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EF2" w:rsidRDefault="00757EF2" w:rsidP="00394DA3"/>
    <w:p w:rsidR="00757EF2" w:rsidRDefault="00757EF2" w:rsidP="007615D5">
      <w:pPr>
        <w:jc w:val="center"/>
        <w:rPr>
          <w:b/>
          <w:bCs/>
          <w:sz w:val="28"/>
          <w:szCs w:val="28"/>
        </w:rPr>
      </w:pPr>
      <w:r w:rsidRPr="00CB0C2C">
        <w:rPr>
          <w:b/>
          <w:bCs/>
          <w:sz w:val="28"/>
          <w:szCs w:val="28"/>
        </w:rPr>
        <w:t>Žiadosť o </w:t>
      </w:r>
      <w:r>
        <w:rPr>
          <w:b/>
          <w:bCs/>
          <w:sz w:val="28"/>
          <w:szCs w:val="28"/>
        </w:rPr>
        <w:t>kúpu</w:t>
      </w:r>
      <w:r w:rsidRPr="00CB0C2C">
        <w:rPr>
          <w:b/>
          <w:bCs/>
          <w:sz w:val="28"/>
          <w:szCs w:val="28"/>
        </w:rPr>
        <w:t xml:space="preserve"> nehnuteľnosti </w:t>
      </w:r>
      <w:r>
        <w:rPr>
          <w:b/>
          <w:bCs/>
          <w:sz w:val="28"/>
          <w:szCs w:val="28"/>
        </w:rPr>
        <w:t>–</w:t>
      </w:r>
      <w:r w:rsidRPr="00CB0C2C">
        <w:rPr>
          <w:b/>
          <w:bCs/>
          <w:sz w:val="28"/>
          <w:szCs w:val="28"/>
        </w:rPr>
        <w:t xml:space="preserve"> pozemku</w:t>
      </w:r>
    </w:p>
    <w:p w:rsidR="00757EF2" w:rsidRDefault="00757EF2" w:rsidP="007615D5">
      <w:pPr>
        <w:jc w:val="both"/>
        <w:rPr>
          <w:sz w:val="28"/>
          <w:szCs w:val="28"/>
        </w:rPr>
      </w:pPr>
    </w:p>
    <w:p w:rsidR="00757EF2" w:rsidRDefault="00757EF2" w:rsidP="007615D5">
      <w:pPr>
        <w:spacing w:line="360" w:lineRule="auto"/>
        <w:jc w:val="both"/>
      </w:pPr>
      <w:r>
        <w:t>Meno a priezvisko fyzickej osoby: ..............................................................................................</w:t>
      </w:r>
    </w:p>
    <w:p w:rsidR="00757EF2" w:rsidRDefault="00757EF2" w:rsidP="007615D5">
      <w:pPr>
        <w:spacing w:line="360" w:lineRule="auto"/>
        <w:jc w:val="both"/>
      </w:pPr>
      <w:r>
        <w:t>Dátum narodenia: .........................................</w:t>
      </w:r>
    </w:p>
    <w:p w:rsidR="00757EF2" w:rsidRDefault="00757EF2" w:rsidP="007615D5">
      <w:pPr>
        <w:spacing w:line="360" w:lineRule="auto"/>
      </w:pPr>
      <w:r>
        <w:t>Adresa (trvalý pobyt, resp. adresa na doručovanie: ..................................................................... .......................................................................................................................................................</w:t>
      </w:r>
    </w:p>
    <w:p w:rsidR="00757EF2" w:rsidRDefault="00757EF2" w:rsidP="007615D5">
      <w:pPr>
        <w:spacing w:line="360" w:lineRule="auto"/>
      </w:pPr>
      <w:r>
        <w:t>Telefón: .............................................................</w:t>
      </w:r>
    </w:p>
    <w:p w:rsidR="00757EF2" w:rsidRDefault="00757EF2" w:rsidP="007615D5">
      <w:pPr>
        <w:spacing w:line="360" w:lineRule="auto"/>
      </w:pPr>
      <w:r>
        <w:t>E-mail: ..............................................................</w:t>
      </w:r>
    </w:p>
    <w:p w:rsidR="00757EF2" w:rsidRDefault="00757EF2" w:rsidP="007615D5">
      <w:pPr>
        <w:spacing w:line="360" w:lineRule="auto"/>
      </w:pPr>
      <w:r>
        <w:t>Názov firmy právnickej osoby: ...................................................................................................</w:t>
      </w:r>
    </w:p>
    <w:p w:rsidR="00757EF2" w:rsidRDefault="00757EF2" w:rsidP="007615D5">
      <w:pPr>
        <w:spacing w:line="360" w:lineRule="auto"/>
      </w:pPr>
      <w:r>
        <w:t>Adresa sídla právnickej osoby: ....................................................................................................</w:t>
      </w:r>
    </w:p>
    <w:p w:rsidR="00757EF2" w:rsidRDefault="00757EF2" w:rsidP="007615D5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757EF2" w:rsidRDefault="00757EF2" w:rsidP="007615D5">
      <w:pPr>
        <w:spacing w:line="360" w:lineRule="auto"/>
      </w:pPr>
      <w:r>
        <w:t>IČO (štatutár, konateľ): ........................................</w:t>
      </w:r>
    </w:p>
    <w:p w:rsidR="00757EF2" w:rsidRDefault="00757EF2" w:rsidP="007615D5">
      <w:pPr>
        <w:spacing w:line="360" w:lineRule="auto"/>
      </w:pPr>
      <w:r>
        <w:t>Telefón: ................................................................</w:t>
      </w:r>
    </w:p>
    <w:p w:rsidR="00757EF2" w:rsidRDefault="00757EF2" w:rsidP="007615D5">
      <w:pPr>
        <w:spacing w:line="360" w:lineRule="auto"/>
      </w:pPr>
      <w:r>
        <w:t>E-mail: .................................................................</w:t>
      </w:r>
    </w:p>
    <w:p w:rsidR="00757EF2" w:rsidRDefault="00757EF2" w:rsidP="007615D5">
      <w:pPr>
        <w:spacing w:line="360" w:lineRule="auto"/>
        <w:jc w:val="center"/>
        <w:rPr>
          <w:b/>
          <w:bCs/>
        </w:rPr>
      </w:pPr>
      <w:r w:rsidRPr="00CB0C2C">
        <w:rPr>
          <w:b/>
          <w:bCs/>
        </w:rPr>
        <w:t>Žiadam o </w:t>
      </w:r>
      <w:r>
        <w:rPr>
          <w:b/>
          <w:bCs/>
        </w:rPr>
        <w:t>kúpu</w:t>
      </w:r>
      <w:r w:rsidRPr="00CB0C2C">
        <w:rPr>
          <w:b/>
          <w:bCs/>
        </w:rPr>
        <w:t xml:space="preserve"> pozemku:</w:t>
      </w:r>
    </w:p>
    <w:p w:rsidR="00757EF2" w:rsidRDefault="00757EF2" w:rsidP="007615D5">
      <w:pPr>
        <w:spacing w:line="360" w:lineRule="auto"/>
      </w:pPr>
      <w:r w:rsidRPr="00CB0C2C">
        <w:t>Katastrálne územie:</w:t>
      </w:r>
      <w:r>
        <w:t xml:space="preserve"> ......................................................................................................................</w:t>
      </w:r>
    </w:p>
    <w:p w:rsidR="00757EF2" w:rsidRDefault="00757EF2" w:rsidP="007615D5">
      <w:pPr>
        <w:spacing w:line="360" w:lineRule="auto"/>
      </w:pPr>
      <w:r>
        <w:t>Parcelné číslo :..............................................................................................................................</w:t>
      </w:r>
    </w:p>
    <w:p w:rsidR="00757EF2" w:rsidRDefault="00757EF2" w:rsidP="007615D5">
      <w:pPr>
        <w:spacing w:line="360" w:lineRule="auto"/>
      </w:pPr>
      <w:r>
        <w:t>Druh pozemku* : ..........................................................................................................................</w:t>
      </w:r>
    </w:p>
    <w:p w:rsidR="00757EF2" w:rsidRDefault="00757EF2" w:rsidP="007615D5">
      <w:pPr>
        <w:spacing w:line="360" w:lineRule="auto"/>
      </w:pPr>
      <w:r>
        <w:t>Požadovaná plocha pozemku v m</w:t>
      </w:r>
      <w:r w:rsidRPr="00CB0C2C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 xml:space="preserve"> na kúpu: ........................................................................</w:t>
      </w:r>
    </w:p>
    <w:p w:rsidR="00757EF2" w:rsidRDefault="00757EF2" w:rsidP="007615D5">
      <w:pPr>
        <w:spacing w:line="360" w:lineRule="auto"/>
      </w:pPr>
      <w:r>
        <w:t>Účel, na ktorý má odkúpený pozemok slúžiť: .............................................................................</w:t>
      </w:r>
    </w:p>
    <w:p w:rsidR="00757EF2" w:rsidRDefault="00757EF2" w:rsidP="007615D5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757EF2" w:rsidRDefault="00757EF2" w:rsidP="007615D5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757EF2" w:rsidRDefault="00757EF2" w:rsidP="007615D5">
      <w:pPr>
        <w:spacing w:line="360" w:lineRule="auto"/>
      </w:pPr>
      <w:r>
        <w:t>Poznámka (popis polohy pozemku, resp. iné)*: ..........................................................................</w:t>
      </w:r>
    </w:p>
    <w:p w:rsidR="00757EF2" w:rsidRDefault="00757EF2" w:rsidP="007615D5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757EF2" w:rsidRDefault="00757EF2" w:rsidP="007615D5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757EF2" w:rsidRDefault="00757EF2" w:rsidP="007615D5">
      <w:r>
        <w:t xml:space="preserve">* </w:t>
      </w:r>
      <w:r w:rsidRPr="00620A10">
        <w:rPr>
          <w:sz w:val="20"/>
          <w:szCs w:val="20"/>
        </w:rPr>
        <w:t>nepovinný, doplňujúci údaj</w:t>
      </w:r>
    </w:p>
    <w:p w:rsidR="00757EF2" w:rsidRDefault="00757EF2" w:rsidP="007615D5">
      <w:pPr>
        <w:ind w:left="360"/>
      </w:pPr>
    </w:p>
    <w:p w:rsidR="00757EF2" w:rsidRPr="00620A10" w:rsidRDefault="00757EF2" w:rsidP="007615D5">
      <w:pPr>
        <w:rPr>
          <w:b/>
          <w:bCs/>
        </w:rPr>
      </w:pPr>
      <w:r w:rsidRPr="00620A10">
        <w:rPr>
          <w:b/>
          <w:bCs/>
        </w:rPr>
        <w:t>Prílohy:</w:t>
      </w:r>
    </w:p>
    <w:p w:rsidR="00757EF2" w:rsidRDefault="00757EF2" w:rsidP="007615D5">
      <w:pPr>
        <w:numPr>
          <w:ilvl w:val="0"/>
          <w:numId w:val="1"/>
        </w:numPr>
      </w:pPr>
      <w:r>
        <w:t>Kópia z katastrálnej mapy resp. geometrický plán s vyznačením predmetu prenájmu</w:t>
      </w:r>
    </w:p>
    <w:p w:rsidR="00757EF2" w:rsidRDefault="00757EF2" w:rsidP="007615D5"/>
    <w:p w:rsidR="00757EF2" w:rsidRDefault="00757EF2" w:rsidP="007615D5"/>
    <w:p w:rsidR="00757EF2" w:rsidRDefault="00757EF2" w:rsidP="007615D5"/>
    <w:p w:rsidR="00757EF2" w:rsidRDefault="00757EF2" w:rsidP="00394DA3">
      <w:r w:rsidRPr="00620A10">
        <w:rPr>
          <w:b/>
          <w:bCs/>
        </w:rPr>
        <w:t xml:space="preserve">Dátum: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....................................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podpis žiadateľa</w:t>
      </w:r>
      <w:bookmarkStart w:id="0" w:name="_GoBack"/>
      <w:bookmarkEnd w:id="0"/>
    </w:p>
    <w:sectPr w:rsidR="00757EF2" w:rsidSect="001D0287">
      <w:footerReference w:type="default" r:id="rId7"/>
      <w:headerReference w:type="first" r:id="rId8"/>
      <w:footerReference w:type="first" r:id="rId9"/>
      <w:pgSz w:w="11906" w:h="16838" w:code="9"/>
      <w:pgMar w:top="1021" w:right="1134" w:bottom="28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EF2" w:rsidRDefault="00757EF2">
      <w:r>
        <w:separator/>
      </w:r>
    </w:p>
  </w:endnote>
  <w:endnote w:type="continuationSeparator" w:id="0">
    <w:p w:rsidR="00757EF2" w:rsidRDefault="00757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EF2" w:rsidRDefault="00757EF2" w:rsidP="007044D3">
    <w:pPr>
      <w:pStyle w:val="Footer"/>
      <w:jc w:val="center"/>
      <w:rPr>
        <w:b/>
        <w:bCs/>
        <w:sz w:val="18"/>
        <w:szCs w:val="18"/>
      </w:rPr>
    </w:pPr>
    <w:r w:rsidRPr="00716A18">
      <w:rPr>
        <w:b/>
        <w:bCs/>
        <w:sz w:val="18"/>
        <w:szCs w:val="18"/>
      </w:rPr>
      <w:t xml:space="preserve">Bankové spojenie: </w:t>
    </w:r>
    <w:r>
      <w:rPr>
        <w:sz w:val="18"/>
        <w:szCs w:val="18"/>
      </w:rPr>
      <w:t>Prima Banka Slovensko a.s.</w:t>
    </w:r>
    <w:r w:rsidRPr="00716A18">
      <w:rPr>
        <w:b/>
        <w:bCs/>
        <w:sz w:val="18"/>
        <w:szCs w:val="18"/>
      </w:rPr>
      <w:t xml:space="preserve">  číslo účtu</w:t>
    </w:r>
    <w:r>
      <w:rPr>
        <w:b/>
        <w:bCs/>
        <w:sz w:val="18"/>
        <w:szCs w:val="18"/>
      </w:rPr>
      <w:t xml:space="preserve"> </w:t>
    </w:r>
    <w:r w:rsidRPr="00716A18">
      <w:rPr>
        <w:b/>
        <w:bCs/>
        <w:sz w:val="18"/>
        <w:szCs w:val="18"/>
      </w:rPr>
      <w:t xml:space="preserve">: </w:t>
    </w:r>
    <w:r w:rsidRPr="00716A18">
      <w:rPr>
        <w:sz w:val="18"/>
        <w:szCs w:val="18"/>
      </w:rPr>
      <w:t>1800347007/56</w:t>
    </w:r>
    <w:r>
      <w:rPr>
        <w:sz w:val="18"/>
        <w:szCs w:val="18"/>
      </w:rPr>
      <w:t>00,</w:t>
    </w:r>
    <w:r w:rsidRPr="00716A18">
      <w:rPr>
        <w:b/>
        <w:bCs/>
        <w:sz w:val="18"/>
        <w:szCs w:val="18"/>
      </w:rPr>
      <w:t xml:space="preserve"> IČO</w:t>
    </w:r>
    <w:r>
      <w:rPr>
        <w:b/>
        <w:bCs/>
        <w:sz w:val="18"/>
        <w:szCs w:val="18"/>
      </w:rPr>
      <w:t xml:space="preserve"> : </w:t>
    </w:r>
    <w:r w:rsidRPr="00654494">
      <w:rPr>
        <w:sz w:val="18"/>
        <w:szCs w:val="18"/>
      </w:rPr>
      <w:t>00</w:t>
    </w:r>
    <w:r w:rsidRPr="00716A18">
      <w:rPr>
        <w:sz w:val="18"/>
        <w:szCs w:val="18"/>
      </w:rPr>
      <w:t>603317</w:t>
    </w:r>
    <w:r>
      <w:rPr>
        <w:sz w:val="18"/>
        <w:szCs w:val="18"/>
      </w:rPr>
      <w:t xml:space="preserve">, </w:t>
    </w:r>
    <w:r w:rsidRPr="007044D3">
      <w:rPr>
        <w:b/>
        <w:bCs/>
        <w:sz w:val="18"/>
        <w:szCs w:val="18"/>
      </w:rPr>
      <w:t>DIČ</w:t>
    </w:r>
    <w:r>
      <w:rPr>
        <w:b/>
        <w:bCs/>
        <w:sz w:val="18"/>
        <w:szCs w:val="18"/>
      </w:rPr>
      <w:t xml:space="preserve">: </w:t>
    </w:r>
    <w:r>
      <w:rPr>
        <w:sz w:val="18"/>
        <w:szCs w:val="18"/>
      </w:rPr>
      <w:t>2020887385</w:t>
    </w:r>
    <w:r>
      <w:rPr>
        <w:b/>
        <w:bCs/>
        <w:sz w:val="18"/>
        <w:szCs w:val="18"/>
      </w:rPr>
      <w:t xml:space="preserve">        </w:t>
    </w:r>
  </w:p>
  <w:p w:rsidR="00757EF2" w:rsidRPr="00716A18" w:rsidRDefault="00757EF2" w:rsidP="007044D3">
    <w:pPr>
      <w:pStyle w:val="Footer"/>
      <w:jc w:val="center"/>
      <w:rPr>
        <w:sz w:val="18"/>
        <w:szCs w:val="18"/>
      </w:rPr>
    </w:pPr>
    <w:r w:rsidRPr="00716A18">
      <w:rPr>
        <w:b/>
        <w:bCs/>
        <w:sz w:val="18"/>
        <w:szCs w:val="18"/>
      </w:rPr>
      <w:t>Stránkové dni</w:t>
    </w:r>
    <w:r>
      <w:rPr>
        <w:b/>
        <w:bCs/>
        <w:sz w:val="18"/>
        <w:szCs w:val="18"/>
      </w:rPr>
      <w:t xml:space="preserve"> </w:t>
    </w:r>
    <w:r w:rsidRPr="00716A18">
      <w:rPr>
        <w:b/>
        <w:bCs/>
        <w:sz w:val="18"/>
        <w:szCs w:val="18"/>
      </w:rPr>
      <w:t>:</w:t>
    </w:r>
    <w:r w:rsidRPr="00716A18">
      <w:rPr>
        <w:sz w:val="18"/>
        <w:szCs w:val="18"/>
      </w:rPr>
      <w:t xml:space="preserve"> </w:t>
    </w:r>
    <w:r>
      <w:rPr>
        <w:sz w:val="18"/>
        <w:szCs w:val="18"/>
      </w:rPr>
      <w:t>po</w:t>
    </w:r>
    <w:r w:rsidRPr="00716A18">
      <w:rPr>
        <w:sz w:val="18"/>
        <w:szCs w:val="18"/>
      </w:rPr>
      <w:t>ndelok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13 - 17,00</w:t>
    </w:r>
    <w:r>
      <w:rPr>
        <w:sz w:val="18"/>
        <w:szCs w:val="18"/>
        <w:lang w:val="en-US"/>
      </w:rPr>
      <w:t xml:space="preserve">; </w:t>
    </w:r>
    <w:hyperlink r:id="rId1" w:history="1"/>
    <w:r>
      <w:rPr>
        <w:sz w:val="18"/>
        <w:szCs w:val="18"/>
      </w:rPr>
      <w:t xml:space="preserve"> s</w:t>
    </w:r>
    <w:r w:rsidRPr="00716A18">
      <w:rPr>
        <w:sz w:val="18"/>
        <w:szCs w:val="18"/>
      </w:rPr>
      <w:t>treda 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13 - 17,00</w:t>
    </w:r>
    <w:r>
      <w:rPr>
        <w:sz w:val="18"/>
        <w:szCs w:val="18"/>
      </w:rPr>
      <w:t>;  p</w:t>
    </w:r>
    <w:r w:rsidRPr="00716A18">
      <w:rPr>
        <w:sz w:val="18"/>
        <w:szCs w:val="18"/>
      </w:rPr>
      <w:t>iatok   8 -</w:t>
    </w:r>
    <w:r>
      <w:rPr>
        <w:sz w:val="18"/>
        <w:szCs w:val="18"/>
      </w:rPr>
      <w:t xml:space="preserve"> </w:t>
    </w:r>
    <w:r w:rsidRPr="00716A18">
      <w:rPr>
        <w:sz w:val="18"/>
        <w:szCs w:val="18"/>
      </w:rPr>
      <w:t>12,00</w:t>
    </w:r>
  </w:p>
  <w:p w:rsidR="00757EF2" w:rsidRPr="00716A18" w:rsidRDefault="00757EF2" w:rsidP="00667DC3">
    <w:pPr>
      <w:pStyle w:val="Footer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EF2" w:rsidRDefault="00757EF2" w:rsidP="004A0178">
    <w:pPr>
      <w:pStyle w:val="Footer"/>
      <w:jc w:val="center"/>
      <w:rPr>
        <w:sz w:val="18"/>
        <w:szCs w:val="18"/>
      </w:rPr>
    </w:pPr>
    <w:r w:rsidRPr="00716A18">
      <w:rPr>
        <w:b/>
        <w:sz w:val="18"/>
        <w:szCs w:val="18"/>
      </w:rPr>
      <w:t xml:space="preserve">Bankové spojenie: </w:t>
    </w:r>
    <w:r>
      <w:rPr>
        <w:sz w:val="18"/>
        <w:szCs w:val="18"/>
      </w:rPr>
      <w:t>Prima Banka Slovensko a.s</w:t>
    </w:r>
    <w:r w:rsidRPr="00566D35">
      <w:rPr>
        <w:sz w:val="18"/>
        <w:szCs w:val="18"/>
      </w:rPr>
      <w:t>.  IBAN SK 085600000000</w:t>
    </w:r>
    <w:r>
      <w:rPr>
        <w:sz w:val="18"/>
        <w:szCs w:val="18"/>
      </w:rPr>
      <w:t>1800347007,</w:t>
    </w:r>
    <w:r w:rsidRPr="00716A18">
      <w:rPr>
        <w:b/>
        <w:sz w:val="18"/>
        <w:szCs w:val="18"/>
      </w:rPr>
      <w:t xml:space="preserve"> IČO</w:t>
    </w:r>
    <w:r>
      <w:rPr>
        <w:b/>
        <w:sz w:val="18"/>
        <w:szCs w:val="18"/>
      </w:rPr>
      <w:t xml:space="preserve"> : </w:t>
    </w:r>
    <w:r>
      <w:rPr>
        <w:sz w:val="18"/>
        <w:szCs w:val="18"/>
      </w:rPr>
      <w:t>00</w:t>
    </w:r>
    <w:r w:rsidRPr="00716A18">
      <w:rPr>
        <w:sz w:val="18"/>
        <w:szCs w:val="18"/>
      </w:rPr>
      <w:t>603317</w:t>
    </w:r>
    <w:r>
      <w:rPr>
        <w:sz w:val="18"/>
        <w:szCs w:val="18"/>
      </w:rPr>
      <w:t xml:space="preserve">, </w:t>
    </w:r>
    <w:r w:rsidRPr="007044D3">
      <w:rPr>
        <w:b/>
        <w:sz w:val="18"/>
        <w:szCs w:val="18"/>
      </w:rPr>
      <w:t>DIČ</w:t>
    </w:r>
    <w:r>
      <w:rPr>
        <w:b/>
        <w:sz w:val="18"/>
        <w:szCs w:val="18"/>
      </w:rPr>
      <w:t xml:space="preserve">: </w:t>
    </w:r>
    <w:r>
      <w:rPr>
        <w:sz w:val="18"/>
        <w:szCs w:val="18"/>
      </w:rPr>
      <w:t>2020887385</w:t>
    </w:r>
  </w:p>
  <w:p w:rsidR="00757EF2" w:rsidRDefault="00757EF2" w:rsidP="004A0178">
    <w:pPr>
      <w:pStyle w:val="Footer"/>
      <w:jc w:val="center"/>
      <w:rPr>
        <w:sz w:val="18"/>
        <w:szCs w:val="18"/>
      </w:rPr>
    </w:pPr>
    <w:r w:rsidRPr="00716A18">
      <w:rPr>
        <w:b/>
        <w:bCs/>
        <w:sz w:val="18"/>
        <w:szCs w:val="18"/>
      </w:rPr>
      <w:t>Stránkové dni</w:t>
    </w:r>
    <w:r>
      <w:rPr>
        <w:b/>
        <w:bCs/>
        <w:sz w:val="18"/>
        <w:szCs w:val="18"/>
      </w:rPr>
      <w:t xml:space="preserve"> </w:t>
    </w:r>
    <w:r w:rsidRPr="00716A18">
      <w:rPr>
        <w:b/>
        <w:bCs/>
        <w:sz w:val="18"/>
        <w:szCs w:val="18"/>
      </w:rPr>
      <w:t>:</w:t>
    </w:r>
    <w:r w:rsidRPr="00716A18">
      <w:rPr>
        <w:sz w:val="18"/>
        <w:szCs w:val="18"/>
      </w:rPr>
      <w:t xml:space="preserve"> </w:t>
    </w:r>
    <w:r>
      <w:rPr>
        <w:sz w:val="18"/>
        <w:szCs w:val="18"/>
      </w:rPr>
      <w:t>po</w:t>
    </w:r>
    <w:r w:rsidRPr="00716A18">
      <w:rPr>
        <w:sz w:val="18"/>
        <w:szCs w:val="18"/>
      </w:rPr>
      <w:t>ndelok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13 - 17,00</w:t>
    </w:r>
    <w:r>
      <w:rPr>
        <w:sz w:val="18"/>
        <w:szCs w:val="18"/>
        <w:lang w:val="en-US"/>
      </w:rPr>
      <w:t xml:space="preserve">; </w:t>
    </w:r>
    <w:hyperlink r:id="rId1" w:history="1"/>
    <w:r>
      <w:rPr>
        <w:sz w:val="18"/>
        <w:szCs w:val="18"/>
      </w:rPr>
      <w:t xml:space="preserve"> s</w:t>
    </w:r>
    <w:r w:rsidRPr="00716A18">
      <w:rPr>
        <w:sz w:val="18"/>
        <w:szCs w:val="18"/>
      </w:rPr>
      <w:t>treda  8 -12,00</w:t>
    </w:r>
    <w:r>
      <w:rPr>
        <w:sz w:val="18"/>
        <w:szCs w:val="18"/>
      </w:rPr>
      <w:t xml:space="preserve">  </w:t>
    </w:r>
    <w:r w:rsidRPr="00716A18">
      <w:rPr>
        <w:sz w:val="18"/>
        <w:szCs w:val="18"/>
      </w:rPr>
      <w:t>13 - 17,00</w:t>
    </w:r>
    <w:r>
      <w:rPr>
        <w:sz w:val="18"/>
        <w:szCs w:val="18"/>
      </w:rPr>
      <w:t>;  p</w:t>
    </w:r>
    <w:r w:rsidRPr="00716A18">
      <w:rPr>
        <w:sz w:val="18"/>
        <w:szCs w:val="18"/>
      </w:rPr>
      <w:t>iatok   8 -</w:t>
    </w:r>
    <w:r>
      <w:rPr>
        <w:sz w:val="18"/>
        <w:szCs w:val="18"/>
      </w:rPr>
      <w:t xml:space="preserve"> </w:t>
    </w:r>
    <w:r w:rsidRPr="00716A18">
      <w:rPr>
        <w:sz w:val="18"/>
        <w:szCs w:val="18"/>
      </w:rPr>
      <w:t>12,00</w:t>
    </w:r>
  </w:p>
  <w:p w:rsidR="00757EF2" w:rsidRDefault="00757EF2" w:rsidP="004A0178">
    <w:pPr>
      <w:pStyle w:val="Footer"/>
      <w:jc w:val="center"/>
      <w:rPr>
        <w:sz w:val="18"/>
        <w:szCs w:val="18"/>
      </w:rPr>
    </w:pPr>
  </w:p>
  <w:p w:rsidR="00757EF2" w:rsidRPr="00AF455A" w:rsidRDefault="00757EF2" w:rsidP="001D0287">
    <w:pPr>
      <w:rPr>
        <w:color w:val="0000FF"/>
        <w:sz w:val="18"/>
        <w:szCs w:val="18"/>
      </w:rPr>
    </w:pPr>
    <w:r w:rsidRPr="00AF455A"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2" w:history="1">
      <w:r w:rsidRPr="00A66C0B">
        <w:rPr>
          <w:rStyle w:val="Hyperlink"/>
          <w:sz w:val="18"/>
          <w:szCs w:val="18"/>
        </w:rPr>
        <w:t>https://www.banm.sk/ochrana-osobnych-udajov/</w:t>
      </w:r>
    </w:hyperlink>
  </w:p>
  <w:p w:rsidR="00757EF2" w:rsidRPr="00AF455A" w:rsidRDefault="00757EF2" w:rsidP="001D0287">
    <w:pPr>
      <w:rPr>
        <w:sz w:val="18"/>
        <w:szCs w:val="18"/>
      </w:rPr>
    </w:pPr>
    <w:r w:rsidRPr="00AF455A">
      <w:rPr>
        <w:sz w:val="18"/>
        <w:szCs w:val="18"/>
      </w:rPr>
      <w:t xml:space="preserve">Kontakt na zodpovednú osobu: </w:t>
    </w:r>
    <w:hyperlink r:id="rId3" w:tooltip="blocked::blocked::mailto:zodpovednaosoba@banm.skblocked::mailto:zodpovednaosoba@banm.sk" w:history="1">
      <w:r w:rsidRPr="00AF455A">
        <w:rPr>
          <w:rStyle w:val="Hyperlink"/>
          <w:sz w:val="18"/>
          <w:szCs w:val="18"/>
        </w:rPr>
        <w:t>zodpovednaosoba@banm.sk</w:t>
      </w:r>
    </w:hyperlink>
  </w:p>
  <w:p w:rsidR="00757EF2" w:rsidRPr="00716A18" w:rsidRDefault="00757EF2" w:rsidP="004A0178">
    <w:pPr>
      <w:pStyle w:val="Footer"/>
      <w:rPr>
        <w:sz w:val="18"/>
        <w:szCs w:val="18"/>
      </w:rPr>
    </w:pPr>
    <w:r w:rsidRPr="00716A18">
      <w:rPr>
        <w:sz w:val="18"/>
        <w:szCs w:val="18"/>
      </w:rPr>
      <w:t xml:space="preserve">                                                                                             </w:t>
    </w:r>
    <w:r>
      <w:rPr>
        <w:sz w:val="18"/>
        <w:szCs w:val="18"/>
      </w:rPr>
      <w:t xml:space="preserve">        </w:t>
    </w:r>
    <w:r w:rsidRPr="00716A18">
      <w:rPr>
        <w:sz w:val="18"/>
        <w:szCs w:val="18"/>
      </w:rPr>
      <w:t xml:space="preserve">      </w:t>
    </w:r>
    <w:r>
      <w:rPr>
        <w:sz w:val="18"/>
        <w:szCs w:val="18"/>
      </w:rPr>
      <w:t xml:space="preserve">   </w:t>
    </w:r>
    <w:r w:rsidRPr="00716A18">
      <w:rPr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EF2" w:rsidRDefault="00757EF2">
      <w:r>
        <w:separator/>
      </w:r>
    </w:p>
  </w:footnote>
  <w:footnote w:type="continuationSeparator" w:id="0">
    <w:p w:rsidR="00757EF2" w:rsidRDefault="00757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EF2" w:rsidRPr="00667DC3" w:rsidRDefault="00757EF2" w:rsidP="007F4BF7">
    <w:pPr>
      <w:pStyle w:val="Header"/>
      <w:jc w:val="center"/>
      <w:rPr>
        <w:b/>
        <w:bC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0.05pt;margin-top:-62pt;width:64.05pt;height:69.8pt;z-index:251660288;mso-position-horizontal-relative:margin;mso-position-vertical-relative:margin">
          <v:imagedata r:id="rId1" o:title=""/>
          <w10:wrap type="square" anchorx="margin" anchory="margin"/>
        </v:shape>
      </w:pict>
    </w:r>
    <w:r w:rsidRPr="00667DC3">
      <w:rPr>
        <w:b/>
        <w:bCs/>
        <w:sz w:val="28"/>
        <w:szCs w:val="28"/>
      </w:rPr>
      <w:t>MESTSKÁ ČASŤ BRATISLAVA – NOVÉ MESTO</w:t>
    </w:r>
  </w:p>
  <w:p w:rsidR="00757EF2" w:rsidRPr="00971FCB" w:rsidRDefault="00757EF2" w:rsidP="007F4BF7">
    <w:pPr>
      <w:pStyle w:val="Header"/>
      <w:jc w:val="center"/>
      <w:rPr>
        <w:b/>
        <w:bCs/>
        <w:sz w:val="20"/>
      </w:rPr>
    </w:pPr>
    <w:r w:rsidRPr="00971FCB">
      <w:rPr>
        <w:b/>
        <w:bCs/>
        <w:sz w:val="20"/>
      </w:rPr>
      <w:t>Miestny úrad Bratislava – Nové Mesto, Junácka 1, 832 91  Bratislava 3</w:t>
    </w:r>
  </w:p>
  <w:p w:rsidR="00757EF2" w:rsidRDefault="00757EF2" w:rsidP="007F4BF7">
    <w:pPr>
      <w:pStyle w:val="Header"/>
      <w:jc w:val="center"/>
      <w:rPr>
        <w:b/>
        <w:sz w:val="18"/>
        <w:szCs w:val="18"/>
      </w:rPr>
    </w:pPr>
    <w:r>
      <w:rPr>
        <w:b/>
        <w:bCs/>
        <w:i/>
        <w:iCs/>
        <w:sz w:val="20"/>
      </w:rPr>
      <w:t>o</w:t>
    </w:r>
    <w:r w:rsidRPr="00167C9E">
      <w:rPr>
        <w:b/>
        <w:bCs/>
        <w:i/>
        <w:iCs/>
        <w:sz w:val="20"/>
      </w:rPr>
      <w:t>ddelenie</w:t>
    </w:r>
    <w:r>
      <w:rPr>
        <w:b/>
        <w:bCs/>
        <w:i/>
        <w:iCs/>
        <w:sz w:val="20"/>
      </w:rPr>
      <w:t xml:space="preserve"> právne, </w:t>
    </w:r>
    <w:r w:rsidRPr="00167C9E">
      <w:rPr>
        <w:b/>
        <w:bCs/>
        <w:i/>
        <w:iCs/>
        <w:sz w:val="20"/>
      </w:rPr>
      <w:t xml:space="preserve"> podnikateľsk</w:t>
    </w:r>
    <w:r>
      <w:rPr>
        <w:b/>
        <w:bCs/>
        <w:i/>
        <w:iCs/>
        <w:sz w:val="20"/>
      </w:rPr>
      <w:t>ých činností</w:t>
    </w:r>
    <w:r w:rsidRPr="00167C9E">
      <w:rPr>
        <w:b/>
        <w:bCs/>
        <w:i/>
        <w:iCs/>
        <w:sz w:val="20"/>
      </w:rPr>
      <w:t>,</w:t>
    </w:r>
    <w:r>
      <w:rPr>
        <w:b/>
        <w:bCs/>
        <w:i/>
        <w:iCs/>
        <w:sz w:val="20"/>
      </w:rPr>
      <w:t xml:space="preserve"> evidencie súpisných čísel a</w:t>
    </w:r>
    <w:r w:rsidRPr="00167C9E">
      <w:rPr>
        <w:b/>
        <w:bCs/>
        <w:i/>
        <w:iCs/>
        <w:sz w:val="20"/>
      </w:rPr>
      <w:t xml:space="preserve"> správy </w:t>
    </w:r>
    <w:r>
      <w:rPr>
        <w:b/>
        <w:bCs/>
        <w:i/>
        <w:iCs/>
        <w:sz w:val="20"/>
      </w:rPr>
      <w:t>pozemkov</w:t>
    </w:r>
  </w:p>
  <w:p w:rsidR="00757EF2" w:rsidRPr="00930449" w:rsidRDefault="00757EF2" w:rsidP="007F4BF7">
    <w:pPr>
      <w:pStyle w:val="Header"/>
      <w:jc w:val="center"/>
      <w:rPr>
        <w:b/>
        <w:bCs/>
        <w:i/>
        <w:iCs/>
      </w:rPr>
    </w:pPr>
    <w:hyperlink r:id="rId2" w:history="1">
      <w:r w:rsidRPr="00930449">
        <w:rPr>
          <w:rStyle w:val="Hyperlink"/>
          <w:b/>
          <w:bCs/>
          <w:color w:val="auto"/>
          <w:sz w:val="18"/>
          <w:szCs w:val="18"/>
          <w:u w:val="none"/>
        </w:rPr>
        <w:t>www.banm.sk</w:t>
      </w:r>
    </w:hyperlink>
  </w:p>
  <w:p w:rsidR="00757EF2" w:rsidRDefault="00757EF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B06169"/>
    <w:multiLevelType w:val="hybridMultilevel"/>
    <w:tmpl w:val="62E097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4DA3"/>
    <w:rsid w:val="00026625"/>
    <w:rsid w:val="00030B29"/>
    <w:rsid w:val="000434FD"/>
    <w:rsid w:val="000443F7"/>
    <w:rsid w:val="0009717D"/>
    <w:rsid w:val="000C603B"/>
    <w:rsid w:val="000D0291"/>
    <w:rsid w:val="000D1177"/>
    <w:rsid w:val="00107B50"/>
    <w:rsid w:val="00152671"/>
    <w:rsid w:val="00154739"/>
    <w:rsid w:val="00167C9E"/>
    <w:rsid w:val="001C00C7"/>
    <w:rsid w:val="001D0287"/>
    <w:rsid w:val="002506CC"/>
    <w:rsid w:val="0027246E"/>
    <w:rsid w:val="002A43AA"/>
    <w:rsid w:val="002B01C2"/>
    <w:rsid w:val="002E474A"/>
    <w:rsid w:val="003112B1"/>
    <w:rsid w:val="003152ED"/>
    <w:rsid w:val="00354674"/>
    <w:rsid w:val="00370E92"/>
    <w:rsid w:val="00394DA3"/>
    <w:rsid w:val="00397C22"/>
    <w:rsid w:val="00402C60"/>
    <w:rsid w:val="004A0178"/>
    <w:rsid w:val="00535CC9"/>
    <w:rsid w:val="005613EB"/>
    <w:rsid w:val="00566D35"/>
    <w:rsid w:val="00571947"/>
    <w:rsid w:val="005B223B"/>
    <w:rsid w:val="005C065A"/>
    <w:rsid w:val="005C2A28"/>
    <w:rsid w:val="005D0BC5"/>
    <w:rsid w:val="0062070C"/>
    <w:rsid w:val="00620A10"/>
    <w:rsid w:val="00642F27"/>
    <w:rsid w:val="00654494"/>
    <w:rsid w:val="00667DC3"/>
    <w:rsid w:val="006815C0"/>
    <w:rsid w:val="00685E06"/>
    <w:rsid w:val="006967ED"/>
    <w:rsid w:val="006A2A0F"/>
    <w:rsid w:val="006C722E"/>
    <w:rsid w:val="007044D3"/>
    <w:rsid w:val="00712EBA"/>
    <w:rsid w:val="00716A18"/>
    <w:rsid w:val="0072660E"/>
    <w:rsid w:val="00746501"/>
    <w:rsid w:val="00757EF2"/>
    <w:rsid w:val="007615D5"/>
    <w:rsid w:val="00794D85"/>
    <w:rsid w:val="007E11BB"/>
    <w:rsid w:val="007E153F"/>
    <w:rsid w:val="007F4BF7"/>
    <w:rsid w:val="00813B26"/>
    <w:rsid w:val="0084296A"/>
    <w:rsid w:val="008746E0"/>
    <w:rsid w:val="008A2519"/>
    <w:rsid w:val="008E10BD"/>
    <w:rsid w:val="008F51B6"/>
    <w:rsid w:val="00930449"/>
    <w:rsid w:val="00933227"/>
    <w:rsid w:val="009421A1"/>
    <w:rsid w:val="009440D0"/>
    <w:rsid w:val="00971FCB"/>
    <w:rsid w:val="009A0324"/>
    <w:rsid w:val="009D0FA9"/>
    <w:rsid w:val="009D76E5"/>
    <w:rsid w:val="009F43D6"/>
    <w:rsid w:val="00A17275"/>
    <w:rsid w:val="00A53ECD"/>
    <w:rsid w:val="00A66C0B"/>
    <w:rsid w:val="00AC204A"/>
    <w:rsid w:val="00AC6E6C"/>
    <w:rsid w:val="00AF455A"/>
    <w:rsid w:val="00B27B2C"/>
    <w:rsid w:val="00B77AB7"/>
    <w:rsid w:val="00BD2D7E"/>
    <w:rsid w:val="00BE5CC8"/>
    <w:rsid w:val="00C30FC3"/>
    <w:rsid w:val="00C41FB8"/>
    <w:rsid w:val="00CA25C7"/>
    <w:rsid w:val="00CA49C4"/>
    <w:rsid w:val="00CB0C2C"/>
    <w:rsid w:val="00D1076D"/>
    <w:rsid w:val="00D11689"/>
    <w:rsid w:val="00D12FBB"/>
    <w:rsid w:val="00D57A29"/>
    <w:rsid w:val="00D715A6"/>
    <w:rsid w:val="00D9168C"/>
    <w:rsid w:val="00E16F53"/>
    <w:rsid w:val="00E51B75"/>
    <w:rsid w:val="00E85442"/>
    <w:rsid w:val="00E86CE7"/>
    <w:rsid w:val="00E969CE"/>
    <w:rsid w:val="00F16923"/>
    <w:rsid w:val="00F56A4E"/>
    <w:rsid w:val="00F858C7"/>
    <w:rsid w:val="00F90E2E"/>
    <w:rsid w:val="00F9214E"/>
    <w:rsid w:val="00FA048D"/>
    <w:rsid w:val="00FB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EB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4DA3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048D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394DA3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A048D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667DC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0291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048D"/>
    <w:rPr>
      <w:rFonts w:cs="Times New Roman"/>
      <w:sz w:val="2"/>
    </w:rPr>
  </w:style>
  <w:style w:type="table" w:styleId="TableGrid">
    <w:name w:val="Table Grid"/>
    <w:basedOn w:val="TableNormal"/>
    <w:uiPriority w:val="99"/>
    <w:rsid w:val="00F9214E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vyrieenzmienka1">
    <w:name w:val="Nevyriešená zmienka1"/>
    <w:uiPriority w:val="99"/>
    <w:semiHidden/>
    <w:rsid w:val="0002662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99"/>
    <w:qFormat/>
    <w:rsid w:val="00026625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XXX@banm.s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blocked::mailto:zodpovednaosoba@banm.sk" TargetMode="External"/><Relationship Id="rId2" Type="http://schemas.openxmlformats.org/officeDocument/2006/relationships/hyperlink" Target="https://www.banm.sk/ochrana-osobnych-udajov/" TargetMode="External"/><Relationship Id="rId1" Type="http://schemas.openxmlformats.org/officeDocument/2006/relationships/hyperlink" Target="mailto:XXX@banm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m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431</Words>
  <Characters>2459</Characters>
  <Application>Microsoft Office Outlook</Application>
  <DocSecurity>0</DocSecurity>
  <Lines>0</Lines>
  <Paragraphs>0</Paragraphs>
  <ScaleCrop>false</ScaleCrop>
  <Company>MUBNM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prenájom nehnuteľnosti – pozemku</dc:title>
  <dc:subject/>
  <dc:creator>beata</dc:creator>
  <cp:keywords/>
  <dc:description/>
  <cp:lastModifiedBy>sarinova</cp:lastModifiedBy>
  <cp:revision>5</cp:revision>
  <cp:lastPrinted>2012-04-05T05:53:00Z</cp:lastPrinted>
  <dcterms:created xsi:type="dcterms:W3CDTF">2020-01-24T10:04:00Z</dcterms:created>
  <dcterms:modified xsi:type="dcterms:W3CDTF">2020-02-03T08:47:00Z</dcterms:modified>
</cp:coreProperties>
</file>