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E8" w:rsidRDefault="003176E8" w:rsidP="004A34D1">
      <w:r>
        <w:t>Meno, priezvisko, titul:</w:t>
      </w:r>
    </w:p>
    <w:p w:rsidR="003176E8" w:rsidRDefault="003176E8" w:rsidP="004A34D1">
      <w:r>
        <w:t>Adresa:</w:t>
      </w:r>
    </w:p>
    <w:p w:rsidR="003176E8" w:rsidRDefault="003176E8" w:rsidP="004A34D1">
      <w:r>
        <w:t>Telefónne číslo:</w:t>
      </w:r>
    </w:p>
    <w:p w:rsidR="003176E8" w:rsidRPr="00D93D51" w:rsidRDefault="003176E8" w:rsidP="004A34D1">
      <w:r>
        <w:t>Emailová adresa:</w:t>
      </w:r>
    </w:p>
    <w:p w:rsidR="003176E8" w:rsidRDefault="003176E8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6E8" w:rsidRDefault="003176E8" w:rsidP="004A34D1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6E8" w:rsidRPr="0089626B" w:rsidRDefault="003176E8" w:rsidP="004A34D1">
      <w:pPr>
        <w:pStyle w:val="Heading1"/>
        <w:ind w:left="5664" w:right="-708" w:firstLine="708"/>
      </w:pPr>
      <w:r>
        <w:t>Miestny úrad B-NM</w:t>
      </w:r>
      <w:r w:rsidRPr="0089626B">
        <w:rPr>
          <w:b w:val="0"/>
          <w:bCs w:val="0"/>
        </w:rPr>
        <w:tab/>
        <w:t xml:space="preserve">                          </w:t>
      </w:r>
    </w:p>
    <w:p w:rsidR="003176E8" w:rsidRPr="00BE317F" w:rsidRDefault="003176E8" w:rsidP="004A34D1">
      <w:pPr>
        <w:pStyle w:val="Heading1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Junácka č. 1</w:t>
      </w:r>
    </w:p>
    <w:p w:rsidR="003176E8" w:rsidRPr="009703C5" w:rsidRDefault="003176E8" w:rsidP="004A34D1">
      <w:pPr>
        <w:ind w:left="5664" w:firstLine="708"/>
      </w:pPr>
      <w:r>
        <w:rPr>
          <w:b/>
          <w:bCs/>
        </w:rPr>
        <w:t>832 91  Bratislava 1</w:t>
      </w:r>
    </w:p>
    <w:p w:rsidR="003176E8" w:rsidRDefault="003176E8" w:rsidP="004A34D1">
      <w:pPr>
        <w:rPr>
          <w:b/>
          <w:bCs/>
        </w:rPr>
      </w:pPr>
    </w:p>
    <w:p w:rsidR="003176E8" w:rsidRDefault="003176E8" w:rsidP="004A34D1">
      <w:pPr>
        <w:rPr>
          <w:b/>
          <w:bCs/>
        </w:rPr>
      </w:pPr>
    </w:p>
    <w:p w:rsidR="003176E8" w:rsidRDefault="003176E8" w:rsidP="004A34D1">
      <w:pPr>
        <w:rPr>
          <w:b/>
          <w:bCs/>
        </w:rPr>
      </w:pPr>
    </w:p>
    <w:p w:rsidR="003176E8" w:rsidRDefault="003176E8" w:rsidP="004A34D1">
      <w:pPr>
        <w:rPr>
          <w:b/>
          <w:bCs/>
        </w:rPr>
      </w:pPr>
    </w:p>
    <w:p w:rsidR="003176E8" w:rsidRDefault="003176E8" w:rsidP="004A34D1">
      <w:pPr>
        <w:rPr>
          <w:b/>
          <w:bCs/>
        </w:rPr>
      </w:pPr>
    </w:p>
    <w:p w:rsidR="003176E8" w:rsidRPr="006B3E24" w:rsidRDefault="003176E8" w:rsidP="004A34D1">
      <w:pPr>
        <w:pStyle w:val="Heading2"/>
        <w:jc w:val="both"/>
        <w:rPr>
          <w:sz w:val="24"/>
          <w:szCs w:val="24"/>
          <w:u w:val="single"/>
        </w:rPr>
      </w:pPr>
      <w:r w:rsidRPr="006B3E24">
        <w:rPr>
          <w:sz w:val="24"/>
          <w:szCs w:val="24"/>
        </w:rPr>
        <w:t xml:space="preserve">Vec </w:t>
      </w:r>
      <w:r w:rsidRPr="00C165AA">
        <w:rPr>
          <w:sz w:val="24"/>
          <w:szCs w:val="24"/>
        </w:rPr>
        <w:t xml:space="preserve">: </w:t>
      </w:r>
      <w:r w:rsidRPr="006B3E24">
        <w:rPr>
          <w:sz w:val="24"/>
          <w:szCs w:val="24"/>
          <w:u w:val="single"/>
        </w:rPr>
        <w:t>Žiadosť o výmaz záložného práva k bytu</w:t>
      </w:r>
    </w:p>
    <w:p w:rsidR="003176E8" w:rsidRPr="006B3E24" w:rsidRDefault="003176E8" w:rsidP="004A34D1"/>
    <w:p w:rsidR="003176E8" w:rsidRPr="006B3E24" w:rsidRDefault="003176E8" w:rsidP="004A34D1">
      <w:pPr>
        <w:pStyle w:val="Heading1"/>
        <w:rPr>
          <w:u w:val="single"/>
        </w:rPr>
      </w:pPr>
    </w:p>
    <w:p w:rsidR="003176E8" w:rsidRPr="00932E5B" w:rsidRDefault="003176E8" w:rsidP="004A34D1">
      <w:pPr>
        <w:tabs>
          <w:tab w:val="left" w:pos="8010"/>
        </w:tabs>
        <w:rPr>
          <w:b/>
        </w:rPr>
      </w:pPr>
      <w:r w:rsidRPr="00932E5B">
        <w:rPr>
          <w:b/>
        </w:rPr>
        <w:tab/>
      </w:r>
    </w:p>
    <w:p w:rsidR="003176E8" w:rsidRDefault="003176E8" w:rsidP="00BA1DB7">
      <w:pPr>
        <w:ind w:firstLine="708"/>
      </w:pPr>
      <w:r w:rsidRPr="00932E5B">
        <w:t>Žiadam  Vás  týmto ako</w:t>
      </w:r>
      <w:r w:rsidRPr="00932E5B">
        <w:rPr>
          <w:b/>
        </w:rPr>
        <w:t xml:space="preserve"> </w:t>
      </w:r>
      <w:r>
        <w:t>súčasný v</w:t>
      </w:r>
      <w:r w:rsidRPr="00886935">
        <w:t>lastník</w:t>
      </w:r>
      <w:r>
        <w:t xml:space="preserve"> bytu, ktorý byt kúpil od pôvodného vlastníka, </w:t>
      </w:r>
      <w:r w:rsidRPr="00932E5B">
        <w:t xml:space="preserve">  </w:t>
      </w:r>
    </w:p>
    <w:p w:rsidR="003176E8" w:rsidRDefault="003176E8" w:rsidP="00BA1DB7"/>
    <w:p w:rsidR="003176E8" w:rsidRDefault="003176E8" w:rsidP="00BA1DB7">
      <w:r w:rsidRPr="00932E5B">
        <w:t>o</w:t>
      </w:r>
      <w:r>
        <w:t xml:space="preserve"> v</w:t>
      </w:r>
      <w:r w:rsidRPr="00932E5B">
        <w:t xml:space="preserve">ýmaz záložného  práva  k  bytu  č. ....... </w:t>
      </w:r>
      <w:r>
        <w:t xml:space="preserve"> nachádzajúceho sa na  ............................................. </w:t>
      </w:r>
    </w:p>
    <w:p w:rsidR="003176E8" w:rsidRDefault="003176E8" w:rsidP="00BA1DB7"/>
    <w:p w:rsidR="003176E8" w:rsidRDefault="003176E8" w:rsidP="00BA1DB7">
      <w:r>
        <w:t>ulici v Bratislave.</w:t>
      </w:r>
    </w:p>
    <w:p w:rsidR="003176E8" w:rsidRDefault="003176E8" w:rsidP="004A34D1">
      <w:pPr>
        <w:ind w:firstLine="708"/>
      </w:pPr>
    </w:p>
    <w:p w:rsidR="003176E8" w:rsidRPr="00932E5B" w:rsidRDefault="003176E8" w:rsidP="004A34D1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</w:p>
    <w:p w:rsidR="003176E8" w:rsidRDefault="003176E8" w:rsidP="004A34D1">
      <w:r>
        <w:t>O výmaz  záložného práva  žiadam z dôvodu ...............................................................................</w:t>
      </w:r>
    </w:p>
    <w:p w:rsidR="003176E8" w:rsidRDefault="003176E8" w:rsidP="004A34D1"/>
    <w:p w:rsidR="003176E8" w:rsidRDefault="003176E8" w:rsidP="004A34D1">
      <w:r>
        <w:t xml:space="preserve">........................................................................................................................................................            </w:t>
      </w:r>
    </w:p>
    <w:p w:rsidR="003176E8" w:rsidRDefault="003176E8" w:rsidP="004A34D1"/>
    <w:p w:rsidR="003176E8" w:rsidRDefault="003176E8" w:rsidP="004A34D1"/>
    <w:p w:rsidR="003176E8" w:rsidRDefault="003176E8" w:rsidP="004A34D1"/>
    <w:p w:rsidR="003176E8" w:rsidRDefault="003176E8" w:rsidP="004A34D1"/>
    <w:p w:rsidR="003176E8" w:rsidRDefault="003176E8" w:rsidP="004A34D1"/>
    <w:p w:rsidR="003176E8" w:rsidRDefault="003176E8" w:rsidP="004A34D1">
      <w:pPr>
        <w:rPr>
          <w:b/>
          <w:bCs/>
          <w:u w:val="single"/>
        </w:rPr>
      </w:pPr>
      <w:r>
        <w:rPr>
          <w:b/>
          <w:bCs/>
          <w:u w:val="single"/>
        </w:rPr>
        <w:t>Prílohy :</w:t>
      </w:r>
    </w:p>
    <w:p w:rsidR="003176E8" w:rsidRDefault="003176E8" w:rsidP="004A34D1">
      <w:r>
        <w:t xml:space="preserve">- kópiu pôvodnej kúpnej zmluvy </w:t>
      </w:r>
    </w:p>
    <w:p w:rsidR="003176E8" w:rsidRDefault="003176E8" w:rsidP="004A34D1">
      <w:r>
        <w:t>- kópia kúpnej zmluvy od pôvodného vlastníka</w:t>
      </w:r>
    </w:p>
    <w:p w:rsidR="003176E8" w:rsidRDefault="003176E8" w:rsidP="004A34D1"/>
    <w:p w:rsidR="003176E8" w:rsidRDefault="003176E8" w:rsidP="004A34D1">
      <w:pPr>
        <w:ind w:firstLine="708"/>
      </w:pPr>
    </w:p>
    <w:p w:rsidR="003176E8" w:rsidRPr="00CA3128" w:rsidRDefault="003176E8" w:rsidP="00C71B31">
      <w:r w:rsidRPr="00CA3128">
        <w:rPr>
          <w:lang w:eastAsia="en-US"/>
        </w:rPr>
        <w:t>Podmienky prevádzkovateľa týkajúce sa spracúvania osobných údajov sú sprístupnené dotknutým osobám na webovom sídle prevádzkovateľa: https://www.banm.sk/ochrana-osobnych-udajov/</w:t>
      </w:r>
    </w:p>
    <w:p w:rsidR="003176E8" w:rsidRDefault="003176E8" w:rsidP="004A34D1">
      <w:pPr>
        <w:rPr>
          <w:sz w:val="20"/>
          <w:szCs w:val="20"/>
        </w:rPr>
      </w:pPr>
    </w:p>
    <w:p w:rsidR="003176E8" w:rsidRDefault="003176E8" w:rsidP="004A34D1">
      <w:pPr>
        <w:rPr>
          <w:sz w:val="20"/>
          <w:szCs w:val="20"/>
        </w:rPr>
      </w:pPr>
    </w:p>
    <w:p w:rsidR="003176E8" w:rsidRDefault="003176E8" w:rsidP="004A34D1">
      <w:pPr>
        <w:rPr>
          <w:sz w:val="20"/>
          <w:szCs w:val="20"/>
        </w:rPr>
      </w:pPr>
    </w:p>
    <w:p w:rsidR="003176E8" w:rsidRDefault="003176E8" w:rsidP="004A34D1">
      <w:pPr>
        <w:rPr>
          <w:sz w:val="20"/>
          <w:szCs w:val="20"/>
        </w:rPr>
      </w:pPr>
    </w:p>
    <w:p w:rsidR="003176E8" w:rsidRDefault="003176E8" w:rsidP="004A34D1">
      <w:r w:rsidRPr="003B6DDE">
        <w:t xml:space="preserve">V Bratislave dňa                        </w:t>
      </w:r>
      <w:r>
        <w:tab/>
      </w:r>
    </w:p>
    <w:p w:rsidR="003176E8" w:rsidRDefault="003176E8" w:rsidP="004A34D1"/>
    <w:p w:rsidR="003176E8" w:rsidRDefault="003176E8" w:rsidP="004A34D1"/>
    <w:p w:rsidR="003176E8" w:rsidRPr="003B6DDE" w:rsidRDefault="003176E8" w:rsidP="004A34D1">
      <w:r>
        <w:tab/>
      </w:r>
      <w:r>
        <w:tab/>
      </w:r>
      <w:r>
        <w:tab/>
      </w:r>
      <w:r>
        <w:tab/>
      </w:r>
      <w:r>
        <w:tab/>
      </w:r>
      <w:r w:rsidRPr="003B6DDE">
        <w:tab/>
      </w:r>
      <w:r w:rsidRPr="003B6DDE">
        <w:tab/>
      </w:r>
      <w:r w:rsidRPr="003B6DDE">
        <w:tab/>
        <w:t xml:space="preserve">podpis </w:t>
      </w:r>
    </w:p>
    <w:p w:rsidR="003176E8" w:rsidRDefault="003176E8">
      <w:pPr>
        <w:rPr>
          <w:sz w:val="20"/>
          <w:szCs w:val="20"/>
        </w:rPr>
      </w:pPr>
    </w:p>
    <w:p w:rsidR="003176E8" w:rsidRDefault="003176E8">
      <w:pPr>
        <w:rPr>
          <w:sz w:val="20"/>
          <w:szCs w:val="20"/>
        </w:rPr>
      </w:pPr>
    </w:p>
    <w:sectPr w:rsidR="003176E8" w:rsidSect="00E50ECE">
      <w:footerReference w:type="default" r:id="rId7"/>
      <w:pgSz w:w="11906" w:h="16838"/>
      <w:pgMar w:top="992" w:right="1247" w:bottom="851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E8" w:rsidRDefault="003176E8">
      <w:r>
        <w:separator/>
      </w:r>
    </w:p>
  </w:endnote>
  <w:endnote w:type="continuationSeparator" w:id="0">
    <w:p w:rsidR="003176E8" w:rsidRDefault="00317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E8" w:rsidRPr="00AF455A" w:rsidRDefault="003176E8" w:rsidP="00E50ECE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3176E8" w:rsidRPr="00E50ECE" w:rsidRDefault="003176E8" w:rsidP="00E50ECE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E8" w:rsidRDefault="003176E8">
      <w:r>
        <w:separator/>
      </w:r>
    </w:p>
  </w:footnote>
  <w:footnote w:type="continuationSeparator" w:id="0">
    <w:p w:rsidR="003176E8" w:rsidRDefault="00317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6A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16806FE"/>
    <w:multiLevelType w:val="singleLevel"/>
    <w:tmpl w:val="DBFAA114"/>
    <w:lvl w:ilvl="0">
      <w:start w:val="814"/>
      <w:numFmt w:val="decimal"/>
      <w:lvlText w:val="%1"/>
      <w:lvlJc w:val="left"/>
      <w:pPr>
        <w:tabs>
          <w:tab w:val="num" w:pos="6150"/>
        </w:tabs>
        <w:ind w:left="6150" w:hanging="4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CC"/>
    <w:rsid w:val="000302CE"/>
    <w:rsid w:val="00065835"/>
    <w:rsid w:val="000A2ECC"/>
    <w:rsid w:val="0011126C"/>
    <w:rsid w:val="0011280A"/>
    <w:rsid w:val="00133C6F"/>
    <w:rsid w:val="00137104"/>
    <w:rsid w:val="00137B6D"/>
    <w:rsid w:val="00152CCE"/>
    <w:rsid w:val="0018746F"/>
    <w:rsid w:val="001E0395"/>
    <w:rsid w:val="001F1EEE"/>
    <w:rsid w:val="00210D22"/>
    <w:rsid w:val="00273272"/>
    <w:rsid w:val="00293602"/>
    <w:rsid w:val="002A7372"/>
    <w:rsid w:val="002A746C"/>
    <w:rsid w:val="002E72F5"/>
    <w:rsid w:val="002F39FA"/>
    <w:rsid w:val="00310B20"/>
    <w:rsid w:val="003176E8"/>
    <w:rsid w:val="003218B2"/>
    <w:rsid w:val="00327424"/>
    <w:rsid w:val="003A441B"/>
    <w:rsid w:val="003B6DDE"/>
    <w:rsid w:val="003B6FA3"/>
    <w:rsid w:val="003C3061"/>
    <w:rsid w:val="003E410F"/>
    <w:rsid w:val="004A34D1"/>
    <w:rsid w:val="00536816"/>
    <w:rsid w:val="005805B9"/>
    <w:rsid w:val="005C0611"/>
    <w:rsid w:val="005C5461"/>
    <w:rsid w:val="005D05CB"/>
    <w:rsid w:val="005F467D"/>
    <w:rsid w:val="0060086B"/>
    <w:rsid w:val="00653607"/>
    <w:rsid w:val="0067325D"/>
    <w:rsid w:val="00685FA5"/>
    <w:rsid w:val="006B3E24"/>
    <w:rsid w:val="007616BE"/>
    <w:rsid w:val="007A7CBF"/>
    <w:rsid w:val="007E7F3C"/>
    <w:rsid w:val="007F7E7C"/>
    <w:rsid w:val="008235BB"/>
    <w:rsid w:val="008259F7"/>
    <w:rsid w:val="00833D9D"/>
    <w:rsid w:val="00886935"/>
    <w:rsid w:val="0089626B"/>
    <w:rsid w:val="008E6865"/>
    <w:rsid w:val="00932E5B"/>
    <w:rsid w:val="00956252"/>
    <w:rsid w:val="009703C5"/>
    <w:rsid w:val="009C07A5"/>
    <w:rsid w:val="009D28A1"/>
    <w:rsid w:val="00A66C0B"/>
    <w:rsid w:val="00AF455A"/>
    <w:rsid w:val="00B10FEE"/>
    <w:rsid w:val="00B41167"/>
    <w:rsid w:val="00B514E1"/>
    <w:rsid w:val="00BA1DB7"/>
    <w:rsid w:val="00BC24A0"/>
    <w:rsid w:val="00BE317F"/>
    <w:rsid w:val="00C165AA"/>
    <w:rsid w:val="00C55199"/>
    <w:rsid w:val="00C71B31"/>
    <w:rsid w:val="00CA3128"/>
    <w:rsid w:val="00CE3EAE"/>
    <w:rsid w:val="00D7604D"/>
    <w:rsid w:val="00D93D51"/>
    <w:rsid w:val="00DB5C4D"/>
    <w:rsid w:val="00E2657B"/>
    <w:rsid w:val="00E50ECE"/>
    <w:rsid w:val="00E53A11"/>
    <w:rsid w:val="00E9313D"/>
    <w:rsid w:val="00F15A6D"/>
    <w:rsid w:val="00F629F4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EE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FE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FE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A1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A11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50E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0E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BB1"/>
    <w:rPr>
      <w:sz w:val="24"/>
      <w:szCs w:val="24"/>
    </w:rPr>
  </w:style>
  <w:style w:type="character" w:styleId="Hyperlink">
    <w:name w:val="Hyperlink"/>
    <w:basedOn w:val="DefaultParagraphFont"/>
    <w:uiPriority w:val="99"/>
    <w:rsid w:val="00E50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923</Characters>
  <Application>Microsoft Office Outlook</Application>
  <DocSecurity>0</DocSecurity>
  <Lines>0</Lines>
  <Paragraphs>0</Paragraphs>
  <ScaleCrop>false</ScaleCrop>
  <Company>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titul</dc:title>
  <dc:subject/>
  <dc:creator>Halova</dc:creator>
  <cp:keywords/>
  <dc:description/>
  <cp:lastModifiedBy>sarinova</cp:lastModifiedBy>
  <cp:revision>3</cp:revision>
  <cp:lastPrinted>2013-01-07T10:19:00Z</cp:lastPrinted>
  <dcterms:created xsi:type="dcterms:W3CDTF">2020-01-24T10:10:00Z</dcterms:created>
  <dcterms:modified xsi:type="dcterms:W3CDTF">2020-01-27T07:23:00Z</dcterms:modified>
</cp:coreProperties>
</file>