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C2" w:rsidRDefault="00006DC2"/>
    <w:p w:rsidR="00006DC2" w:rsidRDefault="00006DC2"/>
    <w:p w:rsidR="00006DC2" w:rsidRDefault="00006DC2"/>
    <w:p w:rsidR="00006DC2" w:rsidRDefault="00006DC2" w:rsidP="000D0087">
      <w:r>
        <w:t>Meno, priezvisko, titul:</w:t>
      </w:r>
    </w:p>
    <w:p w:rsidR="00006DC2" w:rsidRDefault="00006DC2" w:rsidP="000D0087">
      <w:r>
        <w:t>Adresa:</w:t>
      </w:r>
    </w:p>
    <w:p w:rsidR="00006DC2" w:rsidRDefault="00006DC2" w:rsidP="000D0087">
      <w:r>
        <w:t>Telefónne číslo:</w:t>
      </w:r>
    </w:p>
    <w:p w:rsidR="00006DC2" w:rsidRDefault="00006DC2" w:rsidP="000D0087">
      <w:r>
        <w:t>Emailová adresa:</w:t>
      </w:r>
    </w:p>
    <w:p w:rsidR="00006DC2" w:rsidRPr="00D93D51" w:rsidRDefault="00006DC2" w:rsidP="000D0087"/>
    <w:p w:rsidR="00006DC2" w:rsidRDefault="00006DC2" w:rsidP="000D0087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DC2" w:rsidRPr="0089626B" w:rsidRDefault="00006DC2" w:rsidP="000D0087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006DC2" w:rsidRPr="00BE317F" w:rsidRDefault="00006DC2" w:rsidP="000D0087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006DC2" w:rsidRPr="009703C5" w:rsidRDefault="00006DC2" w:rsidP="000D0087">
      <w:pPr>
        <w:ind w:left="5664" w:firstLine="708"/>
      </w:pPr>
      <w:r>
        <w:rPr>
          <w:b/>
          <w:bCs/>
        </w:rPr>
        <w:t>832 91  Bratislava 1</w:t>
      </w:r>
    </w:p>
    <w:p w:rsidR="00006DC2" w:rsidRDefault="00006DC2" w:rsidP="000D0087">
      <w:pPr>
        <w:rPr>
          <w:b/>
          <w:bCs/>
        </w:rPr>
      </w:pPr>
    </w:p>
    <w:p w:rsidR="00006DC2" w:rsidRDefault="00006DC2" w:rsidP="000D0087">
      <w:pPr>
        <w:rPr>
          <w:b/>
          <w:bCs/>
        </w:rPr>
      </w:pPr>
    </w:p>
    <w:p w:rsidR="00006DC2" w:rsidRDefault="00006DC2" w:rsidP="000D0087">
      <w:pPr>
        <w:rPr>
          <w:b/>
          <w:bCs/>
        </w:rPr>
      </w:pPr>
    </w:p>
    <w:p w:rsidR="00006DC2" w:rsidRDefault="00006DC2" w:rsidP="000D0087">
      <w:pPr>
        <w:rPr>
          <w:b/>
          <w:bCs/>
        </w:rPr>
      </w:pPr>
    </w:p>
    <w:p w:rsidR="00006DC2" w:rsidRDefault="00006DC2" w:rsidP="000D0087">
      <w:pPr>
        <w:rPr>
          <w:b/>
          <w:bCs/>
        </w:rPr>
      </w:pPr>
    </w:p>
    <w:p w:rsidR="00006DC2" w:rsidRPr="006B3E24" w:rsidRDefault="00006DC2" w:rsidP="000D0087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6B3E24">
        <w:rPr>
          <w:sz w:val="24"/>
          <w:szCs w:val="24"/>
          <w:u w:val="single"/>
        </w:rPr>
        <w:t>: Žiadosť o výmaz záložného práva k bytu</w:t>
      </w:r>
    </w:p>
    <w:p w:rsidR="00006DC2" w:rsidRPr="006B3E24" w:rsidRDefault="00006DC2" w:rsidP="000D0087"/>
    <w:p w:rsidR="00006DC2" w:rsidRPr="006B3E24" w:rsidRDefault="00006DC2" w:rsidP="000D0087">
      <w:pPr>
        <w:pStyle w:val="Heading1"/>
        <w:rPr>
          <w:u w:val="single"/>
        </w:rPr>
      </w:pPr>
    </w:p>
    <w:p w:rsidR="00006DC2" w:rsidRPr="00932E5B" w:rsidRDefault="00006DC2" w:rsidP="000D0087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006DC2" w:rsidRDefault="00006DC2" w:rsidP="000D0087">
      <w:pPr>
        <w:tabs>
          <w:tab w:val="left" w:pos="567"/>
        </w:tabs>
        <w:ind w:firstLine="708"/>
        <w:jc w:val="left"/>
      </w:pPr>
      <w:r w:rsidRPr="00932E5B">
        <w:t>Žiadam</w:t>
      </w:r>
      <w:r>
        <w:t xml:space="preserve"> </w:t>
      </w:r>
      <w:r w:rsidRPr="00932E5B">
        <w:t xml:space="preserve"> </w:t>
      </w:r>
      <w:r>
        <w:t>V</w:t>
      </w:r>
      <w:r w:rsidRPr="00932E5B">
        <w:t xml:space="preserve">ás </w:t>
      </w:r>
      <w:r>
        <w:t xml:space="preserve"> </w:t>
      </w:r>
      <w:r w:rsidRPr="00932E5B">
        <w:t>týmto</w:t>
      </w:r>
      <w:r>
        <w:t xml:space="preserve">  a</w:t>
      </w:r>
      <w:r w:rsidRPr="00932E5B">
        <w:t>ko</w:t>
      </w:r>
      <w:r w:rsidRPr="00932E5B">
        <w:rPr>
          <w:b/>
        </w:rPr>
        <w:t xml:space="preserve"> </w:t>
      </w:r>
      <w:r>
        <w:rPr>
          <w:b/>
        </w:rPr>
        <w:t xml:space="preserve"> </w:t>
      </w:r>
      <w:r>
        <w:t xml:space="preserve">pôvodný  </w:t>
      </w:r>
      <w:r w:rsidRPr="008E6865">
        <w:t>vlastník</w:t>
      </w:r>
      <w:r>
        <w:t xml:space="preserve"> </w:t>
      </w:r>
      <w:r w:rsidRPr="00932E5B">
        <w:rPr>
          <w:b/>
        </w:rPr>
        <w:t xml:space="preserve"> </w:t>
      </w:r>
      <w:r>
        <w:t>bytu</w:t>
      </w:r>
      <w:r w:rsidRPr="00932E5B">
        <w:t xml:space="preserve"> </w:t>
      </w:r>
      <w:r>
        <w:t xml:space="preserve"> </w:t>
      </w:r>
      <w:r w:rsidRPr="00932E5B">
        <w:t>o  </w:t>
      </w:r>
      <w:r>
        <w:t xml:space="preserve"> </w:t>
      </w:r>
      <w:r w:rsidRPr="00932E5B">
        <w:t xml:space="preserve">výmaz </w:t>
      </w:r>
      <w:r>
        <w:t xml:space="preserve"> </w:t>
      </w:r>
      <w:r w:rsidRPr="00932E5B">
        <w:t xml:space="preserve">záložného </w:t>
      </w:r>
      <w:r>
        <w:t xml:space="preserve"> </w:t>
      </w:r>
      <w:r w:rsidRPr="00932E5B">
        <w:t xml:space="preserve"> práva</w:t>
      </w:r>
      <w:r>
        <w:t xml:space="preserve"> </w:t>
      </w:r>
      <w:r w:rsidRPr="00932E5B">
        <w:t xml:space="preserve">  k  bytu   </w:t>
      </w:r>
    </w:p>
    <w:p w:rsidR="00006DC2" w:rsidRDefault="00006DC2" w:rsidP="000D0087">
      <w:pPr>
        <w:tabs>
          <w:tab w:val="left" w:pos="567"/>
        </w:tabs>
      </w:pPr>
    </w:p>
    <w:p w:rsidR="00006DC2" w:rsidRDefault="00006DC2" w:rsidP="000D0087">
      <w:pPr>
        <w:tabs>
          <w:tab w:val="left" w:pos="567"/>
        </w:tabs>
      </w:pPr>
      <w:r>
        <w:t>č</w:t>
      </w:r>
      <w:r w:rsidRPr="00932E5B">
        <w:t>.....</w:t>
      </w:r>
      <w:r>
        <w:t>..</w:t>
      </w:r>
      <w:r w:rsidRPr="00932E5B">
        <w:t xml:space="preserve">. </w:t>
      </w:r>
      <w:r>
        <w:t xml:space="preserve"> nachádzajúceho sa na  ............................................. ulici v Bratislave.</w:t>
      </w:r>
    </w:p>
    <w:p w:rsidR="00006DC2" w:rsidRDefault="00006DC2" w:rsidP="000D0087">
      <w:pPr>
        <w:ind w:firstLine="708"/>
      </w:pPr>
    </w:p>
    <w:p w:rsidR="00006DC2" w:rsidRDefault="00006DC2" w:rsidP="000D0087">
      <w:pPr>
        <w:ind w:firstLine="708"/>
      </w:pPr>
    </w:p>
    <w:p w:rsidR="00006DC2" w:rsidRPr="008E6865" w:rsidRDefault="00006DC2" w:rsidP="000D0087">
      <w:pPr>
        <w:ind w:firstLine="708"/>
        <w:rPr>
          <w:b/>
        </w:rPr>
      </w:pPr>
      <w:r>
        <w:t>O  výmaz  záložného  práva  žiadam  z  dôvodu  uplynutia</w:t>
      </w:r>
      <w:r>
        <w:tab/>
        <w:t xml:space="preserve">10 rokov od uzavretia zmluvy o prevode bytu.                                     </w:t>
      </w:r>
    </w:p>
    <w:p w:rsidR="00006DC2" w:rsidRDefault="00006DC2" w:rsidP="000D0087">
      <w:r w:rsidRPr="00932E5B">
        <w:rPr>
          <w:b/>
        </w:rPr>
        <w:t xml:space="preserve">                                      </w:t>
      </w:r>
    </w:p>
    <w:p w:rsidR="00006DC2" w:rsidRDefault="00006DC2" w:rsidP="000D0087"/>
    <w:p w:rsidR="00006DC2" w:rsidRDefault="00006DC2" w:rsidP="000D0087"/>
    <w:p w:rsidR="00006DC2" w:rsidRDefault="00006DC2" w:rsidP="000D0087"/>
    <w:p w:rsidR="00006DC2" w:rsidRDefault="00006DC2" w:rsidP="000D0087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006DC2" w:rsidRDefault="00006DC2" w:rsidP="000D0087">
      <w:r>
        <w:t xml:space="preserve">- kópia pôvodnej kúpnej zmluvy </w:t>
      </w:r>
    </w:p>
    <w:p w:rsidR="00006DC2" w:rsidRDefault="00006DC2" w:rsidP="000D0087"/>
    <w:p w:rsidR="00006DC2" w:rsidRDefault="00006DC2" w:rsidP="000D0087"/>
    <w:p w:rsidR="00006DC2" w:rsidRPr="00CA3128" w:rsidRDefault="00006DC2" w:rsidP="000D0087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006DC2" w:rsidRDefault="00006DC2" w:rsidP="000D0087">
      <w:pPr>
        <w:rPr>
          <w:sz w:val="20"/>
          <w:szCs w:val="20"/>
        </w:rPr>
      </w:pPr>
    </w:p>
    <w:p w:rsidR="00006DC2" w:rsidRDefault="00006DC2" w:rsidP="000D0087">
      <w:pPr>
        <w:rPr>
          <w:sz w:val="20"/>
          <w:szCs w:val="20"/>
        </w:rPr>
      </w:pPr>
    </w:p>
    <w:p w:rsidR="00006DC2" w:rsidRDefault="00006DC2" w:rsidP="000D0087">
      <w:pPr>
        <w:rPr>
          <w:sz w:val="20"/>
          <w:szCs w:val="20"/>
        </w:rPr>
      </w:pPr>
    </w:p>
    <w:p w:rsidR="00006DC2" w:rsidRDefault="00006DC2" w:rsidP="000D0087">
      <w:r w:rsidRPr="003B6DDE">
        <w:t xml:space="preserve">V Bratislave dňa                        </w:t>
      </w:r>
      <w:r>
        <w:tab/>
      </w:r>
    </w:p>
    <w:p w:rsidR="00006DC2" w:rsidRDefault="00006DC2" w:rsidP="000D0087"/>
    <w:p w:rsidR="00006DC2" w:rsidRDefault="00006DC2" w:rsidP="000D0087"/>
    <w:p w:rsidR="00006DC2" w:rsidRDefault="00006DC2" w:rsidP="000D008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>
        <w:tab/>
      </w:r>
      <w:r w:rsidRPr="003B6DDE">
        <w:tab/>
        <w:t xml:space="preserve">podpis </w:t>
      </w:r>
    </w:p>
    <w:p w:rsidR="00006DC2" w:rsidRDefault="00006DC2" w:rsidP="000D0087">
      <w:pPr>
        <w:pStyle w:val="Heading1"/>
        <w:jc w:val="center"/>
      </w:pPr>
    </w:p>
    <w:p w:rsidR="00006DC2" w:rsidRDefault="00006DC2"/>
    <w:sectPr w:rsidR="00006DC2" w:rsidSect="00454E0C">
      <w:footerReference w:type="default" r:id="rId6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C2" w:rsidRDefault="00006DC2">
      <w:r>
        <w:separator/>
      </w:r>
    </w:p>
  </w:endnote>
  <w:endnote w:type="continuationSeparator" w:id="0">
    <w:p w:rsidR="00006DC2" w:rsidRDefault="0000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C2" w:rsidRPr="00AF455A" w:rsidRDefault="00006DC2" w:rsidP="00CA0611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006DC2" w:rsidRPr="00CA0611" w:rsidRDefault="00006DC2" w:rsidP="00CA0611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C2" w:rsidRDefault="00006DC2">
      <w:r>
        <w:separator/>
      </w:r>
    </w:p>
  </w:footnote>
  <w:footnote w:type="continuationSeparator" w:id="0">
    <w:p w:rsidR="00006DC2" w:rsidRDefault="00006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87"/>
    <w:rsid w:val="00006DC2"/>
    <w:rsid w:val="000D0087"/>
    <w:rsid w:val="0011668B"/>
    <w:rsid w:val="001601DA"/>
    <w:rsid w:val="001A4C0F"/>
    <w:rsid w:val="002761CD"/>
    <w:rsid w:val="002E5128"/>
    <w:rsid w:val="00357B2F"/>
    <w:rsid w:val="00364499"/>
    <w:rsid w:val="003B6DDE"/>
    <w:rsid w:val="00454E0C"/>
    <w:rsid w:val="005271E3"/>
    <w:rsid w:val="00546939"/>
    <w:rsid w:val="00566F8E"/>
    <w:rsid w:val="00612229"/>
    <w:rsid w:val="006B3E24"/>
    <w:rsid w:val="007A0A7C"/>
    <w:rsid w:val="00804ABB"/>
    <w:rsid w:val="008449B1"/>
    <w:rsid w:val="008734B9"/>
    <w:rsid w:val="00883E77"/>
    <w:rsid w:val="00886C18"/>
    <w:rsid w:val="0089626B"/>
    <w:rsid w:val="008B0062"/>
    <w:rsid w:val="008B56E1"/>
    <w:rsid w:val="008C0B6D"/>
    <w:rsid w:val="008E6865"/>
    <w:rsid w:val="00930E7F"/>
    <w:rsid w:val="00932E5B"/>
    <w:rsid w:val="009703C5"/>
    <w:rsid w:val="00985808"/>
    <w:rsid w:val="00A20C18"/>
    <w:rsid w:val="00A47628"/>
    <w:rsid w:val="00A66C0B"/>
    <w:rsid w:val="00AF455A"/>
    <w:rsid w:val="00B00E28"/>
    <w:rsid w:val="00B22899"/>
    <w:rsid w:val="00BA5BD8"/>
    <w:rsid w:val="00BC5675"/>
    <w:rsid w:val="00BE317F"/>
    <w:rsid w:val="00C612AF"/>
    <w:rsid w:val="00C92721"/>
    <w:rsid w:val="00CA0611"/>
    <w:rsid w:val="00CA3128"/>
    <w:rsid w:val="00D47963"/>
    <w:rsid w:val="00D63566"/>
    <w:rsid w:val="00D93D51"/>
    <w:rsid w:val="00DB568D"/>
    <w:rsid w:val="00E50F08"/>
    <w:rsid w:val="00F37352"/>
    <w:rsid w:val="00F94F4B"/>
    <w:rsid w:val="00FD2D9D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7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0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08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9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9B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A0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0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756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beata</dc:creator>
  <cp:keywords/>
  <dc:description/>
  <cp:lastModifiedBy>sarinova</cp:lastModifiedBy>
  <cp:revision>4</cp:revision>
  <dcterms:created xsi:type="dcterms:W3CDTF">2020-01-24T10:07:00Z</dcterms:created>
  <dcterms:modified xsi:type="dcterms:W3CDTF">2020-01-27T07:22:00Z</dcterms:modified>
</cp:coreProperties>
</file>