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AC0" w:rsidRPr="00667DC3" w:rsidRDefault="00976AC0" w:rsidP="00944A37">
      <w:pPr>
        <w:pStyle w:val="Header"/>
        <w:jc w:val="center"/>
        <w:rPr>
          <w:b/>
          <w:bCs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pt;margin-top:-18pt;width:64.05pt;height:69.8pt;z-index:251658240;mso-position-horizontal-relative:margin;mso-position-vertical-relative:margin">
            <v:imagedata r:id="rId7" o:title=""/>
            <w10:wrap type="square" anchorx="margin" anchory="margin"/>
          </v:shape>
        </w:pict>
      </w:r>
      <w:r w:rsidRPr="00667DC3">
        <w:rPr>
          <w:b/>
          <w:bCs/>
          <w:sz w:val="28"/>
          <w:szCs w:val="28"/>
        </w:rPr>
        <w:t>MESTSKÁ ČASŤ</w:t>
      </w:r>
      <w:r>
        <w:rPr>
          <w:b/>
          <w:bCs/>
          <w:sz w:val="28"/>
          <w:szCs w:val="28"/>
        </w:rPr>
        <w:t xml:space="preserve"> BRATISLAVA-</w:t>
      </w:r>
      <w:r w:rsidRPr="00667DC3">
        <w:rPr>
          <w:b/>
          <w:bCs/>
          <w:sz w:val="28"/>
          <w:szCs w:val="28"/>
        </w:rPr>
        <w:t>NOVÉ MESTO</w:t>
      </w:r>
    </w:p>
    <w:p w:rsidR="00976AC0" w:rsidRPr="00167C9E" w:rsidRDefault="00976AC0" w:rsidP="00944A37">
      <w:pPr>
        <w:pStyle w:val="Header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Miestny úrad Bratislava-</w:t>
      </w:r>
      <w:r w:rsidRPr="00167C9E">
        <w:rPr>
          <w:b/>
          <w:bCs/>
          <w:sz w:val="20"/>
          <w:szCs w:val="20"/>
        </w:rPr>
        <w:t>Nové Mesto, Junácka 1, 832 91  Bratislava 3</w:t>
      </w:r>
    </w:p>
    <w:p w:rsidR="00976AC0" w:rsidRPr="00167C9E" w:rsidRDefault="00976AC0" w:rsidP="00944A37">
      <w:pPr>
        <w:pStyle w:val="Header"/>
        <w:jc w:val="center"/>
        <w:rPr>
          <w:b/>
          <w:bCs/>
          <w:i/>
          <w:iCs/>
          <w:sz w:val="20"/>
          <w:szCs w:val="20"/>
        </w:rPr>
      </w:pPr>
      <w:r w:rsidRPr="00167C9E">
        <w:rPr>
          <w:b/>
          <w:bCs/>
          <w:i/>
          <w:iCs/>
          <w:sz w:val="20"/>
          <w:szCs w:val="20"/>
        </w:rPr>
        <w:t>oddelenie p</w:t>
      </w:r>
      <w:r>
        <w:rPr>
          <w:b/>
          <w:bCs/>
          <w:i/>
          <w:iCs/>
          <w:sz w:val="20"/>
          <w:szCs w:val="20"/>
        </w:rPr>
        <w:t>rávne, podnikateľských činností, evidencie súpisných čísel a správy pozemkov</w:t>
      </w:r>
    </w:p>
    <w:p w:rsidR="00976AC0" w:rsidRPr="00667DC3" w:rsidRDefault="00976AC0" w:rsidP="00D31326">
      <w:pPr>
        <w:pStyle w:val="Header"/>
        <w:jc w:val="center"/>
        <w:rPr>
          <w:b/>
          <w:bCs/>
          <w:i/>
          <w:iCs/>
        </w:rPr>
      </w:pPr>
      <w:r w:rsidRPr="00716A18">
        <w:rPr>
          <w:b/>
          <w:bCs/>
          <w:sz w:val="18"/>
          <w:szCs w:val="18"/>
        </w:rPr>
        <w:sym w:font="Wingdings" w:char="F028"/>
      </w:r>
      <w:r>
        <w:rPr>
          <w:b/>
          <w:bCs/>
          <w:sz w:val="18"/>
          <w:szCs w:val="18"/>
        </w:rPr>
        <w:t xml:space="preserve"> 02/49 253 216   </w:t>
      </w:r>
      <w:r w:rsidRPr="00167C9E">
        <w:rPr>
          <w:b/>
          <w:bCs/>
          <w:sz w:val="18"/>
          <w:szCs w:val="18"/>
        </w:rPr>
        <w:t xml:space="preserve">  </w:t>
      </w:r>
      <w:hyperlink r:id="rId8" w:history="1">
        <w:r w:rsidRPr="00167C9E">
          <w:rPr>
            <w:rStyle w:val="Hyperlink"/>
            <w:b/>
            <w:bCs/>
            <w:color w:val="auto"/>
            <w:sz w:val="18"/>
            <w:szCs w:val="18"/>
          </w:rPr>
          <w:t>www.banm.sk</w:t>
        </w:r>
      </w:hyperlink>
    </w:p>
    <w:p w:rsidR="00976AC0" w:rsidRDefault="00976AC0" w:rsidP="00944A37">
      <w:pPr>
        <w:jc w:val="center"/>
        <w:rPr>
          <w:b/>
          <w:bCs/>
          <w:sz w:val="28"/>
          <w:szCs w:val="28"/>
        </w:rPr>
      </w:pPr>
    </w:p>
    <w:p w:rsidR="00976AC0" w:rsidRDefault="00976AC0" w:rsidP="00944A37">
      <w:pPr>
        <w:jc w:val="center"/>
        <w:rPr>
          <w:b/>
          <w:bCs/>
          <w:sz w:val="28"/>
          <w:szCs w:val="28"/>
        </w:rPr>
      </w:pPr>
    </w:p>
    <w:p w:rsidR="00976AC0" w:rsidRDefault="00976AC0" w:rsidP="00944A37">
      <w:pPr>
        <w:jc w:val="center"/>
        <w:rPr>
          <w:b/>
          <w:bCs/>
          <w:sz w:val="28"/>
          <w:szCs w:val="28"/>
        </w:rPr>
      </w:pPr>
    </w:p>
    <w:p w:rsidR="00976AC0" w:rsidRDefault="00976AC0" w:rsidP="0089206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Žiadosť o vydanie povolenia </w:t>
      </w:r>
      <w:r w:rsidRPr="0030788A">
        <w:rPr>
          <w:b/>
          <w:bCs/>
          <w:i/>
          <w:sz w:val="28"/>
          <w:szCs w:val="28"/>
        </w:rPr>
        <w:t>na predaj vlastných použitých výrobkov</w:t>
      </w:r>
      <w:r>
        <w:rPr>
          <w:b/>
          <w:bCs/>
          <w:sz w:val="28"/>
          <w:szCs w:val="28"/>
        </w:rPr>
        <w:t xml:space="preserve"> na </w:t>
      </w:r>
      <w:r w:rsidRPr="0030788A">
        <w:rPr>
          <w:b/>
          <w:bCs/>
          <w:i/>
          <w:sz w:val="28"/>
          <w:szCs w:val="28"/>
        </w:rPr>
        <w:t xml:space="preserve">príležitostnom trhu na štadióne </w:t>
      </w:r>
      <w:r>
        <w:rPr>
          <w:b/>
          <w:bCs/>
          <w:i/>
          <w:sz w:val="28"/>
          <w:szCs w:val="28"/>
        </w:rPr>
        <w:t>INTER Bratislava</w:t>
      </w:r>
      <w:r w:rsidRPr="0030788A">
        <w:rPr>
          <w:b/>
          <w:bCs/>
          <w:sz w:val="28"/>
          <w:szCs w:val="28"/>
        </w:rPr>
        <w:t>:</w:t>
      </w:r>
    </w:p>
    <w:p w:rsidR="00976AC0" w:rsidRDefault="00976AC0" w:rsidP="0089206B">
      <w:pPr>
        <w:jc w:val="center"/>
        <w:rPr>
          <w:bCs/>
          <w:i/>
        </w:rPr>
      </w:pPr>
    </w:p>
    <w:p w:rsidR="00976AC0" w:rsidRPr="00007841" w:rsidRDefault="00976AC0" w:rsidP="00FE7D96">
      <w:pPr>
        <w:tabs>
          <w:tab w:val="left" w:pos="1800"/>
          <w:tab w:val="left" w:pos="2520"/>
          <w:tab w:val="left" w:pos="4860"/>
          <w:tab w:val="left" w:pos="5040"/>
        </w:tabs>
        <w:ind w:left="1800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ab/>
      </w:r>
      <w:r>
        <w:rPr>
          <w:bCs/>
          <w:i/>
          <w:sz w:val="22"/>
          <w:szCs w:val="22"/>
        </w:rPr>
        <w:tab/>
      </w:r>
    </w:p>
    <w:p w:rsidR="00976AC0" w:rsidRDefault="00976AC0" w:rsidP="00944A37">
      <w:pPr>
        <w:spacing w:line="360" w:lineRule="auto"/>
        <w:rPr>
          <w:b/>
        </w:rPr>
      </w:pPr>
    </w:p>
    <w:p w:rsidR="00976AC0" w:rsidRDefault="00976AC0" w:rsidP="00944A37">
      <w:pPr>
        <w:spacing w:line="360" w:lineRule="auto"/>
        <w:rPr>
          <w:b/>
        </w:rPr>
      </w:pPr>
      <w:r w:rsidRPr="00B06D7A">
        <w:rPr>
          <w:b/>
        </w:rPr>
        <w:t>Žiadateľ</w:t>
      </w:r>
      <w:r>
        <w:rPr>
          <w:b/>
        </w:rPr>
        <w:t>:</w:t>
      </w:r>
    </w:p>
    <w:p w:rsidR="00976AC0" w:rsidRDefault="00976AC0" w:rsidP="00DD2F80">
      <w:pPr>
        <w:spacing w:line="360" w:lineRule="auto"/>
      </w:pPr>
      <w:r>
        <w:t>Meno a priezvisko: ...............................................................................................................................</w:t>
      </w:r>
    </w:p>
    <w:p w:rsidR="00976AC0" w:rsidRDefault="00976AC0" w:rsidP="00DD2F80">
      <w:pPr>
        <w:spacing w:line="360" w:lineRule="auto"/>
      </w:pPr>
      <w:r>
        <w:t>Adresa trvalého pobytu: .......................................................................................................................</w:t>
      </w:r>
    </w:p>
    <w:p w:rsidR="00976AC0" w:rsidRDefault="00976AC0" w:rsidP="00DD2F80">
      <w:pPr>
        <w:spacing w:line="360" w:lineRule="auto"/>
      </w:pPr>
      <w:r>
        <w:t>Dátum narodenia: ............................................</w:t>
      </w:r>
    </w:p>
    <w:p w:rsidR="00976AC0" w:rsidRDefault="00976AC0" w:rsidP="00DD2F80">
      <w:pPr>
        <w:spacing w:line="360" w:lineRule="auto"/>
      </w:pPr>
      <w:r>
        <w:t>Kontakt/ telefón: .............................................   e-mail: .......................................................................</w:t>
      </w:r>
    </w:p>
    <w:p w:rsidR="00976AC0" w:rsidRDefault="00976AC0" w:rsidP="00DD2F80">
      <w:pPr>
        <w:spacing w:line="360" w:lineRule="auto"/>
        <w:jc w:val="both"/>
        <w:rPr>
          <w:b/>
        </w:rPr>
      </w:pPr>
    </w:p>
    <w:p w:rsidR="00976AC0" w:rsidRPr="00B51698" w:rsidRDefault="00976AC0" w:rsidP="00B51698">
      <w:pPr>
        <w:jc w:val="both"/>
        <w:rPr>
          <w:b/>
        </w:rPr>
      </w:pPr>
      <w:r w:rsidRPr="00B51698">
        <w:rPr>
          <w:b/>
        </w:rPr>
        <w:t>Trhové miesto</w:t>
      </w:r>
      <w:r>
        <w:rPr>
          <w:b/>
        </w:rPr>
        <w:t xml:space="preserve"> – miesto predaja:  </w:t>
      </w:r>
    </w:p>
    <w:p w:rsidR="00976AC0" w:rsidRDefault="00976AC0" w:rsidP="002C6A31">
      <w:pPr>
        <w:tabs>
          <w:tab w:val="left" w:pos="8100"/>
        </w:tabs>
        <w:jc w:val="both"/>
      </w:pPr>
    </w:p>
    <w:p w:rsidR="00976AC0" w:rsidRPr="00FF0333" w:rsidRDefault="00976AC0" w:rsidP="002C6A31">
      <w:pPr>
        <w:tabs>
          <w:tab w:val="left" w:pos="8100"/>
        </w:tabs>
        <w:jc w:val="both"/>
      </w:pPr>
      <w:r>
        <w:t xml:space="preserve">                      Príležitostný trh na štadióne INTER Bratislava, Junácka ulica                                                                                                               </w:t>
      </w:r>
    </w:p>
    <w:p w:rsidR="00976AC0" w:rsidRPr="00CC0B28" w:rsidRDefault="00976AC0" w:rsidP="00B51698">
      <w:pPr>
        <w:spacing w:line="360" w:lineRule="auto"/>
        <w:jc w:val="both"/>
        <w:rPr>
          <w:b/>
        </w:rPr>
      </w:pPr>
      <w:r w:rsidRPr="00CC0B28">
        <w:rPr>
          <w:b/>
        </w:rPr>
        <w:t>Adresa :</w:t>
      </w:r>
      <w:r>
        <w:rPr>
          <w:b/>
        </w:rPr>
        <w:t xml:space="preserve"> </w:t>
      </w:r>
      <w:r w:rsidRPr="00B51698">
        <w:t>...............................................................................................................................................</w:t>
      </w:r>
    </w:p>
    <w:p w:rsidR="00976AC0" w:rsidRDefault="00976AC0" w:rsidP="00CC0B28">
      <w:pPr>
        <w:spacing w:line="360" w:lineRule="auto"/>
        <w:jc w:val="both"/>
        <w:rPr>
          <w:b/>
        </w:rPr>
      </w:pPr>
    </w:p>
    <w:p w:rsidR="00976AC0" w:rsidRDefault="00976AC0" w:rsidP="00CC0B28">
      <w:pPr>
        <w:spacing w:line="360" w:lineRule="auto"/>
        <w:jc w:val="both"/>
        <w:rPr>
          <w:b/>
        </w:rPr>
      </w:pPr>
      <w:r>
        <w:rPr>
          <w:b/>
        </w:rPr>
        <w:t>Druh predávaných výrobkov:</w:t>
      </w:r>
    </w:p>
    <w:p w:rsidR="00976AC0" w:rsidRDefault="00976AC0" w:rsidP="004A75C7">
      <w:pPr>
        <w:tabs>
          <w:tab w:val="left" w:pos="2520"/>
          <w:tab w:val="left" w:pos="2700"/>
          <w:tab w:val="left" w:pos="2880"/>
        </w:tabs>
        <w:spacing w:line="360" w:lineRule="auto"/>
        <w:jc w:val="both"/>
      </w:pPr>
      <w:r w:rsidRPr="00F646A3">
        <w:t>................................................................................................................................................................</w:t>
      </w:r>
    </w:p>
    <w:p w:rsidR="00976AC0" w:rsidRPr="00F646A3" w:rsidRDefault="00976AC0" w:rsidP="004A75C7">
      <w:pPr>
        <w:tabs>
          <w:tab w:val="left" w:pos="2520"/>
          <w:tab w:val="left" w:pos="2700"/>
          <w:tab w:val="left" w:pos="2880"/>
        </w:tabs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</w:t>
      </w:r>
    </w:p>
    <w:p w:rsidR="00976AC0" w:rsidRDefault="00976AC0" w:rsidP="00B81A28">
      <w:pPr>
        <w:tabs>
          <w:tab w:val="left" w:pos="2520"/>
          <w:tab w:val="left" w:pos="2700"/>
          <w:tab w:val="left" w:pos="2880"/>
          <w:tab w:val="left" w:pos="3060"/>
          <w:tab w:val="left" w:pos="3240"/>
        </w:tabs>
        <w:spacing w:line="360" w:lineRule="auto"/>
        <w:jc w:val="both"/>
        <w:rPr>
          <w:b/>
        </w:rPr>
      </w:pPr>
    </w:p>
    <w:p w:rsidR="00976AC0" w:rsidRDefault="00976AC0" w:rsidP="00B81A28">
      <w:pPr>
        <w:rPr>
          <w:bCs/>
        </w:rPr>
      </w:pPr>
    </w:p>
    <w:p w:rsidR="00976AC0" w:rsidRDefault="00976AC0" w:rsidP="00B81A28">
      <w:pPr>
        <w:rPr>
          <w:bCs/>
        </w:rPr>
      </w:pPr>
      <w:r>
        <w:rPr>
          <w:bCs/>
        </w:rPr>
        <w:t xml:space="preserve">V........................... dňa </w:t>
      </w:r>
      <w:r w:rsidRPr="00ED2BD7">
        <w:t>...</w:t>
      </w:r>
      <w:r>
        <w:t>......................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</w:rPr>
        <w:t>.............................................</w:t>
      </w:r>
    </w:p>
    <w:p w:rsidR="00976AC0" w:rsidRPr="00620A10" w:rsidRDefault="00976AC0" w:rsidP="00B51698">
      <w:pPr>
        <w:tabs>
          <w:tab w:val="left" w:pos="7020"/>
        </w:tabs>
        <w:ind w:left="5664" w:firstLine="708"/>
        <w:rPr>
          <w:b/>
          <w:bCs/>
        </w:rPr>
      </w:pPr>
      <w:r>
        <w:rPr>
          <w:bCs/>
        </w:rPr>
        <w:tab/>
      </w:r>
      <w:r w:rsidRPr="00E145CD">
        <w:rPr>
          <w:bCs/>
        </w:rPr>
        <w:t>podpis žiadateľa</w:t>
      </w:r>
    </w:p>
    <w:p w:rsidR="00976AC0" w:rsidRDefault="00976AC0" w:rsidP="00057346">
      <w:pPr>
        <w:rPr>
          <w:b/>
          <w:bCs/>
          <w:u w:val="single"/>
        </w:rPr>
      </w:pPr>
    </w:p>
    <w:p w:rsidR="00976AC0" w:rsidRDefault="00976AC0" w:rsidP="00057346">
      <w:pPr>
        <w:rPr>
          <w:b/>
          <w:bCs/>
          <w:u w:val="single"/>
        </w:rPr>
      </w:pPr>
    </w:p>
    <w:p w:rsidR="00976AC0" w:rsidRDefault="00976AC0" w:rsidP="00057346">
      <w:pPr>
        <w:rPr>
          <w:b/>
          <w:bCs/>
          <w:u w:val="single"/>
        </w:rPr>
      </w:pPr>
    </w:p>
    <w:p w:rsidR="00976AC0" w:rsidRPr="00754FE5" w:rsidRDefault="00976AC0" w:rsidP="00057346">
      <w:pPr>
        <w:rPr>
          <w:b/>
          <w:bCs/>
        </w:rPr>
      </w:pPr>
      <w:r>
        <w:rPr>
          <w:b/>
          <w:bCs/>
          <w:u w:val="single"/>
        </w:rPr>
        <w:t>K žiadosti je potrebné pri</w:t>
      </w:r>
      <w:r w:rsidRPr="00754FE5">
        <w:rPr>
          <w:b/>
          <w:bCs/>
          <w:u w:val="single"/>
        </w:rPr>
        <w:t>ložiť</w:t>
      </w:r>
      <w:r w:rsidRPr="004B7C22">
        <w:rPr>
          <w:b/>
          <w:bCs/>
          <w:u w:val="single"/>
        </w:rPr>
        <w:t>:</w:t>
      </w:r>
    </w:p>
    <w:p w:rsidR="00976AC0" w:rsidRPr="008F35A1" w:rsidRDefault="00976AC0" w:rsidP="008F35A1">
      <w:pPr>
        <w:ind w:left="360"/>
        <w:jc w:val="both"/>
        <w:rPr>
          <w:sz w:val="22"/>
          <w:szCs w:val="22"/>
        </w:rPr>
      </w:pPr>
    </w:p>
    <w:p w:rsidR="00976AC0" w:rsidRDefault="00976AC0" w:rsidP="004B7C22">
      <w:pPr>
        <w:tabs>
          <w:tab w:val="left" w:pos="360"/>
        </w:tabs>
        <w:ind w:left="705" w:hanging="705"/>
        <w:jc w:val="both"/>
        <w:outlineLvl w:val="0"/>
        <w:rPr>
          <w:sz w:val="22"/>
          <w:szCs w:val="22"/>
        </w:rPr>
      </w:pPr>
      <w:r>
        <w:rPr>
          <w:sz w:val="28"/>
          <w:szCs w:val="28"/>
        </w:rPr>
        <w:tab/>
      </w:r>
      <w:r w:rsidRPr="001808B3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41039A">
        <w:rPr>
          <w:i/>
          <w:sz w:val="22"/>
          <w:szCs w:val="22"/>
        </w:rPr>
        <w:t>Č</w:t>
      </w:r>
      <w:r w:rsidRPr="004B7C22">
        <w:rPr>
          <w:i/>
          <w:sz w:val="22"/>
          <w:szCs w:val="22"/>
        </w:rPr>
        <w:t>estné vyhlásenie</w:t>
      </w:r>
      <w:r>
        <w:rPr>
          <w:i/>
          <w:sz w:val="22"/>
          <w:szCs w:val="22"/>
        </w:rPr>
        <w:t xml:space="preserve"> </w:t>
      </w:r>
      <w:r w:rsidRPr="0041039A">
        <w:rPr>
          <w:sz w:val="22"/>
          <w:szCs w:val="22"/>
        </w:rPr>
        <w:t>žiadateľa</w:t>
      </w:r>
      <w:r w:rsidRPr="004B7C22">
        <w:rPr>
          <w:sz w:val="22"/>
          <w:szCs w:val="22"/>
        </w:rPr>
        <w:t xml:space="preserve">, že všetky ním predávané výrobky sú jeho vlastné použité výrobky predávané v </w:t>
      </w:r>
      <w:r>
        <w:rPr>
          <w:sz w:val="22"/>
          <w:szCs w:val="22"/>
        </w:rPr>
        <w:t>primeranom množstve</w:t>
      </w:r>
    </w:p>
    <w:p w:rsidR="00976AC0" w:rsidRPr="004B7C22" w:rsidRDefault="00976AC0" w:rsidP="004B7C22">
      <w:pPr>
        <w:tabs>
          <w:tab w:val="left" w:pos="360"/>
        </w:tabs>
        <w:ind w:left="705" w:hanging="705"/>
        <w:jc w:val="both"/>
        <w:outlineLvl w:val="0"/>
        <w:rPr>
          <w:sz w:val="22"/>
          <w:szCs w:val="22"/>
        </w:rPr>
      </w:pPr>
      <w:r>
        <w:rPr>
          <w:sz w:val="28"/>
          <w:szCs w:val="28"/>
        </w:rPr>
        <w:tab/>
        <w:t>•</w:t>
      </w:r>
      <w:r>
        <w:rPr>
          <w:sz w:val="28"/>
          <w:szCs w:val="28"/>
        </w:rPr>
        <w:tab/>
      </w:r>
      <w:r w:rsidRPr="0041039A">
        <w:rPr>
          <w:i/>
          <w:sz w:val="22"/>
          <w:szCs w:val="22"/>
        </w:rPr>
        <w:t>Č</w:t>
      </w:r>
      <w:r w:rsidRPr="004B7C22">
        <w:rPr>
          <w:i/>
          <w:sz w:val="22"/>
          <w:szCs w:val="22"/>
        </w:rPr>
        <w:t>estné vyhlásenie</w:t>
      </w:r>
      <w:r w:rsidRPr="0041039A">
        <w:rPr>
          <w:sz w:val="22"/>
          <w:szCs w:val="22"/>
        </w:rPr>
        <w:t xml:space="preserve"> žiadateľa</w:t>
      </w:r>
      <w:r>
        <w:rPr>
          <w:sz w:val="22"/>
          <w:szCs w:val="22"/>
        </w:rPr>
        <w:t>, že nie je povinný pri</w:t>
      </w:r>
      <w:r w:rsidRPr="004B7C22">
        <w:rPr>
          <w:sz w:val="22"/>
          <w:szCs w:val="22"/>
        </w:rPr>
        <w:t xml:space="preserve"> predaj</w:t>
      </w:r>
      <w:r>
        <w:rPr>
          <w:sz w:val="22"/>
          <w:szCs w:val="22"/>
        </w:rPr>
        <w:t>i</w:t>
      </w:r>
      <w:r w:rsidRPr="004B7C22">
        <w:rPr>
          <w:sz w:val="22"/>
          <w:szCs w:val="22"/>
        </w:rPr>
        <w:t xml:space="preserve"> výrobkov používať</w:t>
      </w:r>
      <w:r>
        <w:rPr>
          <w:sz w:val="22"/>
          <w:szCs w:val="22"/>
        </w:rPr>
        <w:t xml:space="preserve"> na evidenciu tržieb </w:t>
      </w:r>
      <w:r w:rsidRPr="004B7C22">
        <w:rPr>
          <w:sz w:val="22"/>
          <w:szCs w:val="22"/>
        </w:rPr>
        <w:t xml:space="preserve">registračnú pokladnicu </w:t>
      </w:r>
      <w:r>
        <w:rPr>
          <w:sz w:val="22"/>
          <w:szCs w:val="22"/>
        </w:rPr>
        <w:t xml:space="preserve"> (on-line alebo virtuálnu) s vyznačením príslušného </w:t>
      </w:r>
      <w:r w:rsidRPr="004B7C22">
        <w:rPr>
          <w:sz w:val="22"/>
          <w:szCs w:val="22"/>
        </w:rPr>
        <w:t>ustanoven</w:t>
      </w:r>
      <w:r>
        <w:rPr>
          <w:sz w:val="22"/>
          <w:szCs w:val="22"/>
        </w:rPr>
        <w:t xml:space="preserve">ia </w:t>
      </w:r>
      <w:r w:rsidRPr="004B7C22">
        <w:rPr>
          <w:sz w:val="22"/>
          <w:szCs w:val="22"/>
        </w:rPr>
        <w:t xml:space="preserve">osobitného predpisu </w:t>
      </w:r>
    </w:p>
    <w:p w:rsidR="00976AC0" w:rsidRDefault="00976AC0" w:rsidP="0030788A">
      <w:pPr>
        <w:ind w:left="705" w:hanging="345"/>
        <w:jc w:val="both"/>
        <w:rPr>
          <w:sz w:val="28"/>
          <w:szCs w:val="28"/>
        </w:rPr>
      </w:pPr>
    </w:p>
    <w:p w:rsidR="00976AC0" w:rsidRDefault="00976AC0" w:rsidP="0030788A">
      <w:pPr>
        <w:ind w:left="705" w:hanging="345"/>
        <w:jc w:val="both"/>
        <w:rPr>
          <w:b/>
          <w:bCs/>
          <w:sz w:val="18"/>
          <w:szCs w:val="18"/>
        </w:rPr>
      </w:pPr>
    </w:p>
    <w:p w:rsidR="00976AC0" w:rsidRDefault="00976AC0" w:rsidP="00D732B9">
      <w:pPr>
        <w:ind w:left="360"/>
        <w:jc w:val="both"/>
        <w:rPr>
          <w:b/>
          <w:bCs/>
          <w:sz w:val="18"/>
          <w:szCs w:val="18"/>
        </w:rPr>
      </w:pPr>
    </w:p>
    <w:p w:rsidR="00976AC0" w:rsidRDefault="00976AC0" w:rsidP="00D732B9">
      <w:pPr>
        <w:ind w:left="360"/>
        <w:jc w:val="both"/>
        <w:rPr>
          <w:b/>
          <w:bCs/>
          <w:sz w:val="18"/>
          <w:szCs w:val="18"/>
        </w:rPr>
      </w:pPr>
    </w:p>
    <w:p w:rsidR="00976AC0" w:rsidRPr="007012E1" w:rsidRDefault="00976AC0" w:rsidP="00762F33">
      <w:pPr>
        <w:pStyle w:val="Footer"/>
        <w:jc w:val="center"/>
        <w:rPr>
          <w:b/>
          <w:sz w:val="16"/>
          <w:szCs w:val="16"/>
        </w:rPr>
      </w:pPr>
      <w:r w:rsidRPr="007012E1">
        <w:rPr>
          <w:b/>
          <w:sz w:val="16"/>
          <w:szCs w:val="16"/>
        </w:rPr>
        <w:t xml:space="preserve">Bankové spojenie: </w:t>
      </w:r>
      <w:r w:rsidRPr="007012E1">
        <w:rPr>
          <w:sz w:val="16"/>
          <w:szCs w:val="16"/>
        </w:rPr>
        <w:t>Prima Banka Slovensko a.s.  IBAN SK 0856000000001800347007,</w:t>
      </w:r>
      <w:r w:rsidRPr="007012E1">
        <w:rPr>
          <w:b/>
          <w:sz w:val="16"/>
          <w:szCs w:val="16"/>
        </w:rPr>
        <w:t xml:space="preserve"> IČO : </w:t>
      </w:r>
      <w:r w:rsidRPr="007012E1">
        <w:rPr>
          <w:sz w:val="16"/>
          <w:szCs w:val="16"/>
        </w:rPr>
        <w:t xml:space="preserve">00603317, </w:t>
      </w:r>
      <w:r w:rsidRPr="007012E1">
        <w:rPr>
          <w:b/>
          <w:sz w:val="16"/>
          <w:szCs w:val="16"/>
        </w:rPr>
        <w:t xml:space="preserve">DIČ: </w:t>
      </w:r>
      <w:r w:rsidRPr="007012E1">
        <w:rPr>
          <w:sz w:val="16"/>
          <w:szCs w:val="16"/>
        </w:rPr>
        <w:t>2020887385</w:t>
      </w:r>
      <w:r w:rsidRPr="007012E1">
        <w:rPr>
          <w:b/>
          <w:sz w:val="16"/>
          <w:szCs w:val="16"/>
        </w:rPr>
        <w:t xml:space="preserve">        </w:t>
      </w:r>
    </w:p>
    <w:p w:rsidR="00976AC0" w:rsidRPr="00E22841" w:rsidRDefault="00976AC0" w:rsidP="0028465C">
      <w:pPr>
        <w:pStyle w:val="Footer"/>
        <w:jc w:val="center"/>
        <w:rPr>
          <w:sz w:val="16"/>
          <w:szCs w:val="16"/>
        </w:rPr>
      </w:pPr>
      <w:r w:rsidRPr="00E22841">
        <w:rPr>
          <w:b/>
          <w:bCs/>
          <w:sz w:val="16"/>
          <w:szCs w:val="16"/>
        </w:rPr>
        <w:t>Stránkové dni :</w:t>
      </w:r>
      <w:r w:rsidRPr="00E22841">
        <w:rPr>
          <w:sz w:val="16"/>
          <w:szCs w:val="16"/>
        </w:rPr>
        <w:t xml:space="preserve"> pondelok 8 -12,00  13 - 17,00</w:t>
      </w:r>
      <w:r w:rsidRPr="00E22841">
        <w:rPr>
          <w:sz w:val="16"/>
          <w:szCs w:val="16"/>
          <w:lang w:val="en-US"/>
        </w:rPr>
        <w:t>;</w:t>
      </w:r>
      <w:r>
        <w:rPr>
          <w:sz w:val="16"/>
          <w:szCs w:val="16"/>
          <w:lang w:val="en-US"/>
        </w:rPr>
        <w:t xml:space="preserve">  </w:t>
      </w:r>
      <w:r w:rsidRPr="00E22841">
        <w:rPr>
          <w:sz w:val="16"/>
          <w:szCs w:val="16"/>
        </w:rPr>
        <w:t>streda  8 -12,00  13 - 17,00;  piatok   8 - 12,00</w:t>
      </w:r>
    </w:p>
    <w:p w:rsidR="00976AC0" w:rsidRPr="00E22841" w:rsidRDefault="00976AC0" w:rsidP="0028465C">
      <w:pPr>
        <w:pStyle w:val="Footer"/>
        <w:jc w:val="center"/>
        <w:rPr>
          <w:sz w:val="16"/>
          <w:szCs w:val="16"/>
        </w:rPr>
      </w:pPr>
      <w:r w:rsidRPr="00E22841">
        <w:rPr>
          <w:sz w:val="16"/>
          <w:szCs w:val="16"/>
        </w:rPr>
        <w:t xml:space="preserve">e-mail: </w:t>
      </w:r>
      <w:hyperlink r:id="rId9" w:history="1">
        <w:r w:rsidRPr="00E22841">
          <w:rPr>
            <w:rStyle w:val="Hyperlink"/>
            <w:sz w:val="16"/>
            <w:szCs w:val="16"/>
          </w:rPr>
          <w:t>podatelna@banm.sk</w:t>
        </w:r>
      </w:hyperlink>
    </w:p>
    <w:p w:rsidR="00976AC0" w:rsidRPr="00E22841" w:rsidRDefault="00976AC0" w:rsidP="0028465C">
      <w:pPr>
        <w:pStyle w:val="Footer"/>
        <w:jc w:val="center"/>
        <w:rPr>
          <w:sz w:val="16"/>
          <w:szCs w:val="16"/>
        </w:rPr>
      </w:pPr>
    </w:p>
    <w:p w:rsidR="00976AC0" w:rsidRPr="00E22841" w:rsidRDefault="00976AC0" w:rsidP="0028465C">
      <w:pPr>
        <w:rPr>
          <w:color w:val="0000FF"/>
          <w:sz w:val="16"/>
          <w:szCs w:val="16"/>
        </w:rPr>
      </w:pPr>
      <w:r w:rsidRPr="00E22841">
        <w:rPr>
          <w:sz w:val="16"/>
          <w:szCs w:val="16"/>
        </w:rPr>
        <w:t xml:space="preserve">Podmienky ochrany osobných údajov a informácie pre dotknuté osoby má prevádzkovateľ Mestská časť Bratislava-Nové Mesto zverejnené tu: </w:t>
      </w:r>
      <w:hyperlink r:id="rId10" w:history="1">
        <w:r w:rsidRPr="00E22841">
          <w:rPr>
            <w:rStyle w:val="Hyperlink"/>
            <w:sz w:val="16"/>
            <w:szCs w:val="16"/>
          </w:rPr>
          <w:t>https://www.banm.sk/ochrana-osobnych-udajov/</w:t>
        </w:r>
      </w:hyperlink>
    </w:p>
    <w:p w:rsidR="00976AC0" w:rsidRPr="00E22841" w:rsidRDefault="00976AC0" w:rsidP="0028465C">
      <w:pPr>
        <w:rPr>
          <w:iCs/>
          <w:sz w:val="16"/>
          <w:szCs w:val="16"/>
        </w:rPr>
      </w:pPr>
      <w:r w:rsidRPr="00E22841">
        <w:rPr>
          <w:sz w:val="16"/>
          <w:szCs w:val="16"/>
        </w:rPr>
        <w:t xml:space="preserve">Kontakt na zodpovednú osobu: </w:t>
      </w:r>
      <w:hyperlink r:id="rId11" w:tooltip="blocked::blocked::mailto:zodpovednaosoba@banm.skblocked::mailto:zodpovednaosoba@banm.sk" w:history="1">
        <w:r w:rsidRPr="00E22841">
          <w:rPr>
            <w:rStyle w:val="Hyperlink"/>
            <w:sz w:val="16"/>
            <w:szCs w:val="16"/>
          </w:rPr>
          <w:t>zodpovednaosoba@banm.sk</w:t>
        </w:r>
      </w:hyperlink>
    </w:p>
    <w:p w:rsidR="00976AC0" w:rsidRDefault="00976AC0" w:rsidP="0028465C">
      <w:pPr>
        <w:tabs>
          <w:tab w:val="left" w:pos="720"/>
        </w:tabs>
        <w:ind w:left="720" w:hanging="360"/>
        <w:jc w:val="both"/>
        <w:outlineLvl w:val="0"/>
        <w:rPr>
          <w:b/>
        </w:rPr>
      </w:pPr>
      <w:r>
        <w:rPr>
          <w:sz w:val="28"/>
          <w:szCs w:val="28"/>
        </w:rPr>
        <w:tab/>
      </w:r>
      <w:r>
        <w:rPr>
          <w:sz w:val="22"/>
          <w:szCs w:val="22"/>
        </w:rPr>
        <w:t xml:space="preserve"> </w:t>
      </w:r>
    </w:p>
    <w:p w:rsidR="00976AC0" w:rsidRDefault="00976AC0" w:rsidP="0089206B">
      <w:pPr>
        <w:jc w:val="center"/>
        <w:rPr>
          <w:b/>
        </w:rPr>
      </w:pPr>
    </w:p>
    <w:p w:rsidR="00976AC0" w:rsidRDefault="00976AC0" w:rsidP="0089206B">
      <w:pPr>
        <w:jc w:val="center"/>
        <w:rPr>
          <w:b/>
        </w:rPr>
      </w:pPr>
    </w:p>
    <w:p w:rsidR="00976AC0" w:rsidRDefault="00976AC0" w:rsidP="0089206B">
      <w:pPr>
        <w:jc w:val="center"/>
        <w:rPr>
          <w:b/>
        </w:rPr>
      </w:pPr>
      <w:r>
        <w:rPr>
          <w:b/>
        </w:rPr>
        <w:t>ČESTNÉ VYHLÁSENIE</w:t>
      </w:r>
    </w:p>
    <w:p w:rsidR="00976AC0" w:rsidRDefault="00976AC0" w:rsidP="0089206B">
      <w:pPr>
        <w:jc w:val="center"/>
        <w:rPr>
          <w:b/>
        </w:rPr>
      </w:pPr>
    </w:p>
    <w:p w:rsidR="00976AC0" w:rsidRDefault="00976AC0" w:rsidP="0089206B">
      <w:pPr>
        <w:jc w:val="center"/>
        <w:rPr>
          <w:b/>
        </w:rPr>
      </w:pPr>
      <w:r>
        <w:rPr>
          <w:b/>
        </w:rPr>
        <w:t xml:space="preserve">k predaju vlastných použitých výrobkov v primeranom množstve </w:t>
      </w:r>
    </w:p>
    <w:p w:rsidR="00976AC0" w:rsidRPr="003A14E5" w:rsidRDefault="00976AC0" w:rsidP="0089206B">
      <w:pPr>
        <w:jc w:val="center"/>
        <w:rPr>
          <w:b/>
        </w:rPr>
      </w:pPr>
      <w:r>
        <w:rPr>
          <w:b/>
        </w:rPr>
        <w:t xml:space="preserve"> na trhovom mieste v mestskej časti Bratislava-Nové Mesto</w:t>
      </w:r>
    </w:p>
    <w:p w:rsidR="00976AC0" w:rsidRDefault="00976AC0" w:rsidP="0089206B">
      <w:pPr>
        <w:jc w:val="both"/>
      </w:pPr>
    </w:p>
    <w:p w:rsidR="00976AC0" w:rsidRDefault="00976AC0" w:rsidP="0089206B">
      <w:pPr>
        <w:jc w:val="both"/>
      </w:pPr>
    </w:p>
    <w:p w:rsidR="00976AC0" w:rsidRDefault="00976AC0" w:rsidP="0089206B">
      <w:pPr>
        <w:jc w:val="both"/>
      </w:pPr>
    </w:p>
    <w:p w:rsidR="00976AC0" w:rsidRDefault="00976AC0" w:rsidP="002D0D04">
      <w:pPr>
        <w:tabs>
          <w:tab w:val="left" w:pos="3960"/>
          <w:tab w:val="left" w:pos="4140"/>
          <w:tab w:val="left" w:pos="4320"/>
        </w:tabs>
        <w:jc w:val="both"/>
      </w:pPr>
      <w:r>
        <w:t xml:space="preserve">V zmysle ust. § 3 ods. 4 písm. c) zákona č. 178/1998 Z.z. o podmienkach predaja výrobkov a poskytovania služieb na trhových miestach a o zmene a doplnení zákona č. 455/1991 Zb. o živnostenskom podnikaní (živnostenský zákon) v znení neskorších predpisov, podávam toto čestné vyhlásenie: </w:t>
      </w:r>
    </w:p>
    <w:p w:rsidR="00976AC0" w:rsidRDefault="00976AC0" w:rsidP="0089206B">
      <w:pPr>
        <w:spacing w:line="360" w:lineRule="auto"/>
      </w:pPr>
    </w:p>
    <w:p w:rsidR="00976AC0" w:rsidRDefault="00976AC0" w:rsidP="0089206B">
      <w:pPr>
        <w:jc w:val="both"/>
      </w:pPr>
    </w:p>
    <w:p w:rsidR="00976AC0" w:rsidRDefault="00976AC0" w:rsidP="0089206B">
      <w:pPr>
        <w:jc w:val="both"/>
      </w:pPr>
      <w:r>
        <w:t>Podpísaný/-á (meno a priezvisko) : ...........................................................................................</w:t>
      </w:r>
    </w:p>
    <w:p w:rsidR="00976AC0" w:rsidRDefault="00976AC0" w:rsidP="0089206B">
      <w:pPr>
        <w:jc w:val="both"/>
      </w:pPr>
    </w:p>
    <w:p w:rsidR="00976AC0" w:rsidRDefault="00976AC0" w:rsidP="0089206B">
      <w:pPr>
        <w:jc w:val="both"/>
      </w:pPr>
      <w:r>
        <w:t>adresa trvalého pobytu : ............................................................................................................</w:t>
      </w:r>
    </w:p>
    <w:p w:rsidR="00976AC0" w:rsidRDefault="00976AC0" w:rsidP="0089206B">
      <w:pPr>
        <w:jc w:val="both"/>
      </w:pPr>
    </w:p>
    <w:p w:rsidR="00976AC0" w:rsidRDefault="00976AC0" w:rsidP="0089206B">
      <w:pPr>
        <w:jc w:val="both"/>
      </w:pPr>
      <w:r>
        <w:t>dátum narodenia : .............................................</w:t>
      </w:r>
    </w:p>
    <w:p w:rsidR="00976AC0" w:rsidRDefault="00976AC0" w:rsidP="0089206B">
      <w:pPr>
        <w:jc w:val="both"/>
      </w:pPr>
    </w:p>
    <w:p w:rsidR="00976AC0" w:rsidRDefault="00976AC0" w:rsidP="0089206B">
      <w:pPr>
        <w:jc w:val="both"/>
      </w:pPr>
    </w:p>
    <w:p w:rsidR="00976AC0" w:rsidRPr="00DE19A7" w:rsidRDefault="00976AC0" w:rsidP="0089206B">
      <w:pPr>
        <w:jc w:val="both"/>
        <w:rPr>
          <w:b/>
        </w:rPr>
      </w:pPr>
      <w:r>
        <w:t xml:space="preserve">týmto čestne vyhlasujem, </w:t>
      </w:r>
      <w:r w:rsidRPr="00DE19A7">
        <w:rPr>
          <w:b/>
        </w:rPr>
        <w:t xml:space="preserve">že všetky </w:t>
      </w:r>
      <w:r>
        <w:rPr>
          <w:b/>
        </w:rPr>
        <w:t xml:space="preserve">mnou predávané </w:t>
      </w:r>
      <w:r w:rsidRPr="00DE19A7">
        <w:rPr>
          <w:b/>
        </w:rPr>
        <w:t xml:space="preserve">vlastné použité výrobky </w:t>
      </w:r>
      <w:r>
        <w:rPr>
          <w:b/>
        </w:rPr>
        <w:t>sú v mojom vlastníctve a som oprávnený ich predávať.</w:t>
      </w:r>
    </w:p>
    <w:p w:rsidR="00976AC0" w:rsidRDefault="00976AC0" w:rsidP="0089206B">
      <w:pPr>
        <w:jc w:val="both"/>
      </w:pPr>
    </w:p>
    <w:p w:rsidR="00976AC0" w:rsidRDefault="00976AC0" w:rsidP="0089206B">
      <w:pPr>
        <w:jc w:val="both"/>
      </w:pPr>
    </w:p>
    <w:p w:rsidR="00976AC0" w:rsidRDefault="00976AC0" w:rsidP="0089206B">
      <w:pPr>
        <w:jc w:val="both"/>
      </w:pPr>
    </w:p>
    <w:p w:rsidR="00976AC0" w:rsidRDefault="00976AC0" w:rsidP="002D0D04">
      <w:pPr>
        <w:tabs>
          <w:tab w:val="left" w:pos="3960"/>
          <w:tab w:val="left" w:pos="4140"/>
          <w:tab w:val="left" w:pos="4320"/>
        </w:tabs>
        <w:jc w:val="both"/>
      </w:pPr>
      <w:r>
        <w:t>Toto čestné vyhlásenie dávam pre účely vydania povolenia na predaj výrobkov na trhovom mieste v mestskej časti Bratislava-Nové Mesto.</w:t>
      </w:r>
    </w:p>
    <w:p w:rsidR="00976AC0" w:rsidRDefault="00976AC0" w:rsidP="002D0D04">
      <w:pPr>
        <w:tabs>
          <w:tab w:val="left" w:pos="3960"/>
          <w:tab w:val="left" w:pos="4140"/>
          <w:tab w:val="left" w:pos="4320"/>
        </w:tabs>
      </w:pPr>
    </w:p>
    <w:p w:rsidR="00976AC0" w:rsidRDefault="00976AC0" w:rsidP="0089206B">
      <w:pPr>
        <w:jc w:val="both"/>
      </w:pPr>
    </w:p>
    <w:p w:rsidR="00976AC0" w:rsidRDefault="00976AC0" w:rsidP="0089206B">
      <w:pPr>
        <w:jc w:val="both"/>
      </w:pPr>
    </w:p>
    <w:p w:rsidR="00976AC0" w:rsidRDefault="00976AC0" w:rsidP="0089206B">
      <w:pPr>
        <w:jc w:val="both"/>
      </w:pPr>
    </w:p>
    <w:p w:rsidR="00976AC0" w:rsidRDefault="00976AC0" w:rsidP="0089206B">
      <w:pPr>
        <w:jc w:val="both"/>
      </w:pPr>
    </w:p>
    <w:p w:rsidR="00976AC0" w:rsidRDefault="00976AC0" w:rsidP="0089206B">
      <w:pPr>
        <w:jc w:val="both"/>
      </w:pPr>
    </w:p>
    <w:p w:rsidR="00976AC0" w:rsidRDefault="00976AC0" w:rsidP="0089206B">
      <w:pPr>
        <w:jc w:val="both"/>
      </w:pPr>
      <w:r>
        <w:t>Dátum: ..................................            Vlastnoručný podpis: ........................................................</w:t>
      </w:r>
    </w:p>
    <w:p w:rsidR="00976AC0" w:rsidRDefault="00976AC0" w:rsidP="0089206B">
      <w:pPr>
        <w:jc w:val="both"/>
      </w:pPr>
    </w:p>
    <w:p w:rsidR="00976AC0" w:rsidRDefault="00976AC0" w:rsidP="0089206B">
      <w:pPr>
        <w:jc w:val="both"/>
      </w:pPr>
    </w:p>
    <w:p w:rsidR="00976AC0" w:rsidRDefault="00976AC0" w:rsidP="0089206B">
      <w:pPr>
        <w:jc w:val="both"/>
      </w:pPr>
    </w:p>
    <w:p w:rsidR="00976AC0" w:rsidRDefault="00976AC0" w:rsidP="0089206B">
      <w:pPr>
        <w:jc w:val="both"/>
        <w:rPr>
          <w:b/>
          <w:u w:val="single"/>
        </w:rPr>
      </w:pPr>
    </w:p>
    <w:p w:rsidR="00976AC0" w:rsidRDefault="00976AC0" w:rsidP="0089206B">
      <w:pPr>
        <w:jc w:val="both"/>
        <w:rPr>
          <w:b/>
          <w:u w:val="single"/>
        </w:rPr>
      </w:pPr>
    </w:p>
    <w:p w:rsidR="00976AC0" w:rsidRDefault="00976AC0" w:rsidP="0089206B">
      <w:pPr>
        <w:jc w:val="both"/>
        <w:rPr>
          <w:b/>
          <w:u w:val="single"/>
        </w:rPr>
      </w:pPr>
    </w:p>
    <w:p w:rsidR="00976AC0" w:rsidRPr="00196864" w:rsidRDefault="00976AC0" w:rsidP="0089206B">
      <w:pPr>
        <w:jc w:val="both"/>
        <w:rPr>
          <w:b/>
          <w:u w:val="single"/>
        </w:rPr>
      </w:pPr>
    </w:p>
    <w:p w:rsidR="00976AC0" w:rsidRDefault="00976AC0" w:rsidP="0089206B">
      <w:pPr>
        <w:spacing w:line="360" w:lineRule="auto"/>
      </w:pPr>
    </w:p>
    <w:p w:rsidR="00976AC0" w:rsidRDefault="00976AC0" w:rsidP="0089206B">
      <w:pPr>
        <w:spacing w:line="360" w:lineRule="auto"/>
      </w:pPr>
    </w:p>
    <w:p w:rsidR="00976AC0" w:rsidRDefault="00976AC0" w:rsidP="0089206B">
      <w:pPr>
        <w:spacing w:line="360" w:lineRule="auto"/>
      </w:pPr>
    </w:p>
    <w:p w:rsidR="00976AC0" w:rsidRDefault="00976AC0" w:rsidP="0089206B">
      <w:pPr>
        <w:spacing w:line="360" w:lineRule="auto"/>
      </w:pPr>
    </w:p>
    <w:p w:rsidR="00976AC0" w:rsidRDefault="00976AC0" w:rsidP="0089206B">
      <w:pPr>
        <w:spacing w:line="360" w:lineRule="auto"/>
      </w:pPr>
    </w:p>
    <w:p w:rsidR="00976AC0" w:rsidRDefault="00976AC0" w:rsidP="0089206B">
      <w:pPr>
        <w:spacing w:line="360" w:lineRule="auto"/>
      </w:pPr>
    </w:p>
    <w:p w:rsidR="00976AC0" w:rsidRDefault="00976AC0" w:rsidP="0089206B">
      <w:pPr>
        <w:spacing w:line="360" w:lineRule="auto"/>
      </w:pPr>
    </w:p>
    <w:p w:rsidR="00976AC0" w:rsidRDefault="00976AC0" w:rsidP="008C076E">
      <w:pPr>
        <w:jc w:val="center"/>
        <w:outlineLvl w:val="0"/>
        <w:rPr>
          <w:b/>
        </w:rPr>
      </w:pPr>
    </w:p>
    <w:p w:rsidR="00976AC0" w:rsidRDefault="00976AC0" w:rsidP="008C076E">
      <w:pPr>
        <w:jc w:val="center"/>
        <w:outlineLvl w:val="0"/>
        <w:rPr>
          <w:b/>
        </w:rPr>
      </w:pPr>
    </w:p>
    <w:p w:rsidR="00976AC0" w:rsidRDefault="00976AC0" w:rsidP="008C076E">
      <w:pPr>
        <w:jc w:val="center"/>
        <w:outlineLvl w:val="0"/>
        <w:rPr>
          <w:b/>
        </w:rPr>
      </w:pPr>
      <w:r>
        <w:rPr>
          <w:b/>
        </w:rPr>
        <w:t>ČESTNÉ  VYHLÁSENIE</w:t>
      </w:r>
    </w:p>
    <w:p w:rsidR="00976AC0" w:rsidRDefault="00976AC0" w:rsidP="008C076E">
      <w:pPr>
        <w:jc w:val="center"/>
        <w:rPr>
          <w:b/>
        </w:rPr>
      </w:pPr>
    </w:p>
    <w:p w:rsidR="00976AC0" w:rsidRDefault="00976AC0" w:rsidP="008C076E">
      <w:pPr>
        <w:jc w:val="center"/>
        <w:rPr>
          <w:b/>
        </w:rPr>
      </w:pPr>
      <w:r>
        <w:rPr>
          <w:b/>
        </w:rPr>
        <w:t>k evidencii tržieb registračnou pokladnicou  (on-line alebo virtuálnou)</w:t>
      </w:r>
    </w:p>
    <w:p w:rsidR="00976AC0" w:rsidRPr="003A14E5" w:rsidRDefault="00976AC0" w:rsidP="008C076E">
      <w:pPr>
        <w:jc w:val="center"/>
        <w:rPr>
          <w:b/>
        </w:rPr>
      </w:pPr>
      <w:r>
        <w:rPr>
          <w:b/>
        </w:rPr>
        <w:t xml:space="preserve"> na trhovom mieste v mestskej časti Bratislava-Nové Mesto</w:t>
      </w:r>
    </w:p>
    <w:p w:rsidR="00976AC0" w:rsidRDefault="00976AC0" w:rsidP="008C076E">
      <w:pPr>
        <w:jc w:val="both"/>
      </w:pPr>
    </w:p>
    <w:p w:rsidR="00976AC0" w:rsidRDefault="00976AC0" w:rsidP="008C076E">
      <w:pPr>
        <w:jc w:val="both"/>
      </w:pPr>
    </w:p>
    <w:p w:rsidR="00976AC0" w:rsidRDefault="00976AC0" w:rsidP="008C076E">
      <w:pPr>
        <w:jc w:val="both"/>
      </w:pPr>
    </w:p>
    <w:p w:rsidR="00976AC0" w:rsidRDefault="00976AC0" w:rsidP="008C076E">
      <w:pPr>
        <w:jc w:val="both"/>
      </w:pPr>
    </w:p>
    <w:p w:rsidR="00976AC0" w:rsidRDefault="00976AC0" w:rsidP="008C076E">
      <w:pPr>
        <w:jc w:val="both"/>
        <w:outlineLvl w:val="0"/>
      </w:pPr>
      <w:r>
        <w:t xml:space="preserve">Podpísaný/-á (meno a priezvisko) : ........................................................................................... </w:t>
      </w:r>
    </w:p>
    <w:p w:rsidR="00976AC0" w:rsidRDefault="00976AC0" w:rsidP="008C076E">
      <w:pPr>
        <w:jc w:val="both"/>
      </w:pPr>
    </w:p>
    <w:p w:rsidR="00976AC0" w:rsidRDefault="00976AC0" w:rsidP="008C076E">
      <w:pPr>
        <w:jc w:val="both"/>
      </w:pPr>
      <w:r>
        <w:t>adresa trvalého pobytu : ............................................................................................................</w:t>
      </w:r>
    </w:p>
    <w:p w:rsidR="00976AC0" w:rsidRDefault="00976AC0" w:rsidP="008C076E">
      <w:pPr>
        <w:jc w:val="both"/>
      </w:pPr>
    </w:p>
    <w:p w:rsidR="00976AC0" w:rsidRDefault="00976AC0" w:rsidP="008C076E">
      <w:pPr>
        <w:jc w:val="both"/>
      </w:pPr>
      <w:r>
        <w:t>dátum narodenia : .......................................</w:t>
      </w:r>
    </w:p>
    <w:p w:rsidR="00976AC0" w:rsidRDefault="00976AC0" w:rsidP="008C076E">
      <w:pPr>
        <w:jc w:val="both"/>
      </w:pPr>
    </w:p>
    <w:p w:rsidR="00976AC0" w:rsidRPr="008C5B14" w:rsidRDefault="00976AC0" w:rsidP="008C076E">
      <w:pPr>
        <w:ind w:left="-180"/>
        <w:jc w:val="both"/>
        <w:rPr>
          <w:b/>
        </w:rPr>
      </w:pPr>
      <w:r>
        <w:t xml:space="preserve">             </w:t>
      </w:r>
      <w:r>
        <w:rPr>
          <w:b/>
        </w:rPr>
        <w:t xml:space="preserve"> </w:t>
      </w:r>
    </w:p>
    <w:p w:rsidR="00976AC0" w:rsidRDefault="00976AC0" w:rsidP="008C076E">
      <w:pPr>
        <w:jc w:val="both"/>
      </w:pPr>
      <w:r>
        <w:t xml:space="preserve">týmto čestne vyhlasujem, že pri predaji výrobkov alebo poskytovaní služieb </w:t>
      </w:r>
      <w:r w:rsidRPr="003A14E5">
        <w:rPr>
          <w:b/>
        </w:rPr>
        <w:t>nie som povinný</w:t>
      </w:r>
      <w:r>
        <w:t xml:space="preserve"> </w:t>
      </w:r>
      <w:r w:rsidRPr="00B36C1D">
        <w:rPr>
          <w:b/>
        </w:rPr>
        <w:t>používať</w:t>
      </w:r>
      <w:r w:rsidRPr="00A9170F">
        <w:rPr>
          <w:b/>
        </w:rPr>
        <w:t xml:space="preserve"> na evidenciu tržieb</w:t>
      </w:r>
      <w:r>
        <w:rPr>
          <w:b/>
        </w:rPr>
        <w:t xml:space="preserve"> </w:t>
      </w:r>
      <w:r w:rsidRPr="00B36C1D">
        <w:rPr>
          <w:b/>
        </w:rPr>
        <w:t>registračnú pokladnicu</w:t>
      </w:r>
      <w:r>
        <w:rPr>
          <w:b/>
        </w:rPr>
        <w:t xml:space="preserve"> (on-line alebo virtuálnu) </w:t>
      </w:r>
      <w:r>
        <w:t xml:space="preserve">v súlade so zákonom č. 289/2008 Z.z. o používaní elektronickej registračnej pokladnice a o zmene a doplnení zákona SNR č. 511/1992 Zb. o správe daní a poplatkov a o zmenách v sústave územných finančných orgánov v znení neskorších predpisov, podľa jeho nasledovných ustanovení:   </w:t>
      </w:r>
    </w:p>
    <w:p w:rsidR="00976AC0" w:rsidRDefault="00976AC0" w:rsidP="008C076E">
      <w:pPr>
        <w:jc w:val="both"/>
      </w:pPr>
    </w:p>
    <w:p w:rsidR="00976AC0" w:rsidRDefault="00976AC0" w:rsidP="008C076E">
      <w:pPr>
        <w:jc w:val="both"/>
      </w:pPr>
    </w:p>
    <w:p w:rsidR="00976AC0" w:rsidRPr="00F1500F" w:rsidRDefault="00976AC0" w:rsidP="008C076E">
      <w:pPr>
        <w:ind w:left="-180"/>
        <w:jc w:val="both"/>
        <w:rPr>
          <w:b/>
          <w:u w:val="single"/>
        </w:rPr>
      </w:pPr>
      <w:r w:rsidRPr="00F1500F">
        <w:rPr>
          <w:b/>
          <w:u w:val="single"/>
        </w:rPr>
        <w:t xml:space="preserve">Vyznačte </w:t>
      </w:r>
      <w:r>
        <w:rPr>
          <w:b/>
          <w:u w:val="single"/>
        </w:rPr>
        <w:t xml:space="preserve">krížikom </w:t>
      </w:r>
      <w:r w:rsidRPr="00F1500F">
        <w:rPr>
          <w:b/>
          <w:u w:val="single"/>
        </w:rPr>
        <w:t>hodiaci sa údaj:</w:t>
      </w:r>
      <w:r w:rsidRPr="00F1500F">
        <w:rPr>
          <w:u w:val="single"/>
        </w:rPr>
        <w:t xml:space="preserve">             </w:t>
      </w:r>
      <w:r w:rsidRPr="00F1500F">
        <w:rPr>
          <w:b/>
          <w:u w:val="single"/>
        </w:rPr>
        <w:t xml:space="preserve"> </w:t>
      </w:r>
    </w:p>
    <w:p w:rsidR="00976AC0" w:rsidRDefault="00976AC0" w:rsidP="008C076E">
      <w:pPr>
        <w:jc w:val="both"/>
      </w:pPr>
    </w:p>
    <w:p w:rsidR="00976AC0" w:rsidRDefault="00976AC0" w:rsidP="008C076E">
      <w:pPr>
        <w:jc w:val="both"/>
      </w:pPr>
      <w:r w:rsidRPr="004C6827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t xml:space="preserve">– </w:t>
      </w:r>
      <w:r w:rsidRPr="005A1211">
        <w:rPr>
          <w:b/>
        </w:rPr>
        <w:t>nie som</w:t>
      </w:r>
      <w:r w:rsidRPr="00B05A42">
        <w:rPr>
          <w:b/>
        </w:rPr>
        <w:t xml:space="preserve"> podnikateľom podľa § 2 ods. 2 Obchodného zákonníka</w:t>
      </w:r>
      <w:r>
        <w:t xml:space="preserve"> </w:t>
      </w:r>
    </w:p>
    <w:p w:rsidR="00976AC0" w:rsidRDefault="00976AC0" w:rsidP="00705691">
      <w:pPr>
        <w:jc w:val="both"/>
        <w:rPr>
          <w:b/>
        </w:rPr>
      </w:pPr>
      <w:r w:rsidRPr="004C6827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t xml:space="preserve">– </w:t>
      </w:r>
      <w:r w:rsidRPr="005A1211">
        <w:rPr>
          <w:b/>
        </w:rPr>
        <w:t>neposky</w:t>
      </w:r>
      <w:r w:rsidRPr="00B05A42">
        <w:rPr>
          <w:b/>
        </w:rPr>
        <w:t xml:space="preserve">tujem službu uvedenú v Prílohe č. 1 zákona č. 289/2008 Z.z. </w:t>
      </w:r>
    </w:p>
    <w:p w:rsidR="00976AC0" w:rsidRDefault="00976AC0" w:rsidP="00705691">
      <w:pPr>
        <w:jc w:val="both"/>
        <w:rPr>
          <w:b/>
        </w:rPr>
      </w:pPr>
      <w:r w:rsidRPr="004C6827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t xml:space="preserve">– </w:t>
      </w:r>
      <w:r w:rsidRPr="00B05A42">
        <w:rPr>
          <w:b/>
        </w:rPr>
        <w:t xml:space="preserve">na tovar, ktorý predávam sa nevzťahuje povinnosť evidovať tržbu </w:t>
      </w:r>
      <w:r>
        <w:rPr>
          <w:b/>
        </w:rPr>
        <w:t>v registračnej</w:t>
      </w:r>
    </w:p>
    <w:p w:rsidR="00976AC0" w:rsidRDefault="00976AC0" w:rsidP="0069525C">
      <w:pPr>
        <w:tabs>
          <w:tab w:val="left" w:pos="0"/>
          <w:tab w:val="left" w:pos="360"/>
          <w:tab w:val="left" w:pos="540"/>
          <w:tab w:val="left" w:pos="720"/>
        </w:tabs>
        <w:jc w:val="both"/>
        <w:rPr>
          <w:b/>
        </w:rPr>
      </w:pPr>
      <w:r>
        <w:rPr>
          <w:b/>
        </w:rPr>
        <w:t xml:space="preserve">         pokladnici  (on-line alebo virtuálnej)</w:t>
      </w:r>
    </w:p>
    <w:p w:rsidR="00976AC0" w:rsidRPr="00705691" w:rsidRDefault="00976AC0" w:rsidP="0069525C">
      <w:pPr>
        <w:tabs>
          <w:tab w:val="left" w:pos="0"/>
          <w:tab w:val="left" w:pos="360"/>
          <w:tab w:val="left" w:pos="540"/>
          <w:tab w:val="left" w:pos="720"/>
        </w:tabs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Pr="00705691">
        <w:t>(</w:t>
      </w:r>
      <w:r w:rsidRPr="00DE79B1">
        <w:rPr>
          <w:sz w:val="20"/>
          <w:szCs w:val="20"/>
        </w:rPr>
        <w:t>§ 3 ods. 2 písm. a)</w:t>
      </w:r>
      <w:r>
        <w:t xml:space="preserve"> </w:t>
      </w:r>
      <w:r>
        <w:rPr>
          <w:sz w:val="20"/>
          <w:szCs w:val="20"/>
        </w:rPr>
        <w:t>zák. č. 289/2008 Z.z.</w:t>
      </w:r>
      <w:r w:rsidRPr="00DE79B1">
        <w:rPr>
          <w:sz w:val="20"/>
          <w:szCs w:val="20"/>
        </w:rPr>
        <w:t>)</w:t>
      </w:r>
    </w:p>
    <w:p w:rsidR="00976AC0" w:rsidRDefault="00976AC0" w:rsidP="0069525C">
      <w:pPr>
        <w:jc w:val="both"/>
        <w:rPr>
          <w:b/>
        </w:rPr>
      </w:pPr>
      <w:r w:rsidRPr="004C6827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t xml:space="preserve">– </w:t>
      </w:r>
      <w:r w:rsidRPr="00B05A42">
        <w:rPr>
          <w:b/>
        </w:rPr>
        <w:t xml:space="preserve">na službu, ktorú poskytujem sa nevzťahuje povinnosť evidovať tržbu </w:t>
      </w:r>
      <w:r>
        <w:rPr>
          <w:b/>
        </w:rPr>
        <w:t>v registračnej</w:t>
      </w:r>
    </w:p>
    <w:p w:rsidR="00976AC0" w:rsidRDefault="00976AC0" w:rsidP="0069525C">
      <w:pPr>
        <w:jc w:val="both"/>
        <w:rPr>
          <w:b/>
        </w:rPr>
      </w:pPr>
      <w:r>
        <w:rPr>
          <w:b/>
        </w:rPr>
        <w:t xml:space="preserve">         pokladnici  (on-line alebo virtuálnej)</w:t>
      </w:r>
    </w:p>
    <w:p w:rsidR="00976AC0" w:rsidRDefault="00976AC0" w:rsidP="00705691">
      <w:pPr>
        <w:tabs>
          <w:tab w:val="left" w:pos="540"/>
        </w:tabs>
        <w:jc w:val="both"/>
      </w:pPr>
      <w:r>
        <w:rPr>
          <w:b/>
        </w:rPr>
        <w:t xml:space="preserve"> </w:t>
      </w:r>
      <w:r>
        <w:rPr>
          <w:b/>
        </w:rPr>
        <w:tab/>
      </w:r>
      <w:r w:rsidRPr="000D1C96">
        <w:rPr>
          <w:sz w:val="20"/>
          <w:szCs w:val="20"/>
        </w:rPr>
        <w:t>(</w:t>
      </w:r>
      <w:r w:rsidRPr="00DE79B1">
        <w:rPr>
          <w:sz w:val="20"/>
          <w:szCs w:val="20"/>
        </w:rPr>
        <w:t>§ 3 ods. 2 písm. b)</w:t>
      </w:r>
      <w:r>
        <w:t xml:space="preserve"> </w:t>
      </w:r>
      <w:r>
        <w:rPr>
          <w:sz w:val="20"/>
          <w:szCs w:val="20"/>
        </w:rPr>
        <w:t>zák. č. 289/2008 Z.z.</w:t>
      </w:r>
      <w:r w:rsidRPr="00DE79B1">
        <w:rPr>
          <w:sz w:val="20"/>
          <w:szCs w:val="20"/>
        </w:rPr>
        <w:t>)</w:t>
      </w:r>
      <w:r>
        <w:t xml:space="preserve">                                     </w:t>
      </w:r>
    </w:p>
    <w:p w:rsidR="00976AC0" w:rsidRDefault="00976AC0" w:rsidP="008C076E">
      <w:pPr>
        <w:jc w:val="both"/>
      </w:pPr>
    </w:p>
    <w:p w:rsidR="00976AC0" w:rsidRDefault="00976AC0" w:rsidP="008C076E">
      <w:pPr>
        <w:jc w:val="both"/>
      </w:pPr>
    </w:p>
    <w:p w:rsidR="00976AC0" w:rsidRDefault="00976AC0" w:rsidP="008C076E">
      <w:pPr>
        <w:jc w:val="both"/>
      </w:pPr>
    </w:p>
    <w:p w:rsidR="00976AC0" w:rsidRDefault="00976AC0" w:rsidP="008C076E">
      <w:pPr>
        <w:tabs>
          <w:tab w:val="left" w:pos="3960"/>
          <w:tab w:val="left" w:pos="4140"/>
          <w:tab w:val="left" w:pos="4320"/>
        </w:tabs>
        <w:jc w:val="both"/>
      </w:pPr>
      <w:r>
        <w:t>Toto čestné vyhlásenie dávam pre účely vydania povolenia na predaj výrobkov a poskytovanie služieb na trhovom mieste v mestskej časti Bratislava-Nové Mesto.</w:t>
      </w:r>
    </w:p>
    <w:p w:rsidR="00976AC0" w:rsidRDefault="00976AC0" w:rsidP="008C076E">
      <w:pPr>
        <w:tabs>
          <w:tab w:val="left" w:pos="3960"/>
          <w:tab w:val="left" w:pos="4140"/>
          <w:tab w:val="left" w:pos="4320"/>
        </w:tabs>
      </w:pPr>
    </w:p>
    <w:p w:rsidR="00976AC0" w:rsidRDefault="00976AC0" w:rsidP="008C076E">
      <w:pPr>
        <w:jc w:val="both"/>
      </w:pPr>
    </w:p>
    <w:p w:rsidR="00976AC0" w:rsidRDefault="00976AC0" w:rsidP="008C076E">
      <w:pPr>
        <w:jc w:val="both"/>
      </w:pPr>
    </w:p>
    <w:p w:rsidR="00976AC0" w:rsidRDefault="00976AC0" w:rsidP="008C076E">
      <w:pPr>
        <w:jc w:val="both"/>
      </w:pPr>
    </w:p>
    <w:p w:rsidR="00976AC0" w:rsidRDefault="00976AC0" w:rsidP="008C076E">
      <w:pPr>
        <w:jc w:val="both"/>
      </w:pPr>
      <w:r>
        <w:t xml:space="preserve">                                                        </w:t>
      </w:r>
    </w:p>
    <w:p w:rsidR="00976AC0" w:rsidRDefault="00976AC0" w:rsidP="008C076E">
      <w:pPr>
        <w:jc w:val="both"/>
      </w:pPr>
      <w:r>
        <w:t xml:space="preserve">Dátum: ..................................  </w:t>
      </w:r>
      <w:r>
        <w:tab/>
        <w:t xml:space="preserve">        Vlastnoručný podpis: ................................................</w:t>
      </w:r>
    </w:p>
    <w:p w:rsidR="00976AC0" w:rsidRDefault="00976AC0" w:rsidP="008C076E">
      <w:pPr>
        <w:jc w:val="both"/>
      </w:pPr>
    </w:p>
    <w:p w:rsidR="00976AC0" w:rsidRDefault="00976AC0" w:rsidP="008C076E">
      <w:pPr>
        <w:jc w:val="both"/>
      </w:pPr>
    </w:p>
    <w:p w:rsidR="00976AC0" w:rsidRDefault="00976AC0" w:rsidP="008C076E">
      <w:pPr>
        <w:jc w:val="both"/>
        <w:rPr>
          <w:sz w:val="18"/>
          <w:szCs w:val="18"/>
        </w:rPr>
      </w:pPr>
    </w:p>
    <w:p w:rsidR="00976AC0" w:rsidRDefault="00976AC0" w:rsidP="008C076E">
      <w:pPr>
        <w:jc w:val="both"/>
        <w:rPr>
          <w:sz w:val="18"/>
          <w:szCs w:val="18"/>
        </w:rPr>
      </w:pPr>
    </w:p>
    <w:p w:rsidR="00976AC0" w:rsidRDefault="00976AC0" w:rsidP="008C076E">
      <w:pPr>
        <w:jc w:val="both"/>
        <w:rPr>
          <w:sz w:val="18"/>
          <w:szCs w:val="18"/>
        </w:rPr>
      </w:pPr>
    </w:p>
    <w:p w:rsidR="00976AC0" w:rsidRDefault="00976AC0" w:rsidP="008C076E">
      <w:pPr>
        <w:jc w:val="both"/>
        <w:rPr>
          <w:sz w:val="18"/>
          <w:szCs w:val="18"/>
        </w:rPr>
      </w:pPr>
    </w:p>
    <w:p w:rsidR="00976AC0" w:rsidRDefault="00976AC0" w:rsidP="008C076E">
      <w:pPr>
        <w:jc w:val="both"/>
        <w:rPr>
          <w:sz w:val="18"/>
          <w:szCs w:val="18"/>
        </w:rPr>
      </w:pPr>
    </w:p>
    <w:p w:rsidR="00976AC0" w:rsidRDefault="00976AC0" w:rsidP="008C076E">
      <w:pPr>
        <w:jc w:val="both"/>
        <w:rPr>
          <w:sz w:val="18"/>
          <w:szCs w:val="18"/>
        </w:rPr>
      </w:pPr>
    </w:p>
    <w:p w:rsidR="00976AC0" w:rsidRDefault="00976AC0" w:rsidP="008C076E">
      <w:pPr>
        <w:jc w:val="both"/>
        <w:rPr>
          <w:sz w:val="18"/>
          <w:szCs w:val="18"/>
        </w:rPr>
      </w:pPr>
    </w:p>
    <w:sectPr w:rsidR="00976AC0" w:rsidSect="00944A37">
      <w:footerReference w:type="default" r:id="rId12"/>
      <w:pgSz w:w="11906" w:h="16838" w:code="9"/>
      <w:pgMar w:top="1021" w:right="1077" w:bottom="454" w:left="1134" w:header="709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AC0" w:rsidRDefault="00976AC0">
      <w:r>
        <w:separator/>
      </w:r>
    </w:p>
  </w:endnote>
  <w:endnote w:type="continuationSeparator" w:id="0">
    <w:p w:rsidR="00976AC0" w:rsidRDefault="00976A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AC0" w:rsidRPr="00E338FC" w:rsidRDefault="00976AC0" w:rsidP="00E338FC">
    <w:pPr>
      <w:pStyle w:val="Footer"/>
      <w:rPr>
        <w:szCs w:val="18"/>
      </w:rPr>
    </w:pPr>
    <w:r w:rsidRPr="00E338FC">
      <w:rPr>
        <w:szCs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AC0" w:rsidRDefault="00976AC0">
      <w:r>
        <w:separator/>
      </w:r>
    </w:p>
  </w:footnote>
  <w:footnote w:type="continuationSeparator" w:id="0">
    <w:p w:rsidR="00976AC0" w:rsidRDefault="00976A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72653"/>
    <w:multiLevelType w:val="hybridMultilevel"/>
    <w:tmpl w:val="42E2655C"/>
    <w:lvl w:ilvl="0" w:tplc="713802F2">
      <w:numFmt w:val="bullet"/>
      <w:lvlText w:val="–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1">
    <w:nsid w:val="13236CA9"/>
    <w:multiLevelType w:val="hybridMultilevel"/>
    <w:tmpl w:val="A226FD80"/>
    <w:lvl w:ilvl="0" w:tplc="59AEC8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B147F82"/>
    <w:multiLevelType w:val="hybridMultilevel"/>
    <w:tmpl w:val="58F652F2"/>
    <w:lvl w:ilvl="0" w:tplc="971A53A6">
      <w:numFmt w:val="bullet"/>
      <w:lvlText w:val="–"/>
      <w:lvlJc w:val="left"/>
      <w:pPr>
        <w:tabs>
          <w:tab w:val="num" w:pos="2760"/>
        </w:tabs>
        <w:ind w:left="276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7080"/>
        </w:tabs>
        <w:ind w:left="70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7800"/>
        </w:tabs>
        <w:ind w:left="78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8520"/>
        </w:tabs>
        <w:ind w:left="8520" w:hanging="360"/>
      </w:pPr>
      <w:rPr>
        <w:rFonts w:ascii="Wingdings" w:hAnsi="Wingdings" w:hint="default"/>
      </w:rPr>
    </w:lvl>
  </w:abstractNum>
  <w:abstractNum w:abstractNumId="3">
    <w:nsid w:val="1D1D2380"/>
    <w:multiLevelType w:val="hybridMultilevel"/>
    <w:tmpl w:val="5A8C2BE4"/>
    <w:lvl w:ilvl="0" w:tplc="749E6CB2">
      <w:start w:val="5"/>
      <w:numFmt w:val="bullet"/>
      <w:lvlText w:val="–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4">
    <w:nsid w:val="41C7360A"/>
    <w:multiLevelType w:val="hybridMultilevel"/>
    <w:tmpl w:val="97FE6D76"/>
    <w:lvl w:ilvl="0" w:tplc="8476149A">
      <w:start w:val="3"/>
      <w:numFmt w:val="bullet"/>
      <w:lvlText w:val="–"/>
      <w:lvlJc w:val="left"/>
      <w:pPr>
        <w:tabs>
          <w:tab w:val="num" w:pos="2166"/>
        </w:tabs>
        <w:ind w:left="2166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886"/>
        </w:tabs>
        <w:ind w:left="288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606"/>
        </w:tabs>
        <w:ind w:left="360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4326"/>
        </w:tabs>
        <w:ind w:left="432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5046"/>
        </w:tabs>
        <w:ind w:left="504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766"/>
        </w:tabs>
        <w:ind w:left="576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486"/>
        </w:tabs>
        <w:ind w:left="648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7206"/>
        </w:tabs>
        <w:ind w:left="720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926"/>
        </w:tabs>
        <w:ind w:left="7926" w:hanging="360"/>
      </w:pPr>
      <w:rPr>
        <w:rFonts w:ascii="Wingdings" w:hAnsi="Wingdings" w:hint="default"/>
      </w:rPr>
    </w:lvl>
  </w:abstractNum>
  <w:abstractNum w:abstractNumId="5">
    <w:nsid w:val="442E5F06"/>
    <w:multiLevelType w:val="hybridMultilevel"/>
    <w:tmpl w:val="83CEFDA2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D087681"/>
    <w:multiLevelType w:val="hybridMultilevel"/>
    <w:tmpl w:val="F5AC721A"/>
    <w:lvl w:ilvl="0" w:tplc="DDA24AA4">
      <w:start w:val="3"/>
      <w:numFmt w:val="bullet"/>
      <w:lvlText w:val="–"/>
      <w:lvlJc w:val="left"/>
      <w:pPr>
        <w:tabs>
          <w:tab w:val="num" w:pos="2760"/>
        </w:tabs>
        <w:ind w:left="276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7080"/>
        </w:tabs>
        <w:ind w:left="70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7800"/>
        </w:tabs>
        <w:ind w:left="78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8520"/>
        </w:tabs>
        <w:ind w:left="8520" w:hanging="360"/>
      </w:pPr>
      <w:rPr>
        <w:rFonts w:ascii="Wingdings" w:hAnsi="Wingdings" w:hint="default"/>
      </w:rPr>
    </w:lvl>
  </w:abstractNum>
  <w:abstractNum w:abstractNumId="7">
    <w:nsid w:val="4F8E4E78"/>
    <w:multiLevelType w:val="multilevel"/>
    <w:tmpl w:val="EA3EF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D910D5"/>
    <w:multiLevelType w:val="hybridMultilevel"/>
    <w:tmpl w:val="EA3EFD9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3C6724E"/>
    <w:multiLevelType w:val="hybridMultilevel"/>
    <w:tmpl w:val="9264907A"/>
    <w:lvl w:ilvl="0" w:tplc="661CB9D4">
      <w:start w:val="3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>
    <w:nsid w:val="6CEE40B3"/>
    <w:multiLevelType w:val="hybridMultilevel"/>
    <w:tmpl w:val="C7D60532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75452BCD"/>
    <w:multiLevelType w:val="hybridMultilevel"/>
    <w:tmpl w:val="197604D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0"/>
  </w:num>
  <w:num w:numId="5">
    <w:abstractNumId w:val="2"/>
  </w:num>
  <w:num w:numId="6">
    <w:abstractNumId w:val="6"/>
  </w:num>
  <w:num w:numId="7">
    <w:abstractNumId w:val="4"/>
  </w:num>
  <w:num w:numId="8">
    <w:abstractNumId w:val="9"/>
  </w:num>
  <w:num w:numId="9">
    <w:abstractNumId w:val="1"/>
  </w:num>
  <w:num w:numId="10">
    <w:abstractNumId w:val="5"/>
  </w:num>
  <w:num w:numId="11">
    <w:abstractNumId w:val="1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38FC"/>
    <w:rsid w:val="000074B4"/>
    <w:rsid w:val="00007841"/>
    <w:rsid w:val="00031EE6"/>
    <w:rsid w:val="00032E39"/>
    <w:rsid w:val="00033B79"/>
    <w:rsid w:val="00054EE7"/>
    <w:rsid w:val="00057346"/>
    <w:rsid w:val="00057420"/>
    <w:rsid w:val="00057F5E"/>
    <w:rsid w:val="00062DD9"/>
    <w:rsid w:val="00081436"/>
    <w:rsid w:val="00097EB6"/>
    <w:rsid w:val="000C47D6"/>
    <w:rsid w:val="000C48AF"/>
    <w:rsid w:val="000D1143"/>
    <w:rsid w:val="000D1C96"/>
    <w:rsid w:val="000D4A5C"/>
    <w:rsid w:val="000E0386"/>
    <w:rsid w:val="000E42E0"/>
    <w:rsid w:val="000F0330"/>
    <w:rsid w:val="00104E25"/>
    <w:rsid w:val="00111D07"/>
    <w:rsid w:val="00114A85"/>
    <w:rsid w:val="00116A41"/>
    <w:rsid w:val="00120C77"/>
    <w:rsid w:val="00123D50"/>
    <w:rsid w:val="0014631A"/>
    <w:rsid w:val="0015217E"/>
    <w:rsid w:val="00154739"/>
    <w:rsid w:val="00155481"/>
    <w:rsid w:val="0015566A"/>
    <w:rsid w:val="00167C9E"/>
    <w:rsid w:val="00173867"/>
    <w:rsid w:val="001739EA"/>
    <w:rsid w:val="00177962"/>
    <w:rsid w:val="001808B3"/>
    <w:rsid w:val="00180E52"/>
    <w:rsid w:val="00183209"/>
    <w:rsid w:val="00183A4E"/>
    <w:rsid w:val="0018555B"/>
    <w:rsid w:val="0019667C"/>
    <w:rsid w:val="00196864"/>
    <w:rsid w:val="001B01A8"/>
    <w:rsid w:val="001B1B58"/>
    <w:rsid w:val="001B493B"/>
    <w:rsid w:val="001B59E0"/>
    <w:rsid w:val="001B5AF4"/>
    <w:rsid w:val="001B777C"/>
    <w:rsid w:val="001C6657"/>
    <w:rsid w:val="001D4F93"/>
    <w:rsid w:val="001D7379"/>
    <w:rsid w:val="001E2837"/>
    <w:rsid w:val="001F5E31"/>
    <w:rsid w:val="001F63B0"/>
    <w:rsid w:val="00220144"/>
    <w:rsid w:val="0022487F"/>
    <w:rsid w:val="00224B59"/>
    <w:rsid w:val="00236939"/>
    <w:rsid w:val="00242399"/>
    <w:rsid w:val="00244FA5"/>
    <w:rsid w:val="00245A67"/>
    <w:rsid w:val="002519A2"/>
    <w:rsid w:val="00274039"/>
    <w:rsid w:val="00282D2D"/>
    <w:rsid w:val="0028465C"/>
    <w:rsid w:val="002947AD"/>
    <w:rsid w:val="0029615A"/>
    <w:rsid w:val="002B26F5"/>
    <w:rsid w:val="002C6A31"/>
    <w:rsid w:val="002D0D04"/>
    <w:rsid w:val="002D10A8"/>
    <w:rsid w:val="002D1FBD"/>
    <w:rsid w:val="002D2421"/>
    <w:rsid w:val="002D2559"/>
    <w:rsid w:val="002E29C6"/>
    <w:rsid w:val="002E3DF1"/>
    <w:rsid w:val="002E6C62"/>
    <w:rsid w:val="002F1A46"/>
    <w:rsid w:val="0030788A"/>
    <w:rsid w:val="00313A46"/>
    <w:rsid w:val="00313F48"/>
    <w:rsid w:val="0031704A"/>
    <w:rsid w:val="00335B03"/>
    <w:rsid w:val="003428FA"/>
    <w:rsid w:val="0034463C"/>
    <w:rsid w:val="0034514A"/>
    <w:rsid w:val="003635B4"/>
    <w:rsid w:val="003644F9"/>
    <w:rsid w:val="00366505"/>
    <w:rsid w:val="003745A5"/>
    <w:rsid w:val="003846FA"/>
    <w:rsid w:val="003A14E5"/>
    <w:rsid w:val="003A2954"/>
    <w:rsid w:val="003C0A34"/>
    <w:rsid w:val="003C293A"/>
    <w:rsid w:val="003C4208"/>
    <w:rsid w:val="003E6A60"/>
    <w:rsid w:val="003F3948"/>
    <w:rsid w:val="003F42DF"/>
    <w:rsid w:val="004069E4"/>
    <w:rsid w:val="0041039A"/>
    <w:rsid w:val="00414751"/>
    <w:rsid w:val="004265E0"/>
    <w:rsid w:val="00427D23"/>
    <w:rsid w:val="004306A6"/>
    <w:rsid w:val="00443B01"/>
    <w:rsid w:val="004440B3"/>
    <w:rsid w:val="00445DB7"/>
    <w:rsid w:val="0044776E"/>
    <w:rsid w:val="004536ED"/>
    <w:rsid w:val="00453B2B"/>
    <w:rsid w:val="004543F4"/>
    <w:rsid w:val="0045456F"/>
    <w:rsid w:val="00460FF0"/>
    <w:rsid w:val="004701C0"/>
    <w:rsid w:val="00471ACD"/>
    <w:rsid w:val="0047769E"/>
    <w:rsid w:val="004868E7"/>
    <w:rsid w:val="0049041D"/>
    <w:rsid w:val="00491FF7"/>
    <w:rsid w:val="004A45B3"/>
    <w:rsid w:val="004A75C7"/>
    <w:rsid w:val="004B5BE3"/>
    <w:rsid w:val="004B7C22"/>
    <w:rsid w:val="004C32E9"/>
    <w:rsid w:val="004C6827"/>
    <w:rsid w:val="004D0A89"/>
    <w:rsid w:val="004D1339"/>
    <w:rsid w:val="004D6188"/>
    <w:rsid w:val="004D6875"/>
    <w:rsid w:val="004E31BB"/>
    <w:rsid w:val="00502B21"/>
    <w:rsid w:val="0050532D"/>
    <w:rsid w:val="00511390"/>
    <w:rsid w:val="00511F75"/>
    <w:rsid w:val="00512129"/>
    <w:rsid w:val="00525CE6"/>
    <w:rsid w:val="00557602"/>
    <w:rsid w:val="0056416C"/>
    <w:rsid w:val="00570A8F"/>
    <w:rsid w:val="00574EE6"/>
    <w:rsid w:val="00592BC9"/>
    <w:rsid w:val="00594755"/>
    <w:rsid w:val="005A1211"/>
    <w:rsid w:val="005B61D3"/>
    <w:rsid w:val="005D536C"/>
    <w:rsid w:val="005D58B9"/>
    <w:rsid w:val="005E1A3E"/>
    <w:rsid w:val="005E4FE0"/>
    <w:rsid w:val="005F50E9"/>
    <w:rsid w:val="00602924"/>
    <w:rsid w:val="00616727"/>
    <w:rsid w:val="00620A10"/>
    <w:rsid w:val="00626C7A"/>
    <w:rsid w:val="006334E2"/>
    <w:rsid w:val="00640FED"/>
    <w:rsid w:val="00667DC3"/>
    <w:rsid w:val="00680378"/>
    <w:rsid w:val="00681848"/>
    <w:rsid w:val="0069525C"/>
    <w:rsid w:val="006B0781"/>
    <w:rsid w:val="006B6F99"/>
    <w:rsid w:val="006C2861"/>
    <w:rsid w:val="006C3708"/>
    <w:rsid w:val="006D025F"/>
    <w:rsid w:val="006D1485"/>
    <w:rsid w:val="006D3D29"/>
    <w:rsid w:val="006D50BA"/>
    <w:rsid w:val="006D7495"/>
    <w:rsid w:val="006E26BC"/>
    <w:rsid w:val="006E49E1"/>
    <w:rsid w:val="006E6B65"/>
    <w:rsid w:val="006E7AB8"/>
    <w:rsid w:val="00700456"/>
    <w:rsid w:val="007012E1"/>
    <w:rsid w:val="007044D3"/>
    <w:rsid w:val="00705691"/>
    <w:rsid w:val="0071371E"/>
    <w:rsid w:val="007152AF"/>
    <w:rsid w:val="00716A18"/>
    <w:rsid w:val="007378C2"/>
    <w:rsid w:val="007407C5"/>
    <w:rsid w:val="00743EE9"/>
    <w:rsid w:val="0074556A"/>
    <w:rsid w:val="007539D0"/>
    <w:rsid w:val="00754FE5"/>
    <w:rsid w:val="00757CE5"/>
    <w:rsid w:val="00760C84"/>
    <w:rsid w:val="007623D6"/>
    <w:rsid w:val="00762F33"/>
    <w:rsid w:val="00763D86"/>
    <w:rsid w:val="0076626B"/>
    <w:rsid w:val="00770C5D"/>
    <w:rsid w:val="00771C09"/>
    <w:rsid w:val="00772E88"/>
    <w:rsid w:val="00774849"/>
    <w:rsid w:val="00775984"/>
    <w:rsid w:val="00776FEB"/>
    <w:rsid w:val="0079006C"/>
    <w:rsid w:val="0079500D"/>
    <w:rsid w:val="007971CD"/>
    <w:rsid w:val="007C2669"/>
    <w:rsid w:val="007D7E9A"/>
    <w:rsid w:val="007E457C"/>
    <w:rsid w:val="007E4ACB"/>
    <w:rsid w:val="007F5745"/>
    <w:rsid w:val="008140AC"/>
    <w:rsid w:val="008168EC"/>
    <w:rsid w:val="00820CAD"/>
    <w:rsid w:val="00821B74"/>
    <w:rsid w:val="00825E8D"/>
    <w:rsid w:val="00827052"/>
    <w:rsid w:val="00827C9F"/>
    <w:rsid w:val="00833085"/>
    <w:rsid w:val="008402B6"/>
    <w:rsid w:val="0084400E"/>
    <w:rsid w:val="008440E2"/>
    <w:rsid w:val="00853AE0"/>
    <w:rsid w:val="008615D9"/>
    <w:rsid w:val="0087510A"/>
    <w:rsid w:val="00891BAF"/>
    <w:rsid w:val="0089206B"/>
    <w:rsid w:val="008A12A0"/>
    <w:rsid w:val="008A48DF"/>
    <w:rsid w:val="008B134D"/>
    <w:rsid w:val="008B415C"/>
    <w:rsid w:val="008C076E"/>
    <w:rsid w:val="008C3C04"/>
    <w:rsid w:val="008C5B14"/>
    <w:rsid w:val="008C753D"/>
    <w:rsid w:val="008E1B2D"/>
    <w:rsid w:val="008E2524"/>
    <w:rsid w:val="008E7927"/>
    <w:rsid w:val="008F19C3"/>
    <w:rsid w:val="008F24EB"/>
    <w:rsid w:val="008F35A1"/>
    <w:rsid w:val="009019CF"/>
    <w:rsid w:val="009020FD"/>
    <w:rsid w:val="00905337"/>
    <w:rsid w:val="00915041"/>
    <w:rsid w:val="009237ED"/>
    <w:rsid w:val="00926E41"/>
    <w:rsid w:val="0093245A"/>
    <w:rsid w:val="009428AE"/>
    <w:rsid w:val="00944A37"/>
    <w:rsid w:val="00954D4B"/>
    <w:rsid w:val="00964C3D"/>
    <w:rsid w:val="00971B70"/>
    <w:rsid w:val="009735AD"/>
    <w:rsid w:val="00976AC0"/>
    <w:rsid w:val="00977F73"/>
    <w:rsid w:val="00985D36"/>
    <w:rsid w:val="00991A0C"/>
    <w:rsid w:val="00992AC4"/>
    <w:rsid w:val="00996210"/>
    <w:rsid w:val="009A21B8"/>
    <w:rsid w:val="009A5CDC"/>
    <w:rsid w:val="009A6E11"/>
    <w:rsid w:val="009C2990"/>
    <w:rsid w:val="009D07AE"/>
    <w:rsid w:val="009D2B52"/>
    <w:rsid w:val="009E48A4"/>
    <w:rsid w:val="009F2F29"/>
    <w:rsid w:val="00A23327"/>
    <w:rsid w:val="00A25F8C"/>
    <w:rsid w:val="00A3448F"/>
    <w:rsid w:val="00A47C37"/>
    <w:rsid w:val="00A51863"/>
    <w:rsid w:val="00A64879"/>
    <w:rsid w:val="00A752F6"/>
    <w:rsid w:val="00A9170F"/>
    <w:rsid w:val="00A95D7B"/>
    <w:rsid w:val="00AA6BCA"/>
    <w:rsid w:val="00AB4C3E"/>
    <w:rsid w:val="00AC2C22"/>
    <w:rsid w:val="00AD22FC"/>
    <w:rsid w:val="00AD3C06"/>
    <w:rsid w:val="00AE433A"/>
    <w:rsid w:val="00AE4A24"/>
    <w:rsid w:val="00B05A42"/>
    <w:rsid w:val="00B06D7A"/>
    <w:rsid w:val="00B077DA"/>
    <w:rsid w:val="00B07D6A"/>
    <w:rsid w:val="00B36C1D"/>
    <w:rsid w:val="00B37031"/>
    <w:rsid w:val="00B375DF"/>
    <w:rsid w:val="00B46AE7"/>
    <w:rsid w:val="00B51698"/>
    <w:rsid w:val="00B72791"/>
    <w:rsid w:val="00B81A28"/>
    <w:rsid w:val="00B84608"/>
    <w:rsid w:val="00B94938"/>
    <w:rsid w:val="00B94F64"/>
    <w:rsid w:val="00BC2CB3"/>
    <w:rsid w:val="00BD5061"/>
    <w:rsid w:val="00C053C3"/>
    <w:rsid w:val="00C07429"/>
    <w:rsid w:val="00C13AC9"/>
    <w:rsid w:val="00C247BB"/>
    <w:rsid w:val="00C32DD5"/>
    <w:rsid w:val="00C41AD2"/>
    <w:rsid w:val="00C47979"/>
    <w:rsid w:val="00C5345F"/>
    <w:rsid w:val="00C54B0F"/>
    <w:rsid w:val="00C7370A"/>
    <w:rsid w:val="00C87DB7"/>
    <w:rsid w:val="00C87FDF"/>
    <w:rsid w:val="00C925D8"/>
    <w:rsid w:val="00CA5CC1"/>
    <w:rsid w:val="00CA6BA2"/>
    <w:rsid w:val="00CB151E"/>
    <w:rsid w:val="00CB3DA8"/>
    <w:rsid w:val="00CC0B28"/>
    <w:rsid w:val="00CC7501"/>
    <w:rsid w:val="00CE1D15"/>
    <w:rsid w:val="00CF224E"/>
    <w:rsid w:val="00CF5287"/>
    <w:rsid w:val="00D06137"/>
    <w:rsid w:val="00D104BA"/>
    <w:rsid w:val="00D17FE8"/>
    <w:rsid w:val="00D31326"/>
    <w:rsid w:val="00D371C5"/>
    <w:rsid w:val="00D41118"/>
    <w:rsid w:val="00D414C4"/>
    <w:rsid w:val="00D446DD"/>
    <w:rsid w:val="00D547B8"/>
    <w:rsid w:val="00D5580E"/>
    <w:rsid w:val="00D6043F"/>
    <w:rsid w:val="00D7116F"/>
    <w:rsid w:val="00D732B9"/>
    <w:rsid w:val="00D7498E"/>
    <w:rsid w:val="00D75416"/>
    <w:rsid w:val="00D8129A"/>
    <w:rsid w:val="00D9770F"/>
    <w:rsid w:val="00DA49DC"/>
    <w:rsid w:val="00DC014C"/>
    <w:rsid w:val="00DD1491"/>
    <w:rsid w:val="00DD2F80"/>
    <w:rsid w:val="00DD702E"/>
    <w:rsid w:val="00DE19A7"/>
    <w:rsid w:val="00DE79B1"/>
    <w:rsid w:val="00E02574"/>
    <w:rsid w:val="00E02CE6"/>
    <w:rsid w:val="00E1170E"/>
    <w:rsid w:val="00E145CD"/>
    <w:rsid w:val="00E22841"/>
    <w:rsid w:val="00E2478A"/>
    <w:rsid w:val="00E338FC"/>
    <w:rsid w:val="00E36B58"/>
    <w:rsid w:val="00E43925"/>
    <w:rsid w:val="00E52284"/>
    <w:rsid w:val="00E560EC"/>
    <w:rsid w:val="00E71236"/>
    <w:rsid w:val="00E81535"/>
    <w:rsid w:val="00E8193D"/>
    <w:rsid w:val="00E86595"/>
    <w:rsid w:val="00E879D9"/>
    <w:rsid w:val="00E9106B"/>
    <w:rsid w:val="00E93F77"/>
    <w:rsid w:val="00EA1EF3"/>
    <w:rsid w:val="00EA7187"/>
    <w:rsid w:val="00EB0159"/>
    <w:rsid w:val="00EB298E"/>
    <w:rsid w:val="00EC023D"/>
    <w:rsid w:val="00ED2BD7"/>
    <w:rsid w:val="00ED3585"/>
    <w:rsid w:val="00ED75DB"/>
    <w:rsid w:val="00EE0722"/>
    <w:rsid w:val="00EE0962"/>
    <w:rsid w:val="00EE0E1C"/>
    <w:rsid w:val="00EE1D18"/>
    <w:rsid w:val="00EE7C6E"/>
    <w:rsid w:val="00EF4E50"/>
    <w:rsid w:val="00F06996"/>
    <w:rsid w:val="00F07EDF"/>
    <w:rsid w:val="00F10B8E"/>
    <w:rsid w:val="00F1500F"/>
    <w:rsid w:val="00F502C7"/>
    <w:rsid w:val="00F52413"/>
    <w:rsid w:val="00F54B74"/>
    <w:rsid w:val="00F627EF"/>
    <w:rsid w:val="00F646A3"/>
    <w:rsid w:val="00F758D8"/>
    <w:rsid w:val="00F865CB"/>
    <w:rsid w:val="00F9481F"/>
    <w:rsid w:val="00F95312"/>
    <w:rsid w:val="00FA3C96"/>
    <w:rsid w:val="00FB74B9"/>
    <w:rsid w:val="00FC28DB"/>
    <w:rsid w:val="00FD5F4F"/>
    <w:rsid w:val="00FD6EFB"/>
    <w:rsid w:val="00FE2D7C"/>
    <w:rsid w:val="00FE7D96"/>
    <w:rsid w:val="00FF0333"/>
    <w:rsid w:val="00FF5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4C4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338F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D1FBD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338F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D1FBD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E338FC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E338F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1D737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D7379"/>
    <w:rPr>
      <w:rFonts w:cs="Times New Roman"/>
      <w:lang w:val="sk-SK" w:eastAsia="sk-SK" w:bidi="ar-SA"/>
    </w:rPr>
  </w:style>
  <w:style w:type="character" w:styleId="FootnoteReference">
    <w:name w:val="footnote reference"/>
    <w:basedOn w:val="DefaultParagraphFont"/>
    <w:uiPriority w:val="99"/>
    <w:semiHidden/>
    <w:rsid w:val="001D7379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7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m.s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blocked::mailto:zodpovednaosoba@banm.sk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banm.sk/ochrana-osobnych-udaj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datelna@banm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3</Pages>
  <Words>882</Words>
  <Characters>5033</Characters>
  <Application>Microsoft Office Outlook</Application>
  <DocSecurity>0</DocSecurity>
  <Lines>0</Lines>
  <Paragraphs>0</Paragraphs>
  <ScaleCrop>false</ScaleCrop>
  <Company>MUBNM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 VYHLÁSENIE</dc:title>
  <dc:subject/>
  <dc:creator>referatPC</dc:creator>
  <cp:keywords/>
  <dc:description/>
  <cp:lastModifiedBy>sarinova</cp:lastModifiedBy>
  <cp:revision>7</cp:revision>
  <cp:lastPrinted>2019-10-24T12:10:00Z</cp:lastPrinted>
  <dcterms:created xsi:type="dcterms:W3CDTF">2020-01-23T12:23:00Z</dcterms:created>
  <dcterms:modified xsi:type="dcterms:W3CDTF">2020-01-29T12:59:00Z</dcterms:modified>
</cp:coreProperties>
</file>