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42" w:rsidRDefault="000B3742" w:rsidP="00394DA3"/>
    <w:p w:rsidR="000B3742" w:rsidRDefault="000B3742" w:rsidP="007615D5">
      <w:pPr>
        <w:jc w:val="center"/>
        <w:rPr>
          <w:b/>
          <w:bCs/>
          <w:sz w:val="28"/>
          <w:szCs w:val="28"/>
        </w:rPr>
      </w:pPr>
    </w:p>
    <w:p w:rsidR="000B3742" w:rsidRDefault="000B3742" w:rsidP="00295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zrušení prevádzky a ukončení činnosti</w:t>
      </w:r>
    </w:p>
    <w:p w:rsidR="000B3742" w:rsidRDefault="000B3742" w:rsidP="002959F1">
      <w:pPr>
        <w:jc w:val="both"/>
        <w:rPr>
          <w:sz w:val="28"/>
          <w:szCs w:val="28"/>
        </w:rPr>
      </w:pPr>
    </w:p>
    <w:p w:rsidR="000B3742" w:rsidRDefault="000B3742" w:rsidP="002959F1">
      <w:pPr>
        <w:jc w:val="both"/>
        <w:rPr>
          <w:sz w:val="28"/>
          <w:szCs w:val="28"/>
        </w:rPr>
      </w:pPr>
    </w:p>
    <w:p w:rsidR="000B3742" w:rsidRPr="000017F6" w:rsidRDefault="000B3742" w:rsidP="002959F1">
      <w:pPr>
        <w:spacing w:line="360" w:lineRule="auto"/>
        <w:jc w:val="both"/>
      </w:pPr>
      <w:r>
        <w:t>Podnikateľský subjekt (FO/PO)*: .............................................................. IČO ...................................</w:t>
      </w:r>
    </w:p>
    <w:p w:rsidR="000B3742" w:rsidRDefault="000B3742" w:rsidP="00F45EAE">
      <w:pPr>
        <w:spacing w:line="240" w:lineRule="atLeast"/>
        <w:jc w:val="both"/>
      </w:pPr>
      <w:r>
        <w:t>Miesto podnikania (FO) / sídlo (PO) : ....................................................................................................</w:t>
      </w:r>
    </w:p>
    <w:p w:rsidR="000B3742" w:rsidRDefault="000B3742" w:rsidP="002959F1">
      <w:pPr>
        <w:spacing w:line="360" w:lineRule="auto"/>
        <w:jc w:val="center"/>
        <w:rPr>
          <w:b/>
          <w:bCs/>
        </w:rPr>
      </w:pPr>
    </w:p>
    <w:p w:rsidR="000B3742" w:rsidRDefault="000B3742" w:rsidP="002959F1">
      <w:pPr>
        <w:spacing w:line="360" w:lineRule="auto"/>
        <w:jc w:val="center"/>
        <w:rPr>
          <w:b/>
          <w:bCs/>
        </w:rPr>
      </w:pPr>
      <w:r>
        <w:rPr>
          <w:b/>
          <w:bCs/>
        </w:rPr>
        <w:t>Oznamujem zrušenie prevádzky a ukončenie činnosti</w:t>
      </w:r>
    </w:p>
    <w:p w:rsidR="000B3742" w:rsidRDefault="000B3742" w:rsidP="002959F1">
      <w:pPr>
        <w:spacing w:line="360" w:lineRule="auto"/>
        <w:jc w:val="center"/>
        <w:rPr>
          <w:b/>
          <w:bCs/>
        </w:rPr>
      </w:pPr>
    </w:p>
    <w:p w:rsidR="000B3742" w:rsidRDefault="000B3742" w:rsidP="002959F1">
      <w:pPr>
        <w:spacing w:line="360" w:lineRule="auto"/>
      </w:pPr>
      <w:r w:rsidRPr="00F45EAE">
        <w:rPr>
          <w:b/>
        </w:rPr>
        <w:t>Názov prevádzky:</w:t>
      </w:r>
      <w:r>
        <w:t xml:space="preserve"> .................................................................................................................................</w:t>
      </w:r>
    </w:p>
    <w:p w:rsidR="000B3742" w:rsidRDefault="000B3742" w:rsidP="002959F1">
      <w:pPr>
        <w:spacing w:line="360" w:lineRule="auto"/>
      </w:pPr>
      <w:r w:rsidRPr="00F45EAE">
        <w:rPr>
          <w:b/>
        </w:rPr>
        <w:t>Na ulici:</w:t>
      </w:r>
      <w:r>
        <w:t xml:space="preserve"> ..................................................................................................................................................</w:t>
      </w:r>
    </w:p>
    <w:p w:rsidR="000B3742" w:rsidRDefault="000B3742" w:rsidP="002959F1">
      <w:pPr>
        <w:spacing w:line="360" w:lineRule="auto"/>
      </w:pPr>
      <w:r w:rsidRPr="00F45EAE">
        <w:rPr>
          <w:b/>
        </w:rPr>
        <w:t>Druh predávaného tovaru alebo poskytovaných služieb:</w:t>
      </w:r>
      <w:r>
        <w:t xml:space="preserve"> .................................................................</w:t>
      </w:r>
    </w:p>
    <w:p w:rsidR="000B3742" w:rsidRDefault="000B3742" w:rsidP="002959F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742" w:rsidRDefault="000B3742" w:rsidP="002959F1">
      <w:pPr>
        <w:spacing w:line="360" w:lineRule="auto"/>
      </w:pPr>
    </w:p>
    <w:p w:rsidR="000B3742" w:rsidRDefault="000B3742" w:rsidP="002959F1">
      <w:pPr>
        <w:spacing w:line="360" w:lineRule="auto"/>
      </w:pPr>
      <w:r w:rsidRPr="00F45EAE">
        <w:rPr>
          <w:b/>
        </w:rPr>
        <w:t>Dátum zrušenia prevádzky:</w:t>
      </w:r>
      <w:r>
        <w:t xml:space="preserve"> ..............................</w:t>
      </w:r>
    </w:p>
    <w:p w:rsidR="000B3742" w:rsidRDefault="000B3742" w:rsidP="007615D5">
      <w:pPr>
        <w:spacing w:line="360" w:lineRule="auto"/>
      </w:pPr>
    </w:p>
    <w:p w:rsidR="000B3742" w:rsidRDefault="000B3742" w:rsidP="00F45EAE">
      <w:pPr>
        <w:spacing w:line="360" w:lineRule="auto"/>
      </w:pPr>
      <w:r>
        <w:rPr>
          <w:b/>
        </w:rPr>
        <w:t>Meno osoby</w:t>
      </w:r>
      <w:r w:rsidRPr="00F45EAE">
        <w:rPr>
          <w:b/>
        </w:rPr>
        <w:t xml:space="preserve">,  ktorá je  povinná </w:t>
      </w:r>
      <w:r w:rsidRPr="0074524C">
        <w:rPr>
          <w:b/>
        </w:rPr>
        <w:t>vyrovnať záväzky</w:t>
      </w:r>
      <w:r w:rsidRPr="00F45EAE">
        <w:rPr>
          <w:b/>
        </w:rPr>
        <w:t xml:space="preserve"> voči spotrebiteľom:</w:t>
      </w:r>
      <w:r>
        <w:t xml:space="preserve"> .................................................................................................................................................................</w:t>
      </w:r>
      <w:r>
        <w:rPr>
          <w:b/>
        </w:rPr>
        <w:t>A</w:t>
      </w:r>
      <w:r w:rsidRPr="0074524C">
        <w:rPr>
          <w:b/>
        </w:rPr>
        <w:t>dresa</w:t>
      </w:r>
      <w:r>
        <w:t>: ...................................................................................................................................................</w:t>
      </w:r>
    </w:p>
    <w:p w:rsidR="000B3742" w:rsidRPr="0074524C" w:rsidRDefault="000B3742" w:rsidP="00F45EAE">
      <w:pPr>
        <w:spacing w:line="360" w:lineRule="auto"/>
      </w:pPr>
      <w:r w:rsidRPr="0074524C">
        <w:t>Telefón: .............................................................</w:t>
      </w:r>
    </w:p>
    <w:p w:rsidR="000B3742" w:rsidRPr="0074524C" w:rsidRDefault="000B3742" w:rsidP="00F45EAE">
      <w:pPr>
        <w:spacing w:line="360" w:lineRule="auto"/>
      </w:pPr>
      <w:r>
        <w:t>e</w:t>
      </w:r>
      <w:r w:rsidRPr="0074524C">
        <w:t>-mail: ...............................................................</w:t>
      </w:r>
    </w:p>
    <w:p w:rsidR="000B3742" w:rsidRDefault="000B3742" w:rsidP="007615D5">
      <w:pPr>
        <w:spacing w:line="360" w:lineRule="auto"/>
      </w:pPr>
    </w:p>
    <w:p w:rsidR="000B3742" w:rsidRDefault="000B3742" w:rsidP="007615D5">
      <w:pPr>
        <w:spacing w:line="360" w:lineRule="auto"/>
      </w:pPr>
      <w:r w:rsidRPr="00F45EAE">
        <w:rPr>
          <w:b/>
        </w:rPr>
        <w:t xml:space="preserve">Adresa kde môže spotrebiteľ </w:t>
      </w:r>
      <w:r w:rsidRPr="0074524C">
        <w:rPr>
          <w:b/>
        </w:rPr>
        <w:t>uplatniť svoju reklamáciu</w:t>
      </w:r>
      <w:r w:rsidRPr="00F45EAE">
        <w:rPr>
          <w:b/>
        </w:rPr>
        <w:t>:</w:t>
      </w:r>
      <w:r>
        <w:t xml:space="preserve"> ................................................................</w:t>
      </w:r>
    </w:p>
    <w:p w:rsidR="000B3742" w:rsidRDefault="000B3742" w:rsidP="007615D5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0B3742" w:rsidRDefault="000B3742" w:rsidP="007615D5">
      <w:pPr>
        <w:spacing w:line="360" w:lineRule="auto"/>
      </w:pPr>
    </w:p>
    <w:p w:rsidR="000B3742" w:rsidRDefault="000B3742" w:rsidP="0074524C">
      <w:pPr>
        <w:spacing w:line="360" w:lineRule="auto"/>
      </w:pPr>
      <w:r>
        <w:t>Prevádzka je presťahovaná na adresu: 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0B3742" w:rsidRDefault="000B3742" w:rsidP="007615D5">
      <w:pPr>
        <w:spacing w:line="360" w:lineRule="auto"/>
      </w:pPr>
    </w:p>
    <w:p w:rsidR="000B3742" w:rsidRPr="00620A10" w:rsidRDefault="000B3742" w:rsidP="002959F1">
      <w:pPr>
        <w:rPr>
          <w:b/>
          <w:bCs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C3C32">
        <w:t xml:space="preserve">                 ....................................</w:t>
      </w:r>
      <w:r>
        <w:t>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     podpis</w:t>
      </w:r>
    </w:p>
    <w:p w:rsidR="000B3742" w:rsidRPr="0069225D" w:rsidRDefault="000B3742" w:rsidP="007615D5">
      <w:pPr>
        <w:rPr>
          <w:bCs/>
        </w:rPr>
      </w:pPr>
      <w:r>
        <w:rPr>
          <w:b/>
          <w:bCs/>
        </w:rPr>
        <w:t xml:space="preserve">* </w:t>
      </w:r>
      <w:r w:rsidRPr="0069225D">
        <w:rPr>
          <w:bCs/>
        </w:rPr>
        <w:t xml:space="preserve">FO </w:t>
      </w:r>
      <w:r>
        <w:rPr>
          <w:bCs/>
        </w:rPr>
        <w:t>-</w:t>
      </w:r>
      <w:r w:rsidRPr="0069225D">
        <w:rPr>
          <w:bCs/>
        </w:rPr>
        <w:t xml:space="preserve"> fyzická </w:t>
      </w:r>
      <w:r>
        <w:rPr>
          <w:bCs/>
        </w:rPr>
        <w:t>osoba, PO - právnická osoba</w:t>
      </w:r>
    </w:p>
    <w:sectPr w:rsidR="000B3742" w:rsidRPr="0069225D" w:rsidSect="00B27721">
      <w:headerReference w:type="default" r:id="rId7"/>
      <w:footerReference w:type="default" r:id="rId8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42" w:rsidRDefault="000B3742">
      <w:r>
        <w:separator/>
      </w:r>
    </w:p>
  </w:endnote>
  <w:endnote w:type="continuationSeparator" w:id="0">
    <w:p w:rsidR="000B3742" w:rsidRDefault="000B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42" w:rsidRPr="007012E1" w:rsidRDefault="000B3742" w:rsidP="002167AC">
    <w:pPr>
      <w:pStyle w:val="Footer"/>
      <w:jc w:val="center"/>
      <w:rPr>
        <w:b/>
        <w:sz w:val="16"/>
        <w:szCs w:val="16"/>
      </w:rPr>
    </w:pPr>
    <w:r w:rsidRPr="007012E1">
      <w:rPr>
        <w:b/>
        <w:sz w:val="16"/>
        <w:szCs w:val="16"/>
      </w:rPr>
      <w:t xml:space="preserve">Bankové spojenie: </w:t>
    </w:r>
    <w:r w:rsidRPr="007012E1">
      <w:rPr>
        <w:sz w:val="16"/>
        <w:szCs w:val="16"/>
      </w:rPr>
      <w:t>Prima Banka Slovensko a.s.  IBAN SK 0856000000001800347007,</w:t>
    </w:r>
    <w:r w:rsidRPr="007012E1">
      <w:rPr>
        <w:b/>
        <w:sz w:val="16"/>
        <w:szCs w:val="16"/>
      </w:rPr>
      <w:t xml:space="preserve"> IČO : </w:t>
    </w:r>
    <w:r w:rsidRPr="007012E1">
      <w:rPr>
        <w:sz w:val="16"/>
        <w:szCs w:val="16"/>
      </w:rPr>
      <w:t xml:space="preserve">00603317, </w:t>
    </w:r>
    <w:r w:rsidRPr="007012E1">
      <w:rPr>
        <w:b/>
        <w:sz w:val="16"/>
        <w:szCs w:val="16"/>
      </w:rPr>
      <w:t xml:space="preserve">DIČ: </w:t>
    </w:r>
    <w:r w:rsidRPr="007012E1">
      <w:rPr>
        <w:sz w:val="16"/>
        <w:szCs w:val="16"/>
      </w:rPr>
      <w:t>2020887385</w:t>
    </w:r>
    <w:r w:rsidRPr="007012E1">
      <w:rPr>
        <w:b/>
        <w:sz w:val="16"/>
        <w:szCs w:val="16"/>
      </w:rPr>
      <w:t xml:space="preserve">        </w:t>
    </w:r>
  </w:p>
  <w:p w:rsidR="000B3742" w:rsidRPr="00E22841" w:rsidRDefault="000B3742" w:rsidP="0028472C">
    <w:pPr>
      <w:pStyle w:val="Footer"/>
      <w:jc w:val="center"/>
      <w:rPr>
        <w:sz w:val="16"/>
        <w:szCs w:val="16"/>
      </w:rPr>
    </w:pPr>
    <w:r w:rsidRPr="00E22841">
      <w:rPr>
        <w:b/>
        <w:bCs/>
        <w:sz w:val="16"/>
        <w:szCs w:val="16"/>
      </w:rPr>
      <w:t>Stránkové dni :</w:t>
    </w:r>
    <w:r w:rsidRPr="00E22841">
      <w:rPr>
        <w:sz w:val="16"/>
        <w:szCs w:val="16"/>
      </w:rPr>
      <w:t xml:space="preserve"> pondelok 8 -12,00  13 - 17,00</w:t>
    </w:r>
    <w:r w:rsidRPr="00E22841">
      <w:rPr>
        <w:sz w:val="16"/>
        <w:szCs w:val="16"/>
        <w:lang w:val="en-US"/>
      </w:rPr>
      <w:t xml:space="preserve">; </w:t>
    </w:r>
    <w:hyperlink r:id="rId1" w:history="1"/>
    <w:r w:rsidRPr="00E22841">
      <w:rPr>
        <w:sz w:val="16"/>
        <w:szCs w:val="16"/>
      </w:rPr>
      <w:t xml:space="preserve"> streda  8 -12,00  13 - 17,00;  piatok   8 - 12,00</w:t>
    </w:r>
  </w:p>
  <w:p w:rsidR="000B3742" w:rsidRPr="00E22841" w:rsidRDefault="000B3742" w:rsidP="0028472C">
    <w:pPr>
      <w:pStyle w:val="Footer"/>
      <w:jc w:val="center"/>
      <w:rPr>
        <w:sz w:val="16"/>
        <w:szCs w:val="16"/>
      </w:rPr>
    </w:pPr>
    <w:r w:rsidRPr="00E22841">
      <w:rPr>
        <w:sz w:val="16"/>
        <w:szCs w:val="16"/>
      </w:rPr>
      <w:t xml:space="preserve">e-mail: </w:t>
    </w:r>
    <w:hyperlink r:id="rId2" w:history="1">
      <w:r w:rsidRPr="00E22841">
        <w:rPr>
          <w:rStyle w:val="Hyperlink"/>
          <w:sz w:val="16"/>
          <w:szCs w:val="16"/>
        </w:rPr>
        <w:t>podatelna@banm.sk</w:t>
      </w:r>
    </w:hyperlink>
  </w:p>
  <w:p w:rsidR="000B3742" w:rsidRPr="00E22841" w:rsidRDefault="000B3742" w:rsidP="0028472C">
    <w:pPr>
      <w:pStyle w:val="Footer"/>
      <w:jc w:val="center"/>
      <w:rPr>
        <w:sz w:val="16"/>
        <w:szCs w:val="16"/>
      </w:rPr>
    </w:pPr>
  </w:p>
  <w:p w:rsidR="000B3742" w:rsidRPr="00E22841" w:rsidRDefault="000B3742" w:rsidP="0028472C">
    <w:pPr>
      <w:rPr>
        <w:color w:val="0000FF"/>
        <w:sz w:val="16"/>
        <w:szCs w:val="16"/>
      </w:rPr>
    </w:pPr>
    <w:r w:rsidRPr="00E22841">
      <w:rPr>
        <w:sz w:val="16"/>
        <w:szCs w:val="16"/>
      </w:rPr>
      <w:t xml:space="preserve">Podmienky ochrany osobných údajov a informácie pre dotknuté osoby má prevádzkovateľ Mestská časť Bratislava-Nové Mesto zverejnené tu: </w:t>
    </w:r>
    <w:hyperlink r:id="rId3" w:history="1">
      <w:r w:rsidRPr="00E22841">
        <w:rPr>
          <w:rStyle w:val="Hyperlink"/>
          <w:sz w:val="16"/>
          <w:szCs w:val="16"/>
        </w:rPr>
        <w:t>https://www.banm.sk/ochrana-osobnych-udajov/</w:t>
      </w:r>
    </w:hyperlink>
  </w:p>
  <w:p w:rsidR="000B3742" w:rsidRPr="00E22841" w:rsidRDefault="000B3742" w:rsidP="0028472C">
    <w:pPr>
      <w:rPr>
        <w:iCs/>
        <w:sz w:val="16"/>
        <w:szCs w:val="16"/>
      </w:rPr>
    </w:pPr>
    <w:r w:rsidRPr="00E22841">
      <w:rPr>
        <w:sz w:val="16"/>
        <w:szCs w:val="16"/>
      </w:rPr>
      <w:t xml:space="preserve">Kontakt na zodpovednú osobu: </w:t>
    </w:r>
    <w:hyperlink r:id="rId4" w:tooltip="blocked::blocked::mailto:zodpovednaosoba@banm.skblocked::mailto:zodpovednaosoba@banm.sk" w:history="1">
      <w:r w:rsidRPr="00E22841">
        <w:rPr>
          <w:rStyle w:val="Hyperlink"/>
          <w:sz w:val="16"/>
          <w:szCs w:val="16"/>
        </w:rPr>
        <w:t>zodpovednaosoba@banm.sk</w:t>
      </w:r>
    </w:hyperlink>
  </w:p>
  <w:p w:rsidR="000B3742" w:rsidRPr="00716A18" w:rsidRDefault="000B3742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42" w:rsidRDefault="000B3742">
      <w:r>
        <w:separator/>
      </w:r>
    </w:p>
  </w:footnote>
  <w:footnote w:type="continuationSeparator" w:id="0">
    <w:p w:rsidR="000B3742" w:rsidRDefault="000B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42" w:rsidRPr="00667DC3" w:rsidRDefault="000B3742" w:rsidP="00667DC3">
    <w:pPr>
      <w:pStyle w:val="Header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bCs/>
        <w:sz w:val="28"/>
        <w:szCs w:val="28"/>
      </w:rPr>
      <w:t>MESTSKÁ ČASŤ BRATISLAVA – NOVÉ MESTO</w:t>
    </w:r>
  </w:p>
  <w:p w:rsidR="000B3742" w:rsidRPr="00167C9E" w:rsidRDefault="000B3742" w:rsidP="007044D3">
    <w:pPr>
      <w:pStyle w:val="Header"/>
      <w:jc w:val="center"/>
      <w:rPr>
        <w:b/>
        <w:bCs/>
        <w:sz w:val="20"/>
        <w:szCs w:val="20"/>
      </w:rPr>
    </w:pPr>
    <w:r w:rsidRPr="00167C9E">
      <w:rPr>
        <w:b/>
        <w:bCs/>
        <w:sz w:val="20"/>
        <w:szCs w:val="20"/>
      </w:rPr>
      <w:t>Miestny úrad Bratislava – Nové Mesto, Junácka 1, 832 91  Bratislava 3</w:t>
    </w:r>
  </w:p>
  <w:p w:rsidR="000B3742" w:rsidRDefault="000B3742" w:rsidP="00667DC3">
    <w:pPr>
      <w:pStyle w:val="Header"/>
      <w:jc w:val="center"/>
      <w:rPr>
        <w:b/>
        <w:bCs/>
        <w:sz w:val="18"/>
        <w:szCs w:val="18"/>
      </w:rPr>
    </w:pPr>
    <w:r>
      <w:rPr>
        <w:b/>
        <w:bCs/>
        <w:i/>
        <w:iCs/>
        <w:sz w:val="20"/>
        <w:szCs w:val="20"/>
      </w:rPr>
      <w:t>o</w:t>
    </w:r>
    <w:r w:rsidRPr="00167C9E">
      <w:rPr>
        <w:b/>
        <w:bCs/>
        <w:i/>
        <w:iCs/>
        <w:sz w:val="20"/>
        <w:szCs w:val="20"/>
      </w:rPr>
      <w:t>ddelenie</w:t>
    </w:r>
    <w:r>
      <w:rPr>
        <w:b/>
        <w:bCs/>
        <w:i/>
        <w:iCs/>
        <w:sz w:val="20"/>
        <w:szCs w:val="20"/>
      </w:rPr>
      <w:t xml:space="preserve"> právne, </w:t>
    </w:r>
    <w:r w:rsidRPr="00167C9E">
      <w:rPr>
        <w:b/>
        <w:bCs/>
        <w:i/>
        <w:iCs/>
        <w:sz w:val="20"/>
        <w:szCs w:val="20"/>
      </w:rPr>
      <w:t xml:space="preserve"> podnikateľsk</w:t>
    </w:r>
    <w:r>
      <w:rPr>
        <w:b/>
        <w:bCs/>
        <w:i/>
        <w:iCs/>
        <w:sz w:val="20"/>
        <w:szCs w:val="20"/>
      </w:rPr>
      <w:t>ých činností</w:t>
    </w:r>
    <w:r w:rsidRPr="00167C9E">
      <w:rPr>
        <w:b/>
        <w:bCs/>
        <w:i/>
        <w:iCs/>
        <w:sz w:val="20"/>
        <w:szCs w:val="20"/>
      </w:rPr>
      <w:t>,</w:t>
    </w:r>
    <w:r>
      <w:rPr>
        <w:b/>
        <w:bCs/>
        <w:i/>
        <w:iCs/>
        <w:sz w:val="20"/>
        <w:szCs w:val="20"/>
      </w:rPr>
      <w:t xml:space="preserve"> evidencie súpisných čísel a</w:t>
    </w:r>
    <w:r w:rsidRPr="00167C9E">
      <w:rPr>
        <w:b/>
        <w:bCs/>
        <w:i/>
        <w:iCs/>
        <w:sz w:val="20"/>
        <w:szCs w:val="20"/>
      </w:rPr>
      <w:t xml:space="preserve"> správy </w:t>
    </w:r>
    <w:r>
      <w:rPr>
        <w:b/>
        <w:bCs/>
        <w:i/>
        <w:iCs/>
        <w:sz w:val="20"/>
        <w:szCs w:val="20"/>
      </w:rPr>
      <w:t>pozemkov</w:t>
    </w:r>
    <w:r w:rsidRPr="00716A18">
      <w:rPr>
        <w:b/>
        <w:bCs/>
        <w:sz w:val="18"/>
        <w:szCs w:val="18"/>
      </w:rPr>
      <w:t xml:space="preserve"> </w:t>
    </w:r>
  </w:p>
  <w:p w:rsidR="000B3742" w:rsidRPr="00667DC3" w:rsidRDefault="000B3742" w:rsidP="00667DC3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02/49 253 216  </w:t>
    </w:r>
    <w:r w:rsidRPr="00167C9E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 </w:t>
    </w:r>
    <w:r w:rsidRPr="00167C9E">
      <w:rPr>
        <w:b/>
        <w:bCs/>
        <w:sz w:val="18"/>
        <w:szCs w:val="18"/>
      </w:rPr>
      <w:t xml:space="preserve"> </w:t>
    </w:r>
    <w:hyperlink r:id="rId2" w:history="1">
      <w:r w:rsidRPr="00167C9E">
        <w:rPr>
          <w:rStyle w:val="Hyperlink"/>
          <w:b/>
          <w:bCs/>
          <w:color w:val="auto"/>
          <w:sz w:val="18"/>
          <w:szCs w:val="18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666"/>
    <w:multiLevelType w:val="hybridMultilevel"/>
    <w:tmpl w:val="4C303E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F20C7"/>
    <w:multiLevelType w:val="hybridMultilevel"/>
    <w:tmpl w:val="BE320B8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1982"/>
    <w:rsid w:val="00002A80"/>
    <w:rsid w:val="00004D1B"/>
    <w:rsid w:val="00031427"/>
    <w:rsid w:val="00060048"/>
    <w:rsid w:val="00081112"/>
    <w:rsid w:val="000955E4"/>
    <w:rsid w:val="000A3DD0"/>
    <w:rsid w:val="000B12EF"/>
    <w:rsid w:val="000B3742"/>
    <w:rsid w:val="000D0291"/>
    <w:rsid w:val="000F0748"/>
    <w:rsid w:val="00107B50"/>
    <w:rsid w:val="00154739"/>
    <w:rsid w:val="00155114"/>
    <w:rsid w:val="00164689"/>
    <w:rsid w:val="00165A7C"/>
    <w:rsid w:val="00167C9E"/>
    <w:rsid w:val="001754AD"/>
    <w:rsid w:val="001C5438"/>
    <w:rsid w:val="001D4E91"/>
    <w:rsid w:val="001E4B44"/>
    <w:rsid w:val="001F1FD8"/>
    <w:rsid w:val="002167AC"/>
    <w:rsid w:val="00227632"/>
    <w:rsid w:val="00237AD8"/>
    <w:rsid w:val="00272A4B"/>
    <w:rsid w:val="0027649D"/>
    <w:rsid w:val="0028472C"/>
    <w:rsid w:val="00293C31"/>
    <w:rsid w:val="002959F1"/>
    <w:rsid w:val="002B01C2"/>
    <w:rsid w:val="002F53A3"/>
    <w:rsid w:val="002F5B9E"/>
    <w:rsid w:val="003036F7"/>
    <w:rsid w:val="003152ED"/>
    <w:rsid w:val="003224C8"/>
    <w:rsid w:val="003765BF"/>
    <w:rsid w:val="00394DA3"/>
    <w:rsid w:val="003A314B"/>
    <w:rsid w:val="003B4028"/>
    <w:rsid w:val="003C1AEF"/>
    <w:rsid w:val="003C7245"/>
    <w:rsid w:val="00402C60"/>
    <w:rsid w:val="00451BA1"/>
    <w:rsid w:val="00452630"/>
    <w:rsid w:val="00472131"/>
    <w:rsid w:val="00476BAA"/>
    <w:rsid w:val="004A1DD4"/>
    <w:rsid w:val="004A2144"/>
    <w:rsid w:val="005214F9"/>
    <w:rsid w:val="00535CC9"/>
    <w:rsid w:val="005613EB"/>
    <w:rsid w:val="0056416C"/>
    <w:rsid w:val="005949C0"/>
    <w:rsid w:val="005B0882"/>
    <w:rsid w:val="005C3DE4"/>
    <w:rsid w:val="005D2206"/>
    <w:rsid w:val="005D62A6"/>
    <w:rsid w:val="00613391"/>
    <w:rsid w:val="00620A10"/>
    <w:rsid w:val="006603AB"/>
    <w:rsid w:val="00667DC3"/>
    <w:rsid w:val="006815C0"/>
    <w:rsid w:val="0069225D"/>
    <w:rsid w:val="006967ED"/>
    <w:rsid w:val="00696A39"/>
    <w:rsid w:val="006971FD"/>
    <w:rsid w:val="006B0E65"/>
    <w:rsid w:val="006B31BB"/>
    <w:rsid w:val="006E6C58"/>
    <w:rsid w:val="007012E1"/>
    <w:rsid w:val="00702B06"/>
    <w:rsid w:val="00703729"/>
    <w:rsid w:val="007044D3"/>
    <w:rsid w:val="00716A18"/>
    <w:rsid w:val="00720971"/>
    <w:rsid w:val="00726D84"/>
    <w:rsid w:val="0074524C"/>
    <w:rsid w:val="00753788"/>
    <w:rsid w:val="007603C5"/>
    <w:rsid w:val="007615D5"/>
    <w:rsid w:val="007C3847"/>
    <w:rsid w:val="007D6B39"/>
    <w:rsid w:val="007E0C06"/>
    <w:rsid w:val="007F2D1A"/>
    <w:rsid w:val="00813B26"/>
    <w:rsid w:val="00816CE7"/>
    <w:rsid w:val="008746E0"/>
    <w:rsid w:val="00874C09"/>
    <w:rsid w:val="00891AB1"/>
    <w:rsid w:val="008A28C4"/>
    <w:rsid w:val="008B1D4E"/>
    <w:rsid w:val="008B4653"/>
    <w:rsid w:val="00902D75"/>
    <w:rsid w:val="00936E1A"/>
    <w:rsid w:val="009421A1"/>
    <w:rsid w:val="00975D0B"/>
    <w:rsid w:val="00984BAE"/>
    <w:rsid w:val="009B2182"/>
    <w:rsid w:val="009B3C4C"/>
    <w:rsid w:val="009D76E5"/>
    <w:rsid w:val="009E551E"/>
    <w:rsid w:val="00A17275"/>
    <w:rsid w:val="00A203A5"/>
    <w:rsid w:val="00A51D89"/>
    <w:rsid w:val="00A52C4B"/>
    <w:rsid w:val="00AB184B"/>
    <w:rsid w:val="00B207A2"/>
    <w:rsid w:val="00B27721"/>
    <w:rsid w:val="00BA40F4"/>
    <w:rsid w:val="00BC3C32"/>
    <w:rsid w:val="00BE1749"/>
    <w:rsid w:val="00BF4E71"/>
    <w:rsid w:val="00C23D48"/>
    <w:rsid w:val="00C46976"/>
    <w:rsid w:val="00C67DAF"/>
    <w:rsid w:val="00C67FC6"/>
    <w:rsid w:val="00C8379D"/>
    <w:rsid w:val="00C85514"/>
    <w:rsid w:val="00C94FD8"/>
    <w:rsid w:val="00C96B55"/>
    <w:rsid w:val="00CA28A3"/>
    <w:rsid w:val="00CA3B4D"/>
    <w:rsid w:val="00CA49C4"/>
    <w:rsid w:val="00CB0C2C"/>
    <w:rsid w:val="00D1019B"/>
    <w:rsid w:val="00D20341"/>
    <w:rsid w:val="00D36D77"/>
    <w:rsid w:val="00D71CBC"/>
    <w:rsid w:val="00D97905"/>
    <w:rsid w:val="00D97A46"/>
    <w:rsid w:val="00DA56B2"/>
    <w:rsid w:val="00DE5A77"/>
    <w:rsid w:val="00DF6E89"/>
    <w:rsid w:val="00E04116"/>
    <w:rsid w:val="00E16F53"/>
    <w:rsid w:val="00E22841"/>
    <w:rsid w:val="00E25F82"/>
    <w:rsid w:val="00E72B26"/>
    <w:rsid w:val="00E85442"/>
    <w:rsid w:val="00E91216"/>
    <w:rsid w:val="00E93F6B"/>
    <w:rsid w:val="00E969CE"/>
    <w:rsid w:val="00ED2BD7"/>
    <w:rsid w:val="00EE3B42"/>
    <w:rsid w:val="00EF0E16"/>
    <w:rsid w:val="00F45EAE"/>
    <w:rsid w:val="00F858C7"/>
    <w:rsid w:val="00F87005"/>
    <w:rsid w:val="00FA76B4"/>
    <w:rsid w:val="00FE0F5C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6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63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632"/>
    <w:rPr>
      <w:rFonts w:cs="Times New Roman"/>
      <w:sz w:val="2"/>
    </w:rPr>
  </w:style>
  <w:style w:type="paragraph" w:customStyle="1" w:styleId="Normln">
    <w:name w:val="Normální~"/>
    <w:basedOn w:val="Normal"/>
    <w:uiPriority w:val="99"/>
    <w:rsid w:val="002F5B9E"/>
    <w:pPr>
      <w:widowControl w:val="0"/>
      <w:spacing w:line="288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m.sk/ochrana-osobnych-udajov/" TargetMode="External"/><Relationship Id="rId2" Type="http://schemas.openxmlformats.org/officeDocument/2006/relationships/hyperlink" Target="mailto:podatelna@banm.sk" TargetMode="External"/><Relationship Id="rId1" Type="http://schemas.openxmlformats.org/officeDocument/2006/relationships/hyperlink" Target="mailto:XXX@banm.sk" TargetMode="External"/><Relationship Id="rId4" Type="http://schemas.openxmlformats.org/officeDocument/2006/relationships/hyperlink" Target="blocked::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365</Words>
  <Characters>2086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zriadení prevádzky a ohlásenie prevádzkového času v prevádzke obchodu a služieb</dc:title>
  <dc:subject/>
  <dc:creator>beata</dc:creator>
  <cp:keywords/>
  <dc:description/>
  <cp:lastModifiedBy>sarinova</cp:lastModifiedBy>
  <cp:revision>4</cp:revision>
  <cp:lastPrinted>2018-08-28T12:22:00Z</cp:lastPrinted>
  <dcterms:created xsi:type="dcterms:W3CDTF">2020-01-23T12:17:00Z</dcterms:created>
  <dcterms:modified xsi:type="dcterms:W3CDTF">2020-01-27T07:18:00Z</dcterms:modified>
</cp:coreProperties>
</file>