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3B" w:rsidRDefault="00E4083B">
      <w:pPr>
        <w:pStyle w:val="Nadpis11"/>
        <w:keepNext/>
        <w:keepLines/>
        <w:shd w:val="clear" w:color="auto" w:fill="auto"/>
        <w:ind w:left="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5pt;margin-top:.95pt;width:58.3pt;height:67.45pt;z-index:-251658240;mso-wrap-distance-left:5pt;mso-wrap-distance-right:37.9pt;mso-position-horizontal-relative:margin">
            <v:imagedata r:id="rId7" o:title=""/>
            <w10:wrap type="square" side="right" anchorx="margin"/>
          </v:shape>
        </w:pict>
      </w:r>
      <w:bookmarkStart w:id="0" w:name="bookmark0"/>
      <w:r>
        <w:rPr>
          <w:rStyle w:val="Nadpis10"/>
          <w:b/>
        </w:rPr>
        <w:t>MESTSKÁ ČASŤ BRATISLAVA - NOVÉ MESTO</w:t>
      </w:r>
      <w:bookmarkEnd w:id="0"/>
    </w:p>
    <w:p w:rsidR="00E4083B" w:rsidRDefault="00E4083B">
      <w:pPr>
        <w:pStyle w:val="Zkladntext21"/>
        <w:shd w:val="clear" w:color="auto" w:fill="auto"/>
        <w:spacing w:after="880"/>
        <w:ind w:left="80" w:firstLine="0"/>
      </w:pPr>
      <w:r>
        <w:rPr>
          <w:rStyle w:val="Zkladntext20"/>
        </w:rPr>
        <w:t>Miestny úrad Bratislava - Nové Mesto, Junácka 1, 832 91 Bratislava 3</w:t>
      </w:r>
      <w:r>
        <w:rPr>
          <w:rStyle w:val="Zkladntext20"/>
        </w:rPr>
        <w:br/>
      </w:r>
      <w:r>
        <w:rPr>
          <w:rStyle w:val="Zkladntext2Tun"/>
          <w:bCs/>
          <w:iCs/>
        </w:rPr>
        <w:t>Oddelenie hospodárske a finančné</w:t>
      </w:r>
      <w:r>
        <w:rPr>
          <w:rStyle w:val="Zkladntext2Tun"/>
          <w:bCs/>
          <w:iCs/>
        </w:rPr>
        <w:br/>
      </w:r>
      <w:r>
        <w:rPr>
          <w:rStyle w:val="Zkladntext2Tun1"/>
          <w:bCs/>
        </w:rPr>
        <w:t xml:space="preserve"> </w:t>
      </w:r>
      <w:r>
        <w:rPr>
          <w:rStyle w:val="Zkladntext28"/>
          <w:bCs/>
          <w:szCs w:val="17"/>
        </w:rPr>
        <w:t xml:space="preserve">02/49 253 347, </w:t>
      </w:r>
      <w:hyperlink r:id="rId8" w:history="1">
        <w:r>
          <w:rPr>
            <w:rStyle w:val="Zkladntext281"/>
            <w:bCs/>
            <w:szCs w:val="17"/>
          </w:rPr>
          <w:t>www.banm.sk</w:t>
        </w:r>
      </w:hyperlink>
    </w:p>
    <w:p w:rsidR="00E4083B" w:rsidRDefault="00E4083B">
      <w:pPr>
        <w:pStyle w:val="Nadpis21"/>
        <w:keepNext/>
        <w:keepLines/>
        <w:shd w:val="clear" w:color="auto" w:fill="auto"/>
        <w:spacing w:before="0" w:after="976"/>
        <w:ind w:left="4380"/>
      </w:pPr>
      <w:bookmarkStart w:id="1" w:name="bookmark1"/>
      <w:r>
        <w:rPr>
          <w:rStyle w:val="Nadpis20"/>
          <w:b/>
        </w:rPr>
        <w:t>Prihlásenie psa do evidencie</w:t>
      </w:r>
      <w:bookmarkEnd w:id="1"/>
    </w:p>
    <w:p w:rsidR="00E4083B" w:rsidRDefault="00E4083B">
      <w:pPr>
        <w:pStyle w:val="Zkladntext21"/>
        <w:shd w:val="clear" w:color="auto" w:fill="auto"/>
        <w:spacing w:after="0" w:line="346" w:lineRule="exact"/>
        <w:ind w:firstLine="0"/>
        <w:jc w:val="both"/>
      </w:pPr>
      <w:r>
        <w:rPr>
          <w:rStyle w:val="Zkladntext20"/>
        </w:rPr>
        <w:t>Poplatník - držiteľ psa:  ...............................................................................................................................................</w:t>
      </w:r>
    </w:p>
    <w:p w:rsidR="00E4083B" w:rsidRPr="009D7DF2" w:rsidRDefault="00E4083B" w:rsidP="009D7DF2">
      <w:pPr>
        <w:pStyle w:val="Zkladntext21"/>
        <w:shd w:val="clear" w:color="auto" w:fill="auto"/>
        <w:tabs>
          <w:tab w:val="left" w:pos="655"/>
          <w:tab w:val="left" w:leader="dot" w:pos="7717"/>
        </w:tabs>
        <w:spacing w:after="0" w:line="346" w:lineRule="exact"/>
        <w:ind w:firstLine="0"/>
        <w:jc w:val="left"/>
        <w:rPr>
          <w:rStyle w:val="Zkladntext20"/>
          <w:color w:val="000000"/>
        </w:rPr>
      </w:pPr>
      <w:r>
        <w:rPr>
          <w:rStyle w:val="Zkladntext20"/>
        </w:rPr>
        <w:t>Meno a priezvisko (názov organizácie):</w:t>
      </w:r>
      <w:r>
        <w:rPr>
          <w:rStyle w:val="Zkladntext20"/>
        </w:rPr>
        <w:tab/>
        <w:t xml:space="preserve">............................ </w:t>
      </w:r>
    </w:p>
    <w:p w:rsidR="00E4083B" w:rsidRDefault="00E4083B" w:rsidP="009D7DF2">
      <w:pPr>
        <w:pStyle w:val="Zkladntext21"/>
        <w:shd w:val="clear" w:color="auto" w:fill="auto"/>
        <w:tabs>
          <w:tab w:val="left" w:pos="655"/>
          <w:tab w:val="left" w:leader="dot" w:pos="7717"/>
        </w:tabs>
        <w:spacing w:after="0" w:line="346" w:lineRule="exact"/>
        <w:ind w:firstLine="0"/>
        <w:jc w:val="left"/>
        <w:rPr>
          <w:rStyle w:val="Zkladntext20"/>
        </w:rPr>
      </w:pPr>
      <w:r>
        <w:rPr>
          <w:rStyle w:val="Zkladntext20"/>
        </w:rPr>
        <w:t>Rod. č.: ...................................................</w:t>
      </w:r>
    </w:p>
    <w:p w:rsidR="00E4083B" w:rsidRPr="009D7DF2" w:rsidRDefault="00E4083B" w:rsidP="009D7DF2">
      <w:pPr>
        <w:pStyle w:val="Zkladntext21"/>
        <w:shd w:val="clear" w:color="auto" w:fill="auto"/>
        <w:tabs>
          <w:tab w:val="left" w:pos="655"/>
          <w:tab w:val="left" w:leader="dot" w:pos="7717"/>
        </w:tabs>
        <w:spacing w:after="0" w:line="346" w:lineRule="exact"/>
        <w:ind w:firstLine="0"/>
        <w:jc w:val="left"/>
        <w:rPr>
          <w:rStyle w:val="Zkladntext20"/>
          <w:color w:val="000000"/>
        </w:rPr>
      </w:pPr>
      <w:r>
        <w:rPr>
          <w:rStyle w:val="Zkladntext20"/>
        </w:rPr>
        <w:t>bydlisko (sídlo organizácie) - ulica:</w:t>
      </w:r>
      <w:r>
        <w:rPr>
          <w:rStyle w:val="Zkladntext20"/>
        </w:rPr>
        <w:tab/>
        <w:t xml:space="preserve">............................. </w:t>
      </w:r>
    </w:p>
    <w:p w:rsidR="00E4083B" w:rsidRDefault="00E4083B" w:rsidP="009D7DF2">
      <w:pPr>
        <w:pStyle w:val="Zkladntext21"/>
        <w:shd w:val="clear" w:color="auto" w:fill="auto"/>
        <w:tabs>
          <w:tab w:val="left" w:leader="dot" w:pos="7717"/>
        </w:tabs>
        <w:spacing w:after="0" w:line="346" w:lineRule="exact"/>
        <w:ind w:firstLine="0"/>
        <w:jc w:val="both"/>
      </w:pPr>
      <w:r>
        <w:rPr>
          <w:rStyle w:val="Zkladntext20"/>
        </w:rPr>
        <w:t>Tel. č.: ................................................</w:t>
      </w:r>
    </w:p>
    <w:p w:rsidR="00E4083B" w:rsidRDefault="00E4083B" w:rsidP="009D7DF2">
      <w:pPr>
        <w:pStyle w:val="Zkladntext21"/>
        <w:shd w:val="clear" w:color="auto" w:fill="auto"/>
        <w:tabs>
          <w:tab w:val="left" w:leader="dot" w:pos="3214"/>
          <w:tab w:val="left" w:leader="dot" w:pos="8842"/>
        </w:tabs>
        <w:spacing w:after="0" w:line="346" w:lineRule="exact"/>
        <w:ind w:firstLine="0"/>
        <w:jc w:val="both"/>
        <w:rPr>
          <w:rStyle w:val="Zkladntext20"/>
        </w:rPr>
      </w:pPr>
      <w:r>
        <w:rPr>
          <w:rStyle w:val="Zkladntext20"/>
        </w:rPr>
        <w:t xml:space="preserve">IČO.:  ................................................ </w:t>
      </w:r>
    </w:p>
    <w:p w:rsidR="00E4083B" w:rsidRDefault="00E4083B" w:rsidP="0003576D">
      <w:pPr>
        <w:pStyle w:val="Zkladntext21"/>
        <w:shd w:val="clear" w:color="auto" w:fill="auto"/>
        <w:tabs>
          <w:tab w:val="left" w:pos="7650"/>
        </w:tabs>
        <w:spacing w:after="0" w:line="346" w:lineRule="exact"/>
        <w:ind w:firstLine="0"/>
        <w:jc w:val="both"/>
        <w:rPr>
          <w:rStyle w:val="Zkladntext20"/>
        </w:rPr>
      </w:pPr>
      <w:r>
        <w:rPr>
          <w:rStyle w:val="Zkladntext20"/>
        </w:rPr>
        <w:t xml:space="preserve">Číslo občianskeho preukazu:..........................      Umiestnenie chovného priestoru: </w:t>
      </w:r>
      <w:r>
        <w:rPr>
          <w:color w:val="282828"/>
        </w:rPr>
        <w:t>(Byt, RD)</w:t>
      </w:r>
      <w:r>
        <w:rPr>
          <w:rStyle w:val="Zkladntext20"/>
        </w:rPr>
        <w:t xml:space="preserve"> ..................................</w:t>
      </w:r>
    </w:p>
    <w:p w:rsidR="00E4083B" w:rsidRPr="009D7DF2" w:rsidRDefault="00E4083B" w:rsidP="0003576D">
      <w:pPr>
        <w:pStyle w:val="Zkladntext21"/>
        <w:shd w:val="clear" w:color="auto" w:fill="auto"/>
        <w:tabs>
          <w:tab w:val="left" w:pos="7650"/>
        </w:tabs>
        <w:spacing w:after="0" w:line="346" w:lineRule="exact"/>
        <w:ind w:firstLine="0"/>
        <w:jc w:val="both"/>
        <w:rPr>
          <w:color w:val="282828"/>
        </w:rPr>
      </w:pPr>
      <w:r>
        <w:rPr>
          <w:rStyle w:val="Zkladntext20"/>
        </w:rPr>
        <w:t>Pes je chovaný na - ulica: ...............................................................................................................................................</w:t>
      </w:r>
      <w:r>
        <w:rPr>
          <w:color w:val="282828"/>
        </w:rPr>
        <w:tab/>
      </w:r>
    </w:p>
    <w:p w:rsidR="00E4083B" w:rsidRDefault="00E4083B">
      <w:pPr>
        <w:pStyle w:val="Titulektabulky1"/>
        <w:framePr w:w="10536" w:wrap="notBeside" w:vAnchor="text" w:hAnchor="text" w:xAlign="center" w:y="1"/>
        <w:shd w:val="clear" w:color="auto" w:fill="auto"/>
      </w:pPr>
      <w:r>
        <w:rPr>
          <w:rStyle w:val="Titulektabulky0"/>
        </w:rPr>
        <w:t>B. Popis psa (psov):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1330"/>
        <w:gridCol w:w="1584"/>
        <w:gridCol w:w="1704"/>
        <w:gridCol w:w="1018"/>
        <w:gridCol w:w="1008"/>
        <w:gridCol w:w="1013"/>
        <w:gridCol w:w="1402"/>
        <w:gridCol w:w="1008"/>
      </w:tblGrid>
      <w:tr w:rsidR="00E4083B">
        <w:trPr>
          <w:trHeight w:hRule="exact" w:val="45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Por.</w:t>
            </w:r>
          </w:p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číslo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97" w:lineRule="exact"/>
              <w:ind w:firstLine="0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Číslo evidenčnej známky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Deň, mesiac a rok odkedy sa pes drží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  <w:jc w:val="left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Plemeno (križenec)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Vek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Pohlavie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Farba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97" w:lineRule="exact"/>
              <w:ind w:firstLine="0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Číslo čipu, tetovacie číslo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  <w:jc w:val="left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Meno psa</w:t>
            </w:r>
          </w:p>
        </w:tc>
      </w:tr>
      <w:tr w:rsidR="00E4083B">
        <w:trPr>
          <w:trHeight w:hRule="exact" w:val="3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3B">
        <w:trPr>
          <w:trHeight w:hRule="exact" w:val="3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83B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083B" w:rsidRDefault="00E4083B">
      <w:pPr>
        <w:framePr w:w="10536" w:wrap="notBeside" w:vAnchor="text" w:hAnchor="text" w:xAlign="center" w:y="1"/>
        <w:rPr>
          <w:sz w:val="2"/>
          <w:szCs w:val="2"/>
        </w:rPr>
      </w:pPr>
    </w:p>
    <w:p w:rsidR="00E4083B" w:rsidRDefault="00E408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87"/>
        <w:gridCol w:w="6149"/>
      </w:tblGrid>
      <w:tr w:rsidR="00E4083B">
        <w:trPr>
          <w:trHeight w:hRule="exact" w:val="365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Strata známky (číslo)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83B" w:rsidRPr="00DF075C" w:rsidRDefault="00E4083B">
            <w:pPr>
              <w:pStyle w:val="Zkladntext21"/>
              <w:framePr w:w="10536" w:wrap="notBeside" w:vAnchor="text" w:hAnchor="text" w:xAlign="center" w:y="1"/>
              <w:shd w:val="clear" w:color="auto" w:fill="auto"/>
              <w:spacing w:after="0" w:line="170" w:lineRule="exact"/>
              <w:ind w:firstLine="0"/>
              <w:rPr>
                <w:color w:val="000000"/>
              </w:rPr>
            </w:pPr>
            <w:r w:rsidRPr="00827811">
              <w:rPr>
                <w:rStyle w:val="Zkladntext2MicrosoftSansSerif"/>
                <w:rFonts w:cs="Microsoft Sans Serif"/>
                <w:szCs w:val="15"/>
              </w:rPr>
              <w:t>Poznámky</w:t>
            </w:r>
          </w:p>
        </w:tc>
      </w:tr>
      <w:tr w:rsidR="00E4083B">
        <w:trPr>
          <w:trHeight w:hRule="exact" w:val="37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3B" w:rsidRDefault="00E4083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083B" w:rsidRDefault="00E4083B">
      <w:pPr>
        <w:framePr w:w="10536" w:wrap="notBeside" w:vAnchor="text" w:hAnchor="text" w:xAlign="center" w:y="1"/>
        <w:rPr>
          <w:sz w:val="2"/>
          <w:szCs w:val="2"/>
        </w:rPr>
      </w:pPr>
    </w:p>
    <w:p w:rsidR="00E4083B" w:rsidRDefault="00E4083B">
      <w:pPr>
        <w:rPr>
          <w:sz w:val="2"/>
          <w:szCs w:val="2"/>
        </w:rPr>
      </w:pPr>
    </w:p>
    <w:p w:rsidR="00E4083B" w:rsidRDefault="00E4083B">
      <w:pPr>
        <w:pStyle w:val="Zkladntext21"/>
        <w:shd w:val="clear" w:color="auto" w:fill="auto"/>
        <w:spacing w:before="906" w:after="219" w:line="221" w:lineRule="exact"/>
        <w:ind w:left="260"/>
        <w:jc w:val="left"/>
      </w:pPr>
      <w:r>
        <w:rPr>
          <w:rStyle w:val="Zkladntext20"/>
        </w:rPr>
        <w:t>3.Svojim podpisom potvrdzujem, že prevádzkovateľ mestská časť Bratislava-Nové Mesto mi ako dotknutej osobe poskytol informácie v zmysle čl. 13 nariadenia EÚ 2016/679.</w:t>
      </w:r>
    </w:p>
    <w:p w:rsidR="00E4083B" w:rsidRDefault="00E4083B">
      <w:pPr>
        <w:pStyle w:val="Zkladntext21"/>
        <w:shd w:val="clear" w:color="auto" w:fill="auto"/>
        <w:spacing w:after="2080" w:line="222" w:lineRule="exact"/>
        <w:ind w:firstLine="0"/>
        <w:jc w:val="both"/>
      </w:pPr>
      <w:r>
        <w:rPr>
          <w:rStyle w:val="Zkladntext20"/>
        </w:rPr>
        <w:t>4. Týmto prehlasujem, že pri odhlásení psa vrátim evidenčnú známku alebo zaplatím poplatok za stratu známky.</w:t>
      </w: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  <w:rPr>
          <w:rStyle w:val="Zkladntext20"/>
        </w:rPr>
      </w:pPr>
      <w:r>
        <w:rPr>
          <w:rStyle w:val="Zkladntext20"/>
        </w:rPr>
        <w:t>V Bratislave, dňa</w:t>
      </w:r>
      <w:r>
        <w:rPr>
          <w:rStyle w:val="Zkladntext20"/>
        </w:rPr>
        <w:tab/>
        <w:t xml:space="preserve">                                        .....................................................................................            </w:t>
      </w: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  <w:rPr>
          <w:rStyle w:val="Zkladntext20"/>
        </w:rPr>
      </w:pPr>
      <w:r>
        <w:rPr>
          <w:rStyle w:val="Zkladntext20"/>
        </w:rPr>
        <w:t xml:space="preserve">                                                                                                            Podpis vlastníka (držiteľa) psa</w:t>
      </w: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  <w:rPr>
          <w:rStyle w:val="Zkladntext20"/>
        </w:rPr>
      </w:pP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  <w:rPr>
          <w:rStyle w:val="Zkladntext20"/>
        </w:rPr>
      </w:pP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  <w:rPr>
          <w:rStyle w:val="Zkladntext20"/>
        </w:rPr>
      </w:pP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  <w:rPr>
          <w:rStyle w:val="Zkladntext20"/>
        </w:rPr>
      </w:pP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  <w:rPr>
          <w:rStyle w:val="Zkladntext20"/>
        </w:rPr>
      </w:pP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  <w:rPr>
          <w:rStyle w:val="Zkladntext20"/>
        </w:rPr>
      </w:pP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  <w:rPr>
          <w:rStyle w:val="Zkladntext20"/>
        </w:rPr>
      </w:pPr>
    </w:p>
    <w:p w:rsidR="00E4083B" w:rsidRDefault="00E4083B" w:rsidP="009D7DF2">
      <w:pPr>
        <w:pStyle w:val="Zkladntext21"/>
        <w:shd w:val="clear" w:color="auto" w:fill="auto"/>
        <w:tabs>
          <w:tab w:val="left" w:leader="dot" w:pos="2611"/>
          <w:tab w:val="left" w:leader="dot" w:pos="9782"/>
        </w:tabs>
        <w:spacing w:after="0" w:line="222" w:lineRule="exact"/>
        <w:ind w:firstLine="0"/>
        <w:jc w:val="both"/>
      </w:pPr>
    </w:p>
    <w:p w:rsidR="00E4083B" w:rsidRDefault="00E4083B">
      <w:pPr>
        <w:pStyle w:val="Zkladntext31"/>
        <w:shd w:val="clear" w:color="auto" w:fill="auto"/>
        <w:spacing w:before="0"/>
        <w:ind w:left="940"/>
        <w:rPr>
          <w:rStyle w:val="Zkladntext30"/>
        </w:rPr>
      </w:pPr>
      <w:r>
        <w:rPr>
          <w:rStyle w:val="Zkladntext30"/>
        </w:rPr>
        <w:t>Poznámka: Osobné údaje daňovníka sú podľa zákona č. 563/2009 Z.z. predmetom daňového tajomstva a môžu byť spracované výlučne na účely daňového konania.</w:t>
      </w:r>
      <w:bookmarkStart w:id="2" w:name="_GoBack"/>
      <w:bookmarkEnd w:id="2"/>
    </w:p>
    <w:p w:rsidR="00E4083B" w:rsidRDefault="00E4083B">
      <w:pPr>
        <w:pStyle w:val="Zkladntext31"/>
        <w:shd w:val="clear" w:color="auto" w:fill="auto"/>
        <w:spacing w:before="0"/>
        <w:ind w:left="940"/>
        <w:rPr>
          <w:rStyle w:val="Zkladntext30"/>
        </w:rPr>
      </w:pPr>
    </w:p>
    <w:p w:rsidR="00E4083B" w:rsidRPr="004A136C" w:rsidRDefault="00E4083B" w:rsidP="004A136C">
      <w:pPr>
        <w:rPr>
          <w:color w:val="auto"/>
        </w:rPr>
      </w:pPr>
      <w:r w:rsidRPr="004A136C">
        <w:rPr>
          <w:rFonts w:ascii="Arial" w:hAnsi="Arial" w:cs="Arial"/>
          <w:color w:val="auto"/>
          <w:sz w:val="15"/>
          <w:szCs w:val="15"/>
        </w:rPr>
        <w:t xml:space="preserve">Podmienky ochrany osobných údajov a informácie pre dotknuté osoby má prevádzkovateľ Mestská časť Bratislava-Nové Mesto zverejnené tu: </w:t>
      </w:r>
      <w:hyperlink r:id="rId9" w:tooltip="blocked::https://www.banm.sk/ochrana-osobnych-udajov/" w:history="1">
        <w:r w:rsidRPr="004A136C">
          <w:rPr>
            <w:rStyle w:val="Hyperlink"/>
            <w:rFonts w:ascii="Arial" w:hAnsi="Arial" w:cs="Arial"/>
            <w:color w:val="auto"/>
            <w:sz w:val="15"/>
            <w:szCs w:val="15"/>
          </w:rPr>
          <w:t>https://www.banm.sk/ochrana-osobnych-udajov/</w:t>
        </w:r>
      </w:hyperlink>
    </w:p>
    <w:p w:rsidR="00E4083B" w:rsidRPr="004A136C" w:rsidRDefault="00E4083B" w:rsidP="004A136C">
      <w:pPr>
        <w:rPr>
          <w:color w:val="auto"/>
        </w:rPr>
      </w:pPr>
      <w:r w:rsidRPr="004A136C">
        <w:rPr>
          <w:rFonts w:ascii="Arial" w:hAnsi="Arial" w:cs="Arial"/>
          <w:color w:val="auto"/>
          <w:sz w:val="15"/>
          <w:szCs w:val="15"/>
        </w:rPr>
        <w:t xml:space="preserve">Kontakt na zodpovednú osobu: </w:t>
      </w:r>
      <w:hyperlink r:id="rId10" w:tooltip="blocked::blocked::mailto:zodpovednaosoba@banm.skblocked::mailto:zodpovednaosoba@banm.sk" w:history="1">
        <w:r w:rsidRPr="004A136C">
          <w:rPr>
            <w:rStyle w:val="Hyperlink"/>
            <w:rFonts w:ascii="Arial" w:hAnsi="Arial" w:cs="Arial"/>
            <w:color w:val="auto"/>
            <w:sz w:val="15"/>
            <w:szCs w:val="15"/>
          </w:rPr>
          <w:t>zodpovednaosoba@banm.sk</w:t>
        </w:r>
      </w:hyperlink>
    </w:p>
    <w:sectPr w:rsidR="00E4083B" w:rsidRPr="004A136C" w:rsidSect="00332B6A">
      <w:pgSz w:w="11900" w:h="16840"/>
      <w:pgMar w:top="333" w:right="586" w:bottom="1019" w:left="70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3B" w:rsidRDefault="00E4083B">
      <w:r>
        <w:separator/>
      </w:r>
    </w:p>
  </w:endnote>
  <w:endnote w:type="continuationSeparator" w:id="0">
    <w:p w:rsidR="00E4083B" w:rsidRDefault="00E4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3B" w:rsidRDefault="00E4083B"/>
  </w:footnote>
  <w:footnote w:type="continuationSeparator" w:id="0">
    <w:p w:rsidR="00E4083B" w:rsidRDefault="00E408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7702"/>
    <w:multiLevelType w:val="multilevel"/>
    <w:tmpl w:val="B590F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6B4E95"/>
    <w:multiLevelType w:val="multilevel"/>
    <w:tmpl w:val="043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95B18"/>
    <w:multiLevelType w:val="multilevel"/>
    <w:tmpl w:val="DFC4FB78"/>
    <w:lvl w:ilvl="0">
      <w:start w:val="2016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96358B1"/>
    <w:multiLevelType w:val="multilevel"/>
    <w:tmpl w:val="76308542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B8060D4"/>
    <w:multiLevelType w:val="multilevel"/>
    <w:tmpl w:val="E45C2F1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282828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835B2C"/>
    <w:multiLevelType w:val="multilevel"/>
    <w:tmpl w:val="F8B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AC"/>
    <w:rsid w:val="0003576D"/>
    <w:rsid w:val="00054D58"/>
    <w:rsid w:val="00081D86"/>
    <w:rsid w:val="000E5FE2"/>
    <w:rsid w:val="001859F1"/>
    <w:rsid w:val="001D0342"/>
    <w:rsid w:val="00332B6A"/>
    <w:rsid w:val="0049798D"/>
    <w:rsid w:val="004A136C"/>
    <w:rsid w:val="00550368"/>
    <w:rsid w:val="00572A93"/>
    <w:rsid w:val="006D34B3"/>
    <w:rsid w:val="006F4BD3"/>
    <w:rsid w:val="0075654D"/>
    <w:rsid w:val="007A7B08"/>
    <w:rsid w:val="007E017D"/>
    <w:rsid w:val="00803FAC"/>
    <w:rsid w:val="00827811"/>
    <w:rsid w:val="0088484E"/>
    <w:rsid w:val="009440C2"/>
    <w:rsid w:val="009D7DF2"/>
    <w:rsid w:val="00A657E1"/>
    <w:rsid w:val="00B04D8D"/>
    <w:rsid w:val="00B12E2D"/>
    <w:rsid w:val="00B21AB1"/>
    <w:rsid w:val="00B7318F"/>
    <w:rsid w:val="00DA0652"/>
    <w:rsid w:val="00DD22E0"/>
    <w:rsid w:val="00DE30E1"/>
    <w:rsid w:val="00DF075C"/>
    <w:rsid w:val="00E4083B"/>
    <w:rsid w:val="00E61793"/>
    <w:rsid w:val="00EE2508"/>
    <w:rsid w:val="00F614BC"/>
    <w:rsid w:val="00FB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5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">
    <w:name w:val="Nadpis #1_"/>
    <w:link w:val="Nadpis11"/>
    <w:uiPriority w:val="99"/>
    <w:locked/>
    <w:rsid w:val="00054D58"/>
    <w:rPr>
      <w:rFonts w:ascii="Times New Roman" w:hAnsi="Times New Roman"/>
      <w:b/>
      <w:u w:val="none"/>
    </w:rPr>
  </w:style>
  <w:style w:type="character" w:customStyle="1" w:styleId="Nadpis10">
    <w:name w:val="Nadpis #1"/>
    <w:uiPriority w:val="99"/>
    <w:rsid w:val="00054D58"/>
    <w:rPr>
      <w:rFonts w:ascii="Times New Roman" w:hAnsi="Times New Roman"/>
      <w:b/>
      <w:color w:val="282828"/>
      <w:spacing w:val="0"/>
      <w:w w:val="100"/>
      <w:position w:val="0"/>
      <w:sz w:val="24"/>
      <w:u w:val="none"/>
      <w:lang w:val="sk-SK" w:eastAsia="sk-SK"/>
    </w:rPr>
  </w:style>
  <w:style w:type="character" w:customStyle="1" w:styleId="Zkladntext2">
    <w:name w:val="Základní text (2)_"/>
    <w:link w:val="Zkladntext21"/>
    <w:uiPriority w:val="99"/>
    <w:locked/>
    <w:rsid w:val="00054D58"/>
    <w:rPr>
      <w:rFonts w:ascii="Times New Roman" w:hAnsi="Times New Roman"/>
      <w:sz w:val="20"/>
      <w:u w:val="none"/>
    </w:rPr>
  </w:style>
  <w:style w:type="character" w:customStyle="1" w:styleId="Zkladntext20">
    <w:name w:val="Základní text (2)"/>
    <w:uiPriority w:val="99"/>
    <w:rsid w:val="00054D58"/>
    <w:rPr>
      <w:rFonts w:ascii="Times New Roman" w:hAnsi="Times New Roman"/>
      <w:color w:val="282828"/>
      <w:spacing w:val="0"/>
      <w:w w:val="100"/>
      <w:position w:val="0"/>
      <w:sz w:val="20"/>
      <w:u w:val="none"/>
      <w:lang w:val="sk-SK" w:eastAsia="sk-SK"/>
    </w:rPr>
  </w:style>
  <w:style w:type="character" w:customStyle="1" w:styleId="Zkladntext2Tun">
    <w:name w:val="Základní text (2) + Tučné"/>
    <w:aliases w:val="Kurzíva"/>
    <w:uiPriority w:val="99"/>
    <w:rsid w:val="00054D58"/>
    <w:rPr>
      <w:rFonts w:ascii="Times New Roman" w:hAnsi="Times New Roman"/>
      <w:b/>
      <w:i/>
      <w:color w:val="282828"/>
      <w:spacing w:val="0"/>
      <w:w w:val="100"/>
      <w:position w:val="0"/>
      <w:sz w:val="20"/>
      <w:u w:val="none"/>
      <w:lang w:val="sk-SK" w:eastAsia="sk-SK"/>
    </w:rPr>
  </w:style>
  <w:style w:type="character" w:customStyle="1" w:styleId="Zkladntext2Tun1">
    <w:name w:val="Základní text (2) + Tučné1"/>
    <w:aliases w:val="Měřítko 120%"/>
    <w:uiPriority w:val="99"/>
    <w:rsid w:val="00054D58"/>
    <w:rPr>
      <w:rFonts w:ascii="Times New Roman" w:hAnsi="Times New Roman"/>
      <w:b/>
      <w:color w:val="282828"/>
      <w:spacing w:val="0"/>
      <w:w w:val="120"/>
      <w:position w:val="0"/>
      <w:sz w:val="20"/>
      <w:u w:val="none"/>
      <w:lang w:val="sk-SK" w:eastAsia="sk-SK"/>
    </w:rPr>
  </w:style>
  <w:style w:type="character" w:customStyle="1" w:styleId="Zkladntext28">
    <w:name w:val="Základní text (2) + 8"/>
    <w:aliases w:val="5 pt,Tučné"/>
    <w:uiPriority w:val="99"/>
    <w:rsid w:val="00054D58"/>
    <w:rPr>
      <w:rFonts w:ascii="Times New Roman" w:hAnsi="Times New Roman"/>
      <w:b/>
      <w:color w:val="282828"/>
      <w:spacing w:val="0"/>
      <w:w w:val="100"/>
      <w:position w:val="0"/>
      <w:sz w:val="17"/>
      <w:u w:val="none"/>
      <w:lang w:val="sk-SK" w:eastAsia="sk-SK"/>
    </w:rPr>
  </w:style>
  <w:style w:type="character" w:customStyle="1" w:styleId="Zkladntext281">
    <w:name w:val="Základní text (2) + 81"/>
    <w:aliases w:val="5 pt2,Tučné1"/>
    <w:uiPriority w:val="99"/>
    <w:rsid w:val="00054D58"/>
    <w:rPr>
      <w:rFonts w:ascii="Times New Roman" w:hAnsi="Times New Roman"/>
      <w:b/>
      <w:color w:val="282828"/>
      <w:spacing w:val="0"/>
      <w:w w:val="100"/>
      <w:position w:val="0"/>
      <w:sz w:val="17"/>
      <w:u w:val="single"/>
      <w:lang w:val="en-US" w:eastAsia="en-US"/>
    </w:rPr>
  </w:style>
  <w:style w:type="character" w:customStyle="1" w:styleId="Nadpis2">
    <w:name w:val="Nadpis #2_"/>
    <w:link w:val="Nadpis21"/>
    <w:uiPriority w:val="99"/>
    <w:locked/>
    <w:rsid w:val="00054D58"/>
    <w:rPr>
      <w:rFonts w:ascii="Times New Roman" w:hAnsi="Times New Roman"/>
      <w:b/>
      <w:u w:val="none"/>
    </w:rPr>
  </w:style>
  <w:style w:type="character" w:customStyle="1" w:styleId="Nadpis20">
    <w:name w:val="Nadpis #2"/>
    <w:uiPriority w:val="99"/>
    <w:rsid w:val="00054D58"/>
    <w:rPr>
      <w:rFonts w:ascii="Times New Roman" w:hAnsi="Times New Roman"/>
      <w:b/>
      <w:color w:val="282828"/>
      <w:spacing w:val="0"/>
      <w:w w:val="100"/>
      <w:position w:val="0"/>
      <w:sz w:val="24"/>
      <w:u w:val="none"/>
      <w:lang w:val="sk-SK" w:eastAsia="sk-SK"/>
    </w:rPr>
  </w:style>
  <w:style w:type="character" w:customStyle="1" w:styleId="Titulektabulky">
    <w:name w:val="Titulek tabulky_"/>
    <w:link w:val="Titulektabulky1"/>
    <w:uiPriority w:val="99"/>
    <w:locked/>
    <w:rsid w:val="00054D58"/>
    <w:rPr>
      <w:rFonts w:ascii="Times New Roman" w:hAnsi="Times New Roman"/>
      <w:sz w:val="20"/>
      <w:u w:val="none"/>
    </w:rPr>
  </w:style>
  <w:style w:type="character" w:customStyle="1" w:styleId="Titulektabulky0">
    <w:name w:val="Titulek tabulky"/>
    <w:uiPriority w:val="99"/>
    <w:rsid w:val="00054D58"/>
    <w:rPr>
      <w:rFonts w:ascii="Times New Roman" w:hAnsi="Times New Roman"/>
      <w:color w:val="282828"/>
      <w:spacing w:val="0"/>
      <w:w w:val="100"/>
      <w:position w:val="0"/>
      <w:sz w:val="20"/>
      <w:u w:val="none"/>
      <w:lang w:val="sk-SK" w:eastAsia="sk-SK"/>
    </w:rPr>
  </w:style>
  <w:style w:type="character" w:customStyle="1" w:styleId="Zkladntext2MicrosoftSansSerif">
    <w:name w:val="Základní text (2) + Microsoft Sans Serif"/>
    <w:aliases w:val="7,5 pt1"/>
    <w:uiPriority w:val="99"/>
    <w:rsid w:val="00054D58"/>
    <w:rPr>
      <w:rFonts w:ascii="Microsoft Sans Serif" w:hAnsi="Microsoft Sans Serif"/>
      <w:color w:val="282828"/>
      <w:spacing w:val="0"/>
      <w:w w:val="100"/>
      <w:position w:val="0"/>
      <w:sz w:val="15"/>
      <w:u w:val="none"/>
      <w:lang w:val="sk-SK" w:eastAsia="sk-SK"/>
    </w:rPr>
  </w:style>
  <w:style w:type="character" w:customStyle="1" w:styleId="Zkladntext3">
    <w:name w:val="Základní text (3)_"/>
    <w:link w:val="Zkladntext31"/>
    <w:uiPriority w:val="99"/>
    <w:locked/>
    <w:rsid w:val="00054D58"/>
    <w:rPr>
      <w:rFonts w:ascii="Times New Roman" w:hAnsi="Times New Roman"/>
      <w:sz w:val="16"/>
      <w:u w:val="none"/>
    </w:rPr>
  </w:style>
  <w:style w:type="character" w:customStyle="1" w:styleId="Zkladntext30">
    <w:name w:val="Základní text (3)"/>
    <w:uiPriority w:val="99"/>
    <w:rsid w:val="00054D58"/>
    <w:rPr>
      <w:rFonts w:ascii="Times New Roman" w:hAnsi="Times New Roman"/>
      <w:color w:val="282828"/>
      <w:spacing w:val="0"/>
      <w:w w:val="100"/>
      <w:position w:val="0"/>
      <w:sz w:val="16"/>
      <w:u w:val="none"/>
      <w:lang w:val="sk-SK" w:eastAsia="sk-SK"/>
    </w:rPr>
  </w:style>
  <w:style w:type="character" w:customStyle="1" w:styleId="Zkladntext22">
    <w:name w:val="Základní text (2)2"/>
    <w:uiPriority w:val="99"/>
    <w:rsid w:val="00054D58"/>
    <w:rPr>
      <w:rFonts w:ascii="Times New Roman" w:hAnsi="Times New Roman"/>
      <w:color w:val="282828"/>
      <w:spacing w:val="0"/>
      <w:w w:val="100"/>
      <w:position w:val="0"/>
      <w:sz w:val="20"/>
      <w:u w:val="none"/>
      <w:lang w:val="sk-SK" w:eastAsia="sk-SK"/>
    </w:rPr>
  </w:style>
  <w:style w:type="paragraph" w:customStyle="1" w:styleId="Nadpis11">
    <w:name w:val="Nadpis #11"/>
    <w:basedOn w:val="Normal"/>
    <w:link w:val="Nadpis1"/>
    <w:uiPriority w:val="99"/>
    <w:rsid w:val="00054D58"/>
    <w:pPr>
      <w:shd w:val="clear" w:color="auto" w:fill="FFFFFF"/>
      <w:spacing w:line="266" w:lineRule="exact"/>
      <w:jc w:val="center"/>
      <w:outlineLvl w:val="0"/>
    </w:pPr>
    <w:rPr>
      <w:rFonts w:ascii="Times New Roman" w:eastAsia="Courier New" w:hAnsi="Times New Roman" w:cs="Times New Roman"/>
      <w:b/>
      <w:color w:val="auto"/>
      <w:sz w:val="20"/>
      <w:szCs w:val="20"/>
    </w:rPr>
  </w:style>
  <w:style w:type="paragraph" w:customStyle="1" w:styleId="Zkladntext21">
    <w:name w:val="Základní text (2)1"/>
    <w:basedOn w:val="Normal"/>
    <w:link w:val="Zkladntext2"/>
    <w:uiPriority w:val="99"/>
    <w:rsid w:val="00054D58"/>
    <w:pPr>
      <w:shd w:val="clear" w:color="auto" w:fill="FFFFFF"/>
      <w:spacing w:after="920" w:line="216" w:lineRule="exact"/>
      <w:ind w:hanging="260"/>
      <w:jc w:val="center"/>
    </w:pPr>
    <w:rPr>
      <w:rFonts w:ascii="Times New Roman" w:eastAsia="Courier New" w:hAnsi="Times New Roman" w:cs="Times New Roman"/>
      <w:color w:val="auto"/>
      <w:sz w:val="20"/>
      <w:szCs w:val="20"/>
    </w:rPr>
  </w:style>
  <w:style w:type="paragraph" w:customStyle="1" w:styleId="Nadpis21">
    <w:name w:val="Nadpis #21"/>
    <w:basedOn w:val="Normal"/>
    <w:link w:val="Nadpis2"/>
    <w:uiPriority w:val="99"/>
    <w:rsid w:val="00054D58"/>
    <w:pPr>
      <w:shd w:val="clear" w:color="auto" w:fill="FFFFFF"/>
      <w:spacing w:before="920" w:after="1040" w:line="266" w:lineRule="exact"/>
      <w:outlineLvl w:val="1"/>
    </w:pPr>
    <w:rPr>
      <w:rFonts w:ascii="Times New Roman" w:eastAsia="Courier New" w:hAnsi="Times New Roman" w:cs="Times New Roman"/>
      <w:b/>
      <w:color w:val="auto"/>
      <w:sz w:val="20"/>
      <w:szCs w:val="20"/>
    </w:rPr>
  </w:style>
  <w:style w:type="paragraph" w:customStyle="1" w:styleId="Titulektabulky1">
    <w:name w:val="Titulek tabulky1"/>
    <w:basedOn w:val="Normal"/>
    <w:link w:val="Titulektabulky"/>
    <w:uiPriority w:val="99"/>
    <w:rsid w:val="00054D58"/>
    <w:pPr>
      <w:shd w:val="clear" w:color="auto" w:fill="FFFFFF"/>
      <w:spacing w:line="222" w:lineRule="exact"/>
    </w:pPr>
    <w:rPr>
      <w:rFonts w:ascii="Times New Roman" w:eastAsia="Courier New" w:hAnsi="Times New Roman" w:cs="Times New Roman"/>
      <w:color w:val="auto"/>
      <w:sz w:val="20"/>
      <w:szCs w:val="20"/>
    </w:rPr>
  </w:style>
  <w:style w:type="paragraph" w:customStyle="1" w:styleId="Zkladntext31">
    <w:name w:val="Základní text (3)1"/>
    <w:basedOn w:val="Normal"/>
    <w:link w:val="Zkladntext3"/>
    <w:uiPriority w:val="99"/>
    <w:rsid w:val="00054D58"/>
    <w:pPr>
      <w:shd w:val="clear" w:color="auto" w:fill="FFFFFF"/>
      <w:spacing w:before="1680" w:line="173" w:lineRule="exact"/>
      <w:ind w:hanging="940"/>
    </w:pPr>
    <w:rPr>
      <w:rFonts w:ascii="Times New Roman" w:eastAsia="Courier New" w:hAnsi="Times New Roman" w:cs="Times New Roman"/>
      <w:color w:val="auto"/>
      <w:sz w:val="16"/>
      <w:szCs w:val="20"/>
    </w:rPr>
  </w:style>
  <w:style w:type="character" w:styleId="Hyperlink">
    <w:name w:val="Hyperlink"/>
    <w:basedOn w:val="DefaultParagraphFont"/>
    <w:uiPriority w:val="99"/>
    <w:rsid w:val="00E617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1793"/>
    <w:pPr>
      <w:widowControl/>
      <w:spacing w:before="100" w:beforeAutospacing="1" w:after="100" w:afterAutospacing="1"/>
    </w:pPr>
    <w:rPr>
      <w:rFonts w:ascii="Times New Roman" w:eastAsia="Courier New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blocked::mailto:zodpovednaosoba@ban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372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- NOVÉ MESTO</dc:title>
  <dc:subject/>
  <dc:creator>richard RK. klein</dc:creator>
  <cp:keywords/>
  <dc:description/>
  <cp:lastModifiedBy>sarinova</cp:lastModifiedBy>
  <cp:revision>4</cp:revision>
  <dcterms:created xsi:type="dcterms:W3CDTF">2020-01-22T07:04:00Z</dcterms:created>
  <dcterms:modified xsi:type="dcterms:W3CDTF">2020-01-22T07:50:00Z</dcterms:modified>
</cp:coreProperties>
</file>