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BE" w:rsidRPr="005078D8" w:rsidRDefault="00571BBE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571BBE" w:rsidRPr="005C2F1A" w:rsidRDefault="00571BBE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 xml:space="preserve">Žiadosť </w:t>
      </w:r>
      <w:r w:rsidRPr="005C2F1A">
        <w:rPr>
          <w:b/>
          <w:bCs/>
          <w:sz w:val="24"/>
          <w:szCs w:val="24"/>
        </w:rPr>
        <w:t>o voľbu poštou</w:t>
      </w:r>
    </w:p>
    <w:p w:rsidR="00571BBE" w:rsidRPr="005C2F1A" w:rsidRDefault="00571BBE" w:rsidP="0049401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>pre voľby do Národnej rady Slovenskej republiky v roku 2020</w:t>
      </w:r>
    </w:p>
    <w:p w:rsidR="00571BBE" w:rsidRPr="005C2F1A" w:rsidRDefault="00571BBE" w:rsidP="0049401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 voliča, ktorý nemá trvalý pobyt na území Slovenskej republiky</w:t>
      </w:r>
    </w:p>
    <w:p w:rsidR="00571BBE" w:rsidRPr="005C2F1A" w:rsidRDefault="00571BBE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571BBE" w:rsidRPr="005C2F1A" w:rsidRDefault="00571BBE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571BBE" w:rsidRPr="005C2F1A" w:rsidRDefault="00571BBE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571BBE" w:rsidRPr="005C2F1A" w:rsidRDefault="00571BBE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 29</w:t>
      </w:r>
    </w:p>
    <w:p w:rsidR="00571BBE" w:rsidRPr="005C2F1A" w:rsidRDefault="00571BBE" w:rsidP="00D524B1">
      <w:pPr>
        <w:pStyle w:val="Heading1"/>
        <w:spacing w:before="120"/>
        <w:ind w:left="4820"/>
        <w:jc w:val="left"/>
      </w:pPr>
      <w:r w:rsidRPr="005C2F1A">
        <w:t>SLOVAK REPUBLIC</w:t>
      </w:r>
    </w:p>
    <w:p w:rsidR="00571BBE" w:rsidRPr="005C2F1A" w:rsidRDefault="00571BBE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Podľa   § 59 ods. 1   zákona   č. 180/2014 Z. z. o podmienkach výkonu volebného práva a o zmene a doplnení niektorých zákonov v znení neskorších predpisov, žiadam o voľbu poštou pre voľby do Národnej rady Slovenskej republiky v roku 2020 a o zaslanie hlasovacích lístkov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571BBE" w:rsidRPr="005C2F1A" w:rsidTr="005C2F1A">
        <w:trPr>
          <w:cantSplit/>
        </w:trPr>
        <w:tc>
          <w:tcPr>
            <w:tcW w:w="1913" w:type="dxa"/>
            <w:vAlign w:val="bottom"/>
          </w:tcPr>
          <w:p w:rsidR="00571BBE" w:rsidRPr="005C2F1A" w:rsidRDefault="00571BBE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571BBE" w:rsidRPr="005C2F1A" w:rsidRDefault="00571BBE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71BBE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571BBE" w:rsidRPr="005C2F1A" w:rsidRDefault="00571BBE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571BBE" w:rsidRPr="005C2F1A" w:rsidRDefault="00571BBE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71BBE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571BBE" w:rsidRPr="005C2F1A" w:rsidRDefault="00571BBE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71BBE" w:rsidRPr="005C2F1A" w:rsidRDefault="00571BBE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71BBE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571BBE" w:rsidRPr="005C2F1A" w:rsidRDefault="00571BBE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71BBE" w:rsidRPr="005C2F1A" w:rsidRDefault="00571BBE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71BBE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571BBE" w:rsidRPr="005C2F1A" w:rsidRDefault="00571BBE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71BBE" w:rsidRPr="005C2F1A" w:rsidRDefault="00571BBE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71BBE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571BBE" w:rsidRPr="005C2F1A" w:rsidRDefault="00571BBE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71BBE" w:rsidRPr="005C2F1A" w:rsidRDefault="00571BBE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71BBE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571BBE" w:rsidRPr="005C2F1A" w:rsidRDefault="00571BBE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71BBE" w:rsidRPr="005C2F1A" w:rsidRDefault="00571BBE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71BBE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571BBE" w:rsidRPr="005C2F1A" w:rsidRDefault="00571BBE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71BBE" w:rsidRPr="005C2F1A" w:rsidRDefault="00571BBE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571BBE" w:rsidRPr="005C2F1A" w:rsidRDefault="00571BBE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571BBE" w:rsidRPr="005C2F1A" w:rsidRDefault="00571BBE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571BBE" w:rsidRPr="005C2F1A" w:rsidRDefault="00571BBE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>Na účely voľby poštou do Národnej rady Slovenskej republiky v roku 2020</w:t>
      </w:r>
    </w:p>
    <w:p w:rsidR="00571BBE" w:rsidRPr="005C2F1A" w:rsidRDefault="00571BBE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571BBE" w:rsidRPr="005C2F1A" w:rsidRDefault="00571BBE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  <w:bookmarkStart w:id="0" w:name="_GoBack"/>
      <w:bookmarkEnd w:id="0"/>
    </w:p>
    <w:p w:rsidR="00571BBE" w:rsidRPr="005C2F1A" w:rsidRDefault="00571BBE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Príloha:</w:t>
      </w:r>
    </w:p>
    <w:p w:rsidR="00571BBE" w:rsidRPr="00960C2B" w:rsidRDefault="00571BBE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časti cestovného </w:t>
      </w:r>
      <w:r w:rsidRPr="00960C2B">
        <w:rPr>
          <w:sz w:val="22"/>
          <w:szCs w:val="22"/>
        </w:rPr>
        <w:t>dokladu Slovenskej republiky s osobnými údajmi voliča</w:t>
      </w:r>
      <w:r w:rsidRPr="00960C2B">
        <w:rPr>
          <w:sz w:val="22"/>
          <w:szCs w:val="22"/>
        </w:rPr>
        <w:br/>
        <w:t>alebo fotokópia osvedčenia o štátnom občianstve Slovenskej republiky voliča, ktorého dátum vydania nie je starší ako 6 mesiacov).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571BBE" w:rsidRPr="005C2F1A">
        <w:trPr>
          <w:cantSplit/>
        </w:trPr>
        <w:tc>
          <w:tcPr>
            <w:tcW w:w="354" w:type="dxa"/>
            <w:vAlign w:val="bottom"/>
          </w:tcPr>
          <w:p w:rsidR="00571BBE" w:rsidRPr="005C2F1A" w:rsidRDefault="00571BBE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571BBE" w:rsidRPr="005C2F1A" w:rsidRDefault="00571BBE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571BBE" w:rsidRPr="005C2F1A" w:rsidRDefault="00571BBE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571BBE" w:rsidRPr="005C2F1A" w:rsidRDefault="00571BBE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71BBE" w:rsidRPr="005C2F1A">
        <w:tc>
          <w:tcPr>
            <w:tcW w:w="921" w:type="dxa"/>
            <w:gridSpan w:val="2"/>
            <w:vAlign w:val="bottom"/>
          </w:tcPr>
          <w:p w:rsidR="00571BBE" w:rsidRPr="005C2F1A" w:rsidRDefault="00571BBE" w:rsidP="00E3429F">
            <w:pPr>
              <w:jc w:val="both"/>
              <w:rPr>
                <w:sz w:val="16"/>
                <w:szCs w:val="16"/>
              </w:rPr>
            </w:pPr>
          </w:p>
          <w:p w:rsidR="00571BBE" w:rsidRPr="005C2F1A" w:rsidRDefault="00571BBE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571BBE" w:rsidRPr="005C2F1A" w:rsidRDefault="00571BBE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571BBE" w:rsidRPr="005C2F1A" w:rsidRDefault="00571BBE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71BBE" w:rsidRPr="005C2F1A" w:rsidRDefault="00571BBE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571BBE" w:rsidRPr="005C2F1A" w:rsidRDefault="00571BBE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571BBE" w:rsidRPr="005C2F1A" w:rsidRDefault="00571BBE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571BBE" w:rsidRPr="005C2F1A" w:rsidRDefault="00571BBE" w:rsidP="00C43BF3">
      <w:pPr>
        <w:ind w:right="7655"/>
      </w:pPr>
    </w:p>
    <w:sectPr w:rsidR="00571BBE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1E78"/>
    <w:rsid w:val="002665B9"/>
    <w:rsid w:val="00283E6B"/>
    <w:rsid w:val="002C5A51"/>
    <w:rsid w:val="002D1A1E"/>
    <w:rsid w:val="002D7C51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71BBE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110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5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7C51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C51"/>
    <w:pPr>
      <w:keepNext/>
      <w:ind w:firstLine="567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7C51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7C5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7C5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7C5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7C51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7C51"/>
    <w:rPr>
      <w:rFonts w:ascii="Calibri" w:hAnsi="Calibri" w:cs="Times New Roman"/>
      <w:b/>
      <w:sz w:val="28"/>
    </w:rPr>
  </w:style>
  <w:style w:type="paragraph" w:styleId="Title">
    <w:name w:val="Title"/>
    <w:basedOn w:val="Normal"/>
    <w:link w:val="TitleChar"/>
    <w:uiPriority w:val="99"/>
    <w:qFormat/>
    <w:rsid w:val="002D7C51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D7C51"/>
    <w:rPr>
      <w:rFonts w:ascii="Cambria" w:hAnsi="Cambria" w:cs="Times New Roman"/>
      <w:b/>
      <w:kern w:val="28"/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2D7C5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7C51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2D7C51"/>
    <w:pPr>
      <w:ind w:firstLine="567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7C51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2D7C51"/>
    <w:pPr>
      <w:ind w:firstLine="567"/>
      <w:jc w:val="both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7C51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2D7C51"/>
    <w:pPr>
      <w:ind w:firstLine="284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7C51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2D7C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7C51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2D7C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7C51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2D7C51"/>
    <w:pPr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7C51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2D7C51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9401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164</Words>
  <Characters>939</Characters>
  <Application>Microsoft Office Outlook</Application>
  <DocSecurity>0</DocSecurity>
  <Lines>0</Lines>
  <Paragraphs>0</Paragraphs>
  <ScaleCrop>false</ScaleCrop>
  <Company>MV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Voľby do NR SR 2020</dc:subject>
  <dc:creator>MARKO703</dc:creator>
  <cp:keywords/>
  <dc:description/>
  <cp:lastModifiedBy>cervenkova</cp:lastModifiedBy>
  <cp:revision>2</cp:revision>
  <cp:lastPrinted>2015-12-14T06:31:00Z</cp:lastPrinted>
  <dcterms:created xsi:type="dcterms:W3CDTF">2019-11-05T06:04:00Z</dcterms:created>
  <dcterms:modified xsi:type="dcterms:W3CDTF">2019-11-05T06:04:00Z</dcterms:modified>
</cp:coreProperties>
</file>