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6D" w:rsidRPr="00125288" w:rsidRDefault="002B796D" w:rsidP="005B75DE">
      <w:pPr>
        <w:shd w:val="clear" w:color="auto" w:fill="FFFFFF"/>
        <w:spacing w:before="90" w:after="30"/>
        <w:jc w:val="right"/>
        <w:outlineLvl w:val="1"/>
        <w:rPr>
          <w:b/>
          <w:bCs/>
          <w:sz w:val="20"/>
          <w:szCs w:val="20"/>
        </w:rPr>
      </w:pPr>
      <w:r w:rsidRPr="005F55AA">
        <w:rPr>
          <w:rFonts w:ascii="Verdana" w:hAnsi="Verdana" w:cs="Verdana"/>
          <w:b/>
          <w:bCs/>
          <w:sz w:val="28"/>
          <w:szCs w:val="28"/>
        </w:rPr>
        <w:t xml:space="preserve">                                                                 </w:t>
      </w:r>
      <w:r w:rsidRPr="00125288">
        <w:rPr>
          <w:b/>
          <w:bCs/>
          <w:sz w:val="20"/>
          <w:szCs w:val="20"/>
        </w:rPr>
        <w:t>Príloha č. 1</w:t>
      </w:r>
    </w:p>
    <w:p w:rsidR="002B796D" w:rsidRPr="005F2EDA" w:rsidRDefault="002B796D" w:rsidP="005B75DE">
      <w:pPr>
        <w:shd w:val="clear" w:color="auto" w:fill="FFFFFF"/>
        <w:spacing w:before="90" w:after="30"/>
        <w:jc w:val="center"/>
        <w:outlineLvl w:val="1"/>
        <w:rPr>
          <w:sz w:val="28"/>
          <w:szCs w:val="28"/>
          <w:u w:val="single"/>
        </w:rPr>
      </w:pPr>
      <w:r w:rsidRPr="005F2EDA">
        <w:rPr>
          <w:b/>
          <w:sz w:val="28"/>
          <w:szCs w:val="28"/>
          <w:u w:val="single"/>
        </w:rPr>
        <w:t>Žiadosť o poskytnutie dotácie – VZN č. 5/2016</w:t>
      </w:r>
    </w:p>
    <w:p w:rsidR="002B796D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1. Názov projektu:</w:t>
      </w:r>
      <w:r>
        <w:rPr>
          <w:rFonts w:ascii="Times New Roman" w:hAnsi="Times New Roman"/>
          <w:sz w:val="20"/>
        </w:rPr>
        <w:t xml:space="preserve"> </w:t>
      </w:r>
    </w:p>
    <w:p w:rsidR="002B796D" w:rsidRPr="00125288" w:rsidRDefault="002B796D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Termín realizácie:</w:t>
      </w:r>
    </w:p>
    <w:p w:rsidR="002B796D" w:rsidRPr="00125288" w:rsidRDefault="002B796D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Miesto realizácie:</w:t>
      </w:r>
    </w:p>
    <w:p w:rsidR="002B796D" w:rsidRPr="00125288" w:rsidRDefault="002B796D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2. Názov/označenie žiadateľa: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Právna forma: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3. Stručný opis činnosti organizácie: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4. Adresa/sídlo/miesto podnikania: 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Telefón / mobil: 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webová stránka: 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e-mail: 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Dátum vzniku právnickej osoby/fyzickej osoby-podnikateľa: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5. Meno a kontakt štatutárneho zástupcu/zástupcov: 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Funkcia: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  <w:lang w:eastAsia="en-US"/>
        </w:rPr>
      </w:pPr>
      <w:r w:rsidRPr="00125288">
        <w:rPr>
          <w:rFonts w:ascii="Times New Roman" w:hAnsi="Times New Roman"/>
          <w:sz w:val="20"/>
          <w:lang w:eastAsia="en-US"/>
        </w:rPr>
        <w:t>Meno a kontakt osoby zodpovednej za realizáciu projektu / aktivity: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6. Číslo bankového účtu v tvare IBAN: </w:t>
      </w:r>
      <w:r w:rsidRPr="00125288">
        <w:rPr>
          <w:rFonts w:ascii="Times New Roman" w:hAnsi="Times New Roman"/>
          <w:sz w:val="20"/>
        </w:rPr>
        <w:tab/>
      </w:r>
      <w:r w:rsidRPr="00125288">
        <w:rPr>
          <w:rFonts w:ascii="Times New Roman" w:hAnsi="Times New Roman"/>
          <w:sz w:val="20"/>
        </w:rPr>
        <w:tab/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Peňažný ústav: </w:t>
      </w:r>
      <w:r w:rsidRPr="00125288">
        <w:rPr>
          <w:rFonts w:ascii="Times New Roman" w:hAnsi="Times New Roman"/>
          <w:sz w:val="20"/>
        </w:rPr>
        <w:tab/>
      </w:r>
      <w:r w:rsidRPr="00125288">
        <w:rPr>
          <w:rFonts w:ascii="Times New Roman" w:hAnsi="Times New Roman"/>
          <w:sz w:val="20"/>
        </w:rPr>
        <w:tab/>
      </w:r>
      <w:r w:rsidRPr="00125288">
        <w:rPr>
          <w:rFonts w:ascii="Times New Roman" w:hAnsi="Times New Roman"/>
          <w:sz w:val="20"/>
        </w:rPr>
        <w:tab/>
      </w:r>
      <w:r w:rsidRPr="00125288">
        <w:rPr>
          <w:rFonts w:ascii="Times New Roman" w:hAnsi="Times New Roman"/>
          <w:sz w:val="20"/>
        </w:rPr>
        <w:tab/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Identifikačné číslo organizácie /IČO/: 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Daňové identifikačné číslo /DIČ/, ak má pridelené: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Identifikačné číslo pre daň z pridanej hodnoty /IČ DPH), ak má pridelené: </w:t>
      </w: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7. Realizátor projektu, ak sa odlišuje od osoby žiadateľa: 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Adresa: 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Telefón / mobil: 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e-mail: </w:t>
      </w: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8. Ďalšie subjekty, od ktorých žiadateľ požaduje dotáciu na projekt: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9. Účel použitia dotácie (stručný popis účelu použitia dotácie):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Dátum začiatku a ukončenia realizácie projektu / aktivity (harmonogram jednotlivých etáp realizácie projektu/aktivity):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Očakávaný počet </w:t>
      </w:r>
      <w:r>
        <w:rPr>
          <w:rFonts w:ascii="Times New Roman" w:hAnsi="Times New Roman"/>
          <w:sz w:val="20"/>
        </w:rPr>
        <w:t>osôb v zmysle poskytnutia všeobecne prospešných služieb, všeobecne prospešných alebo verejnoprospešných účelov danej dotácie</w:t>
      </w:r>
      <w:r w:rsidRPr="00125288">
        <w:rPr>
          <w:rFonts w:ascii="Times New Roman" w:hAnsi="Times New Roman"/>
          <w:sz w:val="20"/>
        </w:rPr>
        <w:t>: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Výstup a prínos projektu/aktivity pre Mestskú časť </w:t>
      </w:r>
      <w:r w:rsidRPr="00125288">
        <w:rPr>
          <w:rFonts w:ascii="Times New Roman" w:hAnsi="Times New Roman"/>
          <w:color w:val="000000"/>
          <w:sz w:val="20"/>
          <w:lang w:eastAsia="sk-SK"/>
        </w:rPr>
        <w:t xml:space="preserve">Bratislava–Nové Mesto </w:t>
      </w:r>
      <w:r w:rsidRPr="00125288">
        <w:rPr>
          <w:rFonts w:ascii="Times New Roman" w:hAnsi="Times New Roman"/>
          <w:sz w:val="20"/>
        </w:rPr>
        <w:t>(max. 5 riadkov):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Cieľová veková skupina, na ktorú je projekt/aktivita zameraný, stručné zdôvodnenie (max. na 5 riadkov):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1052C3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10. Podrobný štruktúrovaný rozpočet celého projektu a zdroje jeho zabezpečenia (položky rozpočtu) - môže byť priložený v prílohe: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5288">
        <w:rPr>
          <w:sz w:val="20"/>
          <w:szCs w:val="20"/>
        </w:rPr>
        <w:t>Celkové náklady na projekt / aktivitu: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125288">
        <w:rPr>
          <w:rFonts w:ascii="Times New Roman" w:hAnsi="Times New Roman"/>
          <w:b/>
          <w:sz w:val="20"/>
        </w:rPr>
        <w:t xml:space="preserve">Požadovaná výška dotácie v Eurách: </w:t>
      </w: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5288">
        <w:rPr>
          <w:sz w:val="20"/>
          <w:szCs w:val="20"/>
        </w:rPr>
        <w:t>Podiel organizácie predkladajúcej projekt/ žiadajúcej o dotáciu (t.j. rozpis podielu jednotlivých prispievateľov, vrátane predkladateľa):</w:t>
      </w: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5288">
        <w:rPr>
          <w:sz w:val="20"/>
          <w:szCs w:val="20"/>
        </w:rPr>
        <w:t>Zoznam inštitúcií s ktorými spolupracuje na projekte:</w:t>
      </w: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5288">
        <w:rPr>
          <w:sz w:val="20"/>
          <w:szCs w:val="20"/>
        </w:rPr>
        <w:t xml:space="preserve">Ak ste v posledných 5 rokoch získali dotáciu z mestskej časti </w:t>
      </w:r>
      <w:r w:rsidRPr="00125288">
        <w:rPr>
          <w:color w:val="000000"/>
          <w:sz w:val="20"/>
          <w:szCs w:val="20"/>
        </w:rPr>
        <w:t>Bratislava – Nové Mesto</w:t>
      </w:r>
      <w:r w:rsidRPr="00125288">
        <w:rPr>
          <w:sz w:val="20"/>
          <w:szCs w:val="20"/>
        </w:rPr>
        <w:t>, uveďte akú sumu a na aký účel ste ju získali:</w:t>
      </w: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B796D" w:rsidRPr="00125288" w:rsidRDefault="002B796D" w:rsidP="005B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B796D" w:rsidRPr="00125288" w:rsidRDefault="002B796D" w:rsidP="005B75DE">
      <w:pPr>
        <w:pStyle w:val="F2-Zkladn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11. Podrobný technický popis projektu /ak je potrebné, priložiť aj stavebné povolenie/, popis prác a činností súvisiacich s jeho vytvorením /môže byť priložený v prílohe/: </w:t>
      </w:r>
    </w:p>
    <w:p w:rsidR="002B796D" w:rsidRPr="00125288" w:rsidRDefault="002B796D" w:rsidP="005B75D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12. Prínos projektu po jeho realizácii pre príslušnú oblasť v zmysle článku 3 bod 8 (vyberte písmeno a) až f)) nariadenia v spojitosti s článkom 8 nariadenia</w:t>
      </w:r>
      <w:r>
        <w:rPr>
          <w:rFonts w:ascii="Times New Roman" w:hAnsi="Times New Roman"/>
          <w:sz w:val="20"/>
        </w:rPr>
        <w:t xml:space="preserve"> </w:t>
      </w:r>
      <w:r w:rsidRPr="007D0116">
        <w:rPr>
          <w:rFonts w:ascii="Times New Roman" w:hAnsi="Times New Roman"/>
          <w:sz w:val="16"/>
          <w:szCs w:val="16"/>
        </w:rPr>
        <w:t xml:space="preserve">/ </w:t>
      </w:r>
      <w:r>
        <w:rPr>
          <w:rFonts w:ascii="Times New Roman" w:hAnsi="Times New Roman"/>
          <w:sz w:val="16"/>
          <w:szCs w:val="16"/>
        </w:rPr>
        <w:t>vyberte z </w:t>
      </w:r>
      <w:r w:rsidRPr="007D0116">
        <w:rPr>
          <w:rFonts w:ascii="Times New Roman" w:hAnsi="Times New Roman"/>
          <w:sz w:val="16"/>
          <w:szCs w:val="16"/>
        </w:rPr>
        <w:t>oblast</w:t>
      </w:r>
      <w:r>
        <w:rPr>
          <w:rFonts w:ascii="Times New Roman" w:hAnsi="Times New Roman"/>
          <w:sz w:val="16"/>
          <w:szCs w:val="16"/>
        </w:rPr>
        <w:t>í:</w:t>
      </w:r>
      <w:r w:rsidRPr="007D0116">
        <w:rPr>
          <w:rFonts w:ascii="Times New Roman" w:hAnsi="Times New Roman"/>
          <w:sz w:val="16"/>
          <w:szCs w:val="16"/>
        </w:rPr>
        <w:t xml:space="preserve"> a) podpory, rozvoja, šírenia miestnej kultúry, zachovania kultúrneho dedičstva, b) podpory športu a telesnej kultúry, c) podpory výchovy a vzdelávania, d) podpory sociálnej oblasti, humanitnej a charitatívnej činnosti, e) podpory a ochrany zdravia, f) podpory zlepšenia kvality  a ochrany životného prostredia  v mestskej časti/</w:t>
      </w:r>
      <w:r w:rsidRPr="00125288">
        <w:rPr>
          <w:rFonts w:ascii="Times New Roman" w:hAnsi="Times New Roman"/>
          <w:sz w:val="20"/>
        </w:rPr>
        <w:t xml:space="preserve">: </w:t>
      </w: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0"/>
        </w:rPr>
      </w:pPr>
      <w:r w:rsidRPr="00125288">
        <w:rPr>
          <w:rFonts w:ascii="Times New Roman" w:hAnsi="Times New Roman"/>
          <w:i/>
          <w:iCs/>
          <w:sz w:val="20"/>
        </w:rPr>
        <w:t xml:space="preserve">Vyhlásenie: 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Vyhlasujem, že všetky údaje v žiadosti sú pravdivé. Som si vedomý toho, že v prípade uvedenia nepravdivých údajov nebude žiadateľovi schválená žiadna dotácia z mestskej časti </w:t>
      </w:r>
      <w:r w:rsidRPr="00125288">
        <w:rPr>
          <w:rFonts w:ascii="Times New Roman" w:hAnsi="Times New Roman"/>
          <w:color w:val="000000"/>
          <w:sz w:val="20"/>
          <w:lang w:eastAsia="sk-SK"/>
        </w:rPr>
        <w:t>Bratislava–Nové Mesto</w:t>
      </w:r>
      <w:r w:rsidRPr="00125288">
        <w:rPr>
          <w:rFonts w:ascii="Times New Roman" w:hAnsi="Times New Roman"/>
          <w:sz w:val="20"/>
        </w:rPr>
        <w:t>.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ab/>
      </w:r>
      <w:r w:rsidRPr="00125288">
        <w:rPr>
          <w:rFonts w:ascii="Times New Roman" w:hAnsi="Times New Roman"/>
          <w:sz w:val="20"/>
        </w:rPr>
        <w:tab/>
      </w:r>
      <w:r w:rsidRPr="00125288">
        <w:rPr>
          <w:rFonts w:ascii="Times New Roman" w:hAnsi="Times New Roman"/>
          <w:sz w:val="20"/>
        </w:rPr>
        <w:tab/>
      </w:r>
      <w:r w:rsidRPr="00125288">
        <w:rPr>
          <w:rFonts w:ascii="Times New Roman" w:hAnsi="Times New Roman"/>
          <w:sz w:val="20"/>
        </w:rPr>
        <w:tab/>
      </w:r>
      <w:r w:rsidRPr="00125288">
        <w:rPr>
          <w:rFonts w:ascii="Times New Roman" w:hAnsi="Times New Roman"/>
          <w:sz w:val="20"/>
        </w:rPr>
        <w:tab/>
      </w:r>
      <w:r w:rsidRPr="00125288">
        <w:rPr>
          <w:rFonts w:ascii="Times New Roman" w:hAnsi="Times New Roman"/>
          <w:sz w:val="20"/>
        </w:rPr>
        <w:tab/>
      </w:r>
      <w:r w:rsidRPr="00125288">
        <w:rPr>
          <w:rFonts w:ascii="Times New Roman" w:hAnsi="Times New Roman"/>
          <w:sz w:val="20"/>
        </w:rPr>
        <w:tab/>
        <w:t>................................................................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>podpis štatutárneho zástupcu a pečiatka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sz w:val="20"/>
        </w:rPr>
        <w:t xml:space="preserve">V  Bratislave dňa .................................. </w:t>
      </w:r>
    </w:p>
    <w:p w:rsidR="002B796D" w:rsidRPr="00125288" w:rsidRDefault="002B796D" w:rsidP="005B75DE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B796D" w:rsidRPr="00125288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Default="002B796D" w:rsidP="005B75DE">
      <w:pPr>
        <w:outlineLvl w:val="0"/>
        <w:rPr>
          <w:b/>
          <w:bCs/>
          <w:sz w:val="20"/>
          <w:szCs w:val="20"/>
        </w:rPr>
      </w:pPr>
      <w:r w:rsidRPr="00125288">
        <w:rPr>
          <w:b/>
          <w:bCs/>
          <w:sz w:val="20"/>
          <w:szCs w:val="20"/>
        </w:rPr>
        <w:t>K žiadosti priložte najmä nasledovné dokumenty:</w:t>
      </w:r>
    </w:p>
    <w:p w:rsidR="002B796D" w:rsidRPr="00125288" w:rsidRDefault="002B796D" w:rsidP="005B75DE">
      <w:pPr>
        <w:outlineLvl w:val="0"/>
        <w:rPr>
          <w:b/>
          <w:bCs/>
          <w:sz w:val="20"/>
          <w:szCs w:val="20"/>
        </w:rPr>
      </w:pPr>
    </w:p>
    <w:p w:rsidR="002B796D" w:rsidRPr="00125288" w:rsidRDefault="002B796D" w:rsidP="00803F34">
      <w:pPr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125288">
        <w:rPr>
          <w:sz w:val="20"/>
          <w:szCs w:val="20"/>
        </w:rPr>
        <w:t>Kópiu dokladu o registrácií organizácie žiadateľa, alebo iného dokladu osvedčujúceho právnu subjektivitu žiadateľa - v prípade mimovládnych organizácií (napr. neziskové organizácie, občianske združenia) je to najmä kópia stanov, resp. štatútu organizácie opatrené pečiatkou MV SR</w:t>
      </w:r>
      <w:r>
        <w:rPr>
          <w:sz w:val="20"/>
          <w:szCs w:val="20"/>
        </w:rPr>
        <w:t xml:space="preserve"> a iné</w:t>
      </w:r>
      <w:r w:rsidRPr="00125288">
        <w:rPr>
          <w:sz w:val="20"/>
          <w:szCs w:val="20"/>
        </w:rPr>
        <w:t xml:space="preserve">; v prípade právnickej osoby, resp. v prípade fyzickej osoby – podnikateľa príslušná fotokópia výpisu z obchodného, živnostenského, prípadne iného registra, </w:t>
      </w:r>
    </w:p>
    <w:p w:rsidR="002B796D" w:rsidRPr="00125288" w:rsidRDefault="002B796D" w:rsidP="005B75DE">
      <w:pPr>
        <w:numPr>
          <w:ilvl w:val="0"/>
          <w:numId w:val="3"/>
        </w:numPr>
        <w:jc w:val="both"/>
        <w:rPr>
          <w:sz w:val="20"/>
          <w:szCs w:val="20"/>
        </w:rPr>
      </w:pPr>
      <w:r w:rsidRPr="00125288">
        <w:rPr>
          <w:sz w:val="20"/>
          <w:szCs w:val="20"/>
        </w:rPr>
        <w:t>doklad o menovaní štatutárneho zástupcu organizácie (</w:t>
      </w:r>
      <w:r w:rsidRPr="00712D6B">
        <w:rPr>
          <w:sz w:val="20"/>
          <w:szCs w:val="20"/>
        </w:rPr>
        <w:t>nevyžaduje sa v prípade, ak je táto informácia uvedená vo výpise z príslušného registra</w:t>
      </w:r>
      <w:r w:rsidRPr="00125288">
        <w:rPr>
          <w:sz w:val="20"/>
          <w:szCs w:val="20"/>
        </w:rPr>
        <w:t>),</w:t>
      </w:r>
    </w:p>
    <w:p w:rsidR="002B796D" w:rsidRPr="00125288" w:rsidRDefault="002B796D" w:rsidP="005B75DE">
      <w:pPr>
        <w:numPr>
          <w:ilvl w:val="0"/>
          <w:numId w:val="3"/>
        </w:numPr>
        <w:jc w:val="both"/>
        <w:rPr>
          <w:sz w:val="20"/>
          <w:szCs w:val="20"/>
        </w:rPr>
      </w:pPr>
      <w:r w:rsidRPr="00125288">
        <w:rPr>
          <w:sz w:val="20"/>
          <w:szCs w:val="20"/>
        </w:rPr>
        <w:t>kópiu potvrdenia o pridelení identifikačného čísla organizácie a potvrdenia o pridelení daňového identifikačného čísla organizácie (IČO a DIČ),</w:t>
      </w:r>
    </w:p>
    <w:p w:rsidR="002B796D" w:rsidRPr="00125288" w:rsidRDefault="002B796D" w:rsidP="00BB7DA9">
      <w:pPr>
        <w:numPr>
          <w:ilvl w:val="0"/>
          <w:numId w:val="3"/>
        </w:numPr>
        <w:jc w:val="both"/>
        <w:rPr>
          <w:sz w:val="20"/>
          <w:szCs w:val="20"/>
        </w:rPr>
      </w:pPr>
      <w:r w:rsidRPr="00125288">
        <w:rPr>
          <w:sz w:val="20"/>
          <w:szCs w:val="20"/>
        </w:rPr>
        <w:t>Kópiu dokladu o založení účtu žiadateľa (kópia zmluvy o bežnom účte organizácie zriadenej pre účely dotácií)</w:t>
      </w:r>
    </w:p>
    <w:p w:rsidR="002B796D" w:rsidRPr="00125288" w:rsidRDefault="002B796D" w:rsidP="005B75DE">
      <w:pPr>
        <w:numPr>
          <w:ilvl w:val="0"/>
          <w:numId w:val="3"/>
        </w:numPr>
        <w:jc w:val="both"/>
        <w:rPr>
          <w:sz w:val="20"/>
          <w:szCs w:val="20"/>
        </w:rPr>
      </w:pPr>
      <w:r w:rsidRPr="00125288">
        <w:rPr>
          <w:sz w:val="20"/>
          <w:szCs w:val="20"/>
        </w:rPr>
        <w:t xml:space="preserve">Potvrdenie žiadateľa o vyrovnaní finančných vzťahov voči </w:t>
      </w:r>
      <w:r>
        <w:rPr>
          <w:sz w:val="20"/>
          <w:szCs w:val="20"/>
        </w:rPr>
        <w:t xml:space="preserve"> Daňovému úradu, sociálnej poisťovni a zdravotným poisťovniam, t.j. • potvrdenie </w:t>
      </w:r>
      <w:r w:rsidRPr="00125288">
        <w:rPr>
          <w:sz w:val="20"/>
          <w:szCs w:val="20"/>
        </w:rPr>
        <w:t>Daňov</w:t>
      </w:r>
      <w:r>
        <w:rPr>
          <w:sz w:val="20"/>
          <w:szCs w:val="20"/>
        </w:rPr>
        <w:t>ého</w:t>
      </w:r>
      <w:r w:rsidRPr="00125288">
        <w:rPr>
          <w:sz w:val="20"/>
          <w:szCs w:val="20"/>
        </w:rPr>
        <w:t xml:space="preserve"> úrad</w:t>
      </w:r>
      <w:r>
        <w:rPr>
          <w:sz w:val="20"/>
          <w:szCs w:val="20"/>
        </w:rPr>
        <w:t>u</w:t>
      </w:r>
      <w:r w:rsidRPr="0012528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• potvrdenie </w:t>
      </w:r>
      <w:r w:rsidRPr="00125288">
        <w:rPr>
          <w:sz w:val="20"/>
          <w:szCs w:val="20"/>
        </w:rPr>
        <w:t>sociáln</w:t>
      </w:r>
      <w:r>
        <w:rPr>
          <w:sz w:val="20"/>
          <w:szCs w:val="20"/>
        </w:rPr>
        <w:t>ej</w:t>
      </w:r>
      <w:r w:rsidRPr="00125288">
        <w:rPr>
          <w:sz w:val="20"/>
          <w:szCs w:val="20"/>
        </w:rPr>
        <w:t xml:space="preserve"> poisťov</w:t>
      </w:r>
      <w:r>
        <w:rPr>
          <w:sz w:val="20"/>
          <w:szCs w:val="20"/>
        </w:rPr>
        <w:t>ne (či nemá voči nej nedoplatky, resp. potvrdenie, že nie je zamestnávateľom)</w:t>
      </w:r>
      <w:r w:rsidRPr="0012528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• potvrdenie </w:t>
      </w:r>
      <w:r w:rsidRPr="00125288">
        <w:rPr>
          <w:sz w:val="20"/>
          <w:szCs w:val="20"/>
        </w:rPr>
        <w:t>zdravotn</w:t>
      </w:r>
      <w:r>
        <w:rPr>
          <w:sz w:val="20"/>
          <w:szCs w:val="20"/>
        </w:rPr>
        <w:t>ej</w:t>
      </w:r>
      <w:r w:rsidRPr="00125288">
        <w:rPr>
          <w:sz w:val="20"/>
          <w:szCs w:val="20"/>
        </w:rPr>
        <w:t xml:space="preserve"> poisťov</w:t>
      </w:r>
      <w:r>
        <w:rPr>
          <w:sz w:val="20"/>
          <w:szCs w:val="20"/>
        </w:rPr>
        <w:t>ne (</w:t>
      </w:r>
      <w:r w:rsidRPr="00125288">
        <w:rPr>
          <w:sz w:val="20"/>
          <w:szCs w:val="20"/>
        </w:rPr>
        <w:t>v prípade, ak nie je zamestnávateľom, potvrdenie zdravotnej poisťovne sa nevyžaduje)</w:t>
      </w:r>
    </w:p>
    <w:p w:rsidR="002B796D" w:rsidRPr="00125288" w:rsidRDefault="002B796D" w:rsidP="005B75DE">
      <w:pPr>
        <w:numPr>
          <w:ilvl w:val="0"/>
          <w:numId w:val="3"/>
        </w:numPr>
        <w:jc w:val="both"/>
        <w:rPr>
          <w:sz w:val="20"/>
          <w:szCs w:val="20"/>
        </w:rPr>
      </w:pPr>
      <w:r w:rsidRPr="00125288">
        <w:rPr>
          <w:sz w:val="20"/>
          <w:szCs w:val="20"/>
        </w:rPr>
        <w:t>čestné vyhlásenie žiadateľa v zmysle článku 3 bod. 3 nariadenia</w:t>
      </w:r>
    </w:p>
    <w:p w:rsidR="002B796D" w:rsidRPr="00125288" w:rsidRDefault="002B796D" w:rsidP="005B75DE">
      <w:pPr>
        <w:rPr>
          <w:sz w:val="20"/>
          <w:szCs w:val="20"/>
        </w:rPr>
      </w:pPr>
    </w:p>
    <w:p w:rsidR="002B796D" w:rsidRPr="00125288" w:rsidRDefault="002B796D" w:rsidP="005B75DE">
      <w:pPr>
        <w:jc w:val="both"/>
        <w:rPr>
          <w:b/>
          <w:bCs/>
          <w:sz w:val="20"/>
          <w:szCs w:val="20"/>
          <w:u w:val="single"/>
        </w:rPr>
      </w:pPr>
      <w:r w:rsidRPr="00125288">
        <w:rPr>
          <w:b/>
          <w:bCs/>
          <w:sz w:val="20"/>
          <w:szCs w:val="20"/>
          <w:u w:val="single"/>
        </w:rPr>
        <w:t>UPOZORNENIE k zasielaniu vyplnených žiadostí</w:t>
      </w:r>
    </w:p>
    <w:p w:rsidR="002B796D" w:rsidRDefault="002B796D" w:rsidP="005B75DE">
      <w:pPr>
        <w:rPr>
          <w:sz w:val="20"/>
          <w:szCs w:val="20"/>
        </w:rPr>
      </w:pPr>
    </w:p>
    <w:p w:rsidR="002B796D" w:rsidRPr="00125288" w:rsidRDefault="002B796D" w:rsidP="005B75DE">
      <w:pPr>
        <w:rPr>
          <w:sz w:val="20"/>
          <w:szCs w:val="20"/>
        </w:rPr>
      </w:pPr>
      <w:r w:rsidRPr="00125288">
        <w:rPr>
          <w:sz w:val="20"/>
          <w:szCs w:val="20"/>
        </w:rPr>
        <w:t>Žiadosti je potrebné zaslať:</w:t>
      </w:r>
    </w:p>
    <w:p w:rsidR="002B796D" w:rsidRPr="00125288" w:rsidRDefault="002B796D" w:rsidP="00BB7DA9">
      <w:pPr>
        <w:jc w:val="both"/>
        <w:rPr>
          <w:sz w:val="20"/>
          <w:szCs w:val="20"/>
        </w:rPr>
      </w:pPr>
      <w:r w:rsidRPr="00125288">
        <w:rPr>
          <w:sz w:val="20"/>
          <w:szCs w:val="20"/>
        </w:rPr>
        <w:t xml:space="preserve">1.  v jednom exemplári na predpísanom formulári spolu s požadovanými  povinnými prílohami na adresu: Mestská časť </w:t>
      </w:r>
      <w:r w:rsidRPr="00125288">
        <w:rPr>
          <w:color w:val="000000"/>
          <w:sz w:val="20"/>
          <w:szCs w:val="20"/>
        </w:rPr>
        <w:t>Bratislava–Nové Mesto</w:t>
      </w:r>
      <w:r w:rsidRPr="00125288">
        <w:rPr>
          <w:sz w:val="20"/>
          <w:szCs w:val="20"/>
        </w:rPr>
        <w:t>, Miestny úrad, Junácka 1, 832 91 Bratislava</w:t>
      </w:r>
    </w:p>
    <w:p w:rsidR="002B796D" w:rsidRPr="00125288" w:rsidRDefault="002B796D" w:rsidP="00D7471B">
      <w:pPr>
        <w:jc w:val="both"/>
        <w:rPr>
          <w:sz w:val="20"/>
          <w:szCs w:val="20"/>
        </w:rPr>
      </w:pPr>
      <w:r w:rsidRPr="00125288">
        <w:rPr>
          <w:sz w:val="20"/>
          <w:szCs w:val="20"/>
        </w:rPr>
        <w:t xml:space="preserve">2. v elektronickej podobe ako dokument word na adresu: </w:t>
      </w:r>
      <w:hyperlink r:id="rId7" w:history="1">
        <w:r w:rsidRPr="00125288">
          <w:rPr>
            <w:rStyle w:val="Hyperlink"/>
            <w:sz w:val="20"/>
            <w:szCs w:val="20"/>
          </w:rPr>
          <w:t>dotacie@banm.sk</w:t>
        </w:r>
      </w:hyperlink>
      <w:r w:rsidRPr="00125288">
        <w:rPr>
          <w:sz w:val="20"/>
          <w:szCs w:val="20"/>
        </w:rPr>
        <w:t xml:space="preserve">, alebo </w:t>
      </w:r>
      <w:hyperlink r:id="rId8" w:history="1">
        <w:r w:rsidRPr="00125288">
          <w:rPr>
            <w:rStyle w:val="Hyperlink"/>
            <w:sz w:val="20"/>
            <w:szCs w:val="20"/>
          </w:rPr>
          <w:t>prednosta@banm.sk</w:t>
        </w:r>
      </w:hyperlink>
      <w:r w:rsidRPr="00125288">
        <w:rPr>
          <w:sz w:val="20"/>
          <w:szCs w:val="20"/>
        </w:rPr>
        <w:t xml:space="preserve"> </w:t>
      </w: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</w:rPr>
      </w:pPr>
    </w:p>
    <w:p w:rsidR="002B796D" w:rsidRDefault="002B796D" w:rsidP="009402E1">
      <w:pPr>
        <w:jc w:val="right"/>
        <w:rPr>
          <w:b/>
          <w:bCs/>
          <w:sz w:val="20"/>
          <w:szCs w:val="20"/>
        </w:rPr>
      </w:pPr>
    </w:p>
    <w:p w:rsidR="002B796D" w:rsidRPr="00125288" w:rsidRDefault="002B796D" w:rsidP="009402E1">
      <w:pPr>
        <w:jc w:val="right"/>
        <w:rPr>
          <w:sz w:val="20"/>
          <w:szCs w:val="20"/>
        </w:rPr>
      </w:pPr>
      <w:r w:rsidRPr="00125288">
        <w:rPr>
          <w:b/>
          <w:bCs/>
          <w:sz w:val="20"/>
          <w:szCs w:val="20"/>
        </w:rPr>
        <w:t>Príloha č. 2</w:t>
      </w:r>
    </w:p>
    <w:tbl>
      <w:tblPr>
        <w:tblW w:w="0" w:type="auto"/>
        <w:tblInd w:w="38" w:type="dxa"/>
        <w:tblLook w:val="01E0"/>
      </w:tblPr>
      <w:tblGrid>
        <w:gridCol w:w="9201"/>
      </w:tblGrid>
      <w:tr w:rsidR="002B796D" w:rsidRPr="00125288" w:rsidTr="009402E1">
        <w:trPr>
          <w:trHeight w:val="12407"/>
        </w:trPr>
        <w:tc>
          <w:tcPr>
            <w:tcW w:w="9201" w:type="dxa"/>
          </w:tcPr>
          <w:p w:rsidR="002B796D" w:rsidRPr="00125288" w:rsidRDefault="002B796D" w:rsidP="005B75DE">
            <w:pPr>
              <w:spacing w:line="28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5288">
              <w:rPr>
                <w:b/>
                <w:bCs/>
                <w:sz w:val="20"/>
                <w:szCs w:val="20"/>
              </w:rPr>
              <w:t>Čestné vyhlásenie</w:t>
            </w:r>
          </w:p>
          <w:p w:rsidR="002B796D" w:rsidRPr="00125288" w:rsidRDefault="002B796D" w:rsidP="005B75DE">
            <w:pPr>
              <w:spacing w:line="28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B796D" w:rsidRPr="00125288" w:rsidRDefault="002B796D" w:rsidP="005B75DE">
            <w:pPr>
              <w:spacing w:line="360" w:lineRule="auto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Podpísaný(á) štatutárny(a) zástupca(kyňa) </w:t>
            </w:r>
            <w:r w:rsidRPr="00125288">
              <w:rPr>
                <w:i/>
                <w:iCs/>
                <w:sz w:val="20"/>
                <w:szCs w:val="20"/>
              </w:rPr>
              <w:t>meno, priezvisko, titul: .................................................................................................................................................</w:t>
            </w:r>
          </w:p>
          <w:p w:rsidR="002B796D" w:rsidRPr="00125288" w:rsidRDefault="002B796D" w:rsidP="005B75DE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organizácie </w:t>
            </w:r>
            <w:r w:rsidRPr="00125288">
              <w:rPr>
                <w:i/>
                <w:iCs/>
                <w:sz w:val="20"/>
                <w:szCs w:val="20"/>
              </w:rPr>
              <w:t>(názov organizácie, príp. meno žiadateľa) ..................................................................................................................................................</w:t>
            </w:r>
          </w:p>
          <w:p w:rsidR="002B796D" w:rsidRPr="00125288" w:rsidRDefault="002B796D" w:rsidP="005B75DE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so sídlom/miestom podnikania </w:t>
            </w:r>
            <w:r w:rsidRPr="00125288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2B796D" w:rsidRPr="00125288" w:rsidRDefault="002B796D" w:rsidP="005B75DE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požadujúci dotáciu na projekt </w:t>
            </w:r>
            <w:r w:rsidRPr="00125288">
              <w:rPr>
                <w:i/>
                <w:iCs/>
                <w:sz w:val="20"/>
                <w:szCs w:val="20"/>
              </w:rPr>
              <w:t>(názov projektu ) ................................................................................................................................................</w:t>
            </w:r>
          </w:p>
          <w:p w:rsidR="002B796D" w:rsidRPr="00125288" w:rsidRDefault="002B796D" w:rsidP="005B75DE">
            <w:pPr>
              <w:spacing w:line="28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5288">
              <w:rPr>
                <w:b/>
                <w:bCs/>
                <w:sz w:val="20"/>
                <w:szCs w:val="20"/>
              </w:rPr>
              <w:t xml:space="preserve">čestne vyhlasujem, že </w:t>
            </w:r>
          </w:p>
          <w:p w:rsidR="002B796D" w:rsidRPr="00125288" w:rsidRDefault="002B796D" w:rsidP="005B75DE">
            <w:pPr>
              <w:spacing w:line="288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B796D" w:rsidRPr="00125288" w:rsidRDefault="002B796D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nie som dlžníkom (dlžníčkou) mestskej časti </w:t>
            </w:r>
            <w:r w:rsidRPr="00125288">
              <w:rPr>
                <w:color w:val="000000"/>
                <w:sz w:val="20"/>
                <w:szCs w:val="20"/>
              </w:rPr>
              <w:t>Bratislava–Nové Mesto</w:t>
            </w:r>
            <w:r w:rsidRPr="00125288">
              <w:rPr>
                <w:sz w:val="20"/>
                <w:szCs w:val="20"/>
              </w:rPr>
              <w:t xml:space="preserve">, hlavného mesta SR Bratislavy, žiadnej mestskej časti v Bratislave </w:t>
            </w:r>
          </w:p>
          <w:p w:rsidR="002B796D" w:rsidRPr="00125288" w:rsidRDefault="002B796D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nie som (organizácia) v konkurze ani nebolo začaté konkurzné ani reštrukturalizačné konanie, nebol voči mne (organizácii) podaný návrh na vyhlásenie konkurzu, ani nebol zamietnutý návrh pre nedostatok majetku a nie som (organizácia) v</w:t>
            </w:r>
            <w:r>
              <w:rPr>
                <w:sz w:val="20"/>
                <w:szCs w:val="20"/>
              </w:rPr>
              <w:t> </w:t>
            </w:r>
            <w:r w:rsidRPr="00125288">
              <w:rPr>
                <w:sz w:val="20"/>
                <w:szCs w:val="20"/>
              </w:rPr>
              <w:t>likvidácii</w:t>
            </w:r>
            <w:r>
              <w:rPr>
                <w:sz w:val="20"/>
                <w:szCs w:val="20"/>
              </w:rPr>
              <w:t>, nie je vedené exekučné konanie</w:t>
            </w:r>
          </w:p>
          <w:p w:rsidR="002B796D" w:rsidRPr="00125288" w:rsidRDefault="002B796D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neporušil som zákaz nelegálnej práce a nelegálneho zamestnávania,</w:t>
            </w:r>
          </w:p>
          <w:p w:rsidR="002B796D" w:rsidRPr="00125288" w:rsidRDefault="002B796D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beriem na vedomie, že budem hospodáriť s poskytnutými verejnými prostriedkami a budem postupovať podľa ustanovení zákona č. 523/2004 Z. z. o rozpočtových pravidlách verejnej správy v znení neskorších predpisov a zákona č. 583/2004 Z. z. o rozpočtových pravidlách územnej samosprávy v znení neskorších predpisov, </w:t>
            </w:r>
          </w:p>
          <w:p w:rsidR="002B796D" w:rsidRPr="00125288" w:rsidRDefault="002B796D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zaväzujem sa vrátiť úroky z poskytnutej dotácie za obdobie dlhšie ako 3 mesiace na účet mestskej časti </w:t>
            </w:r>
            <w:r w:rsidRPr="00125288">
              <w:rPr>
                <w:color w:val="000000"/>
                <w:sz w:val="20"/>
                <w:szCs w:val="20"/>
              </w:rPr>
              <w:t xml:space="preserve">Bratislava–Nové Mesto </w:t>
            </w:r>
            <w:r w:rsidRPr="00125288">
              <w:rPr>
                <w:sz w:val="20"/>
                <w:szCs w:val="20"/>
              </w:rPr>
              <w:t>po odpočítaní poplatku za vedenie účtu,</w:t>
            </w:r>
          </w:p>
          <w:p w:rsidR="002B796D" w:rsidRPr="00125288" w:rsidRDefault="002B796D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nie som platcom dane z pridanej hodnoty*,</w:t>
            </w:r>
          </w:p>
          <w:p w:rsidR="002B796D" w:rsidRPr="00125288" w:rsidRDefault="002B796D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som registrovaným platcom dane z pridanej hodnoty a vyhlasujem, že táto nebude pri </w:t>
            </w:r>
            <w:r>
              <w:rPr>
                <w:sz w:val="20"/>
                <w:szCs w:val="20"/>
              </w:rPr>
              <w:t>z</w:t>
            </w:r>
            <w:r w:rsidRPr="00125288">
              <w:rPr>
                <w:sz w:val="20"/>
                <w:szCs w:val="20"/>
              </w:rPr>
              <w:t>účtovaní dotácie považovaná za oprávnený výdavok*</w:t>
            </w:r>
          </w:p>
          <w:p w:rsidR="002B796D" w:rsidRPr="00125288" w:rsidRDefault="002B796D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budem archivovať všetky finančné doklady týkajúce sa poskytnutej dotácie najmenej 5 rokov</w:t>
            </w:r>
          </w:p>
          <w:p w:rsidR="002B796D" w:rsidRPr="00125288" w:rsidRDefault="002B796D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 xml:space="preserve">projekt nie je podporený z iných prostriedkov rozpočtu mestskej časti </w:t>
            </w:r>
            <w:r w:rsidRPr="00125288">
              <w:rPr>
                <w:color w:val="000000"/>
                <w:sz w:val="20"/>
                <w:szCs w:val="20"/>
              </w:rPr>
              <w:t>Bratislava–Nové Mesto</w:t>
            </w:r>
            <w:r w:rsidRPr="00125288">
              <w:rPr>
                <w:sz w:val="20"/>
                <w:szCs w:val="20"/>
              </w:rPr>
              <w:t xml:space="preserve"> alebo Hlavného mesta Slovenskej republiky Bratislavy</w:t>
            </w:r>
          </w:p>
          <w:p w:rsidR="002B796D" w:rsidRPr="00125288" w:rsidRDefault="002B796D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povinné prílohy k žiadosti evidované u poskytovateľa dotácií sú k dátumu podania žiadosti aktuálne</w:t>
            </w:r>
          </w:p>
          <w:p w:rsidR="002B796D" w:rsidRPr="00125288" w:rsidRDefault="002B796D" w:rsidP="009402E1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323" w:hanging="323"/>
              <w:jc w:val="both"/>
              <w:rPr>
                <w:sz w:val="20"/>
                <w:szCs w:val="20"/>
              </w:rPr>
            </w:pPr>
            <w:r w:rsidRPr="00125288">
              <w:rPr>
                <w:sz w:val="20"/>
                <w:szCs w:val="20"/>
              </w:rPr>
              <w:t>pravdivo som uviedol všetky údaje v žiadosti i v prílohách vrátane jednotlivých položiek v rozpočte.</w:t>
            </w:r>
          </w:p>
          <w:p w:rsidR="002B796D" w:rsidRPr="00125288" w:rsidRDefault="002B796D" w:rsidP="009402E1">
            <w:pPr>
              <w:pStyle w:val="F2-ZkladnTex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2B796D" w:rsidRPr="00125288" w:rsidRDefault="002B796D" w:rsidP="005B75DE">
            <w:pPr>
              <w:pStyle w:val="F2-ZkladnText"/>
              <w:jc w:val="right"/>
              <w:rPr>
                <w:rFonts w:ascii="Times New Roman" w:hAnsi="Times New Roman"/>
                <w:sz w:val="20"/>
              </w:rPr>
            </w:pPr>
            <w:r w:rsidRPr="00125288">
              <w:rPr>
                <w:rFonts w:ascii="Times New Roman" w:hAnsi="Times New Roman"/>
                <w:sz w:val="20"/>
              </w:rPr>
              <w:t>........................................................</w:t>
            </w:r>
          </w:p>
          <w:p w:rsidR="002B796D" w:rsidRPr="00125288" w:rsidRDefault="002B796D" w:rsidP="005B75DE">
            <w:pPr>
              <w:pStyle w:val="F2-ZkladnText"/>
              <w:jc w:val="right"/>
              <w:rPr>
                <w:rFonts w:ascii="Times New Roman" w:hAnsi="Times New Roman"/>
                <w:sz w:val="20"/>
              </w:rPr>
            </w:pPr>
            <w:r w:rsidRPr="00125288">
              <w:rPr>
                <w:rFonts w:ascii="Times New Roman" w:hAnsi="Times New Roman"/>
                <w:sz w:val="20"/>
              </w:rPr>
              <w:t>podpis štatutárneho zástupcu a pečiatka</w:t>
            </w:r>
          </w:p>
          <w:p w:rsidR="002B796D" w:rsidRPr="00125288" w:rsidRDefault="002B796D" w:rsidP="005B75DE">
            <w:pPr>
              <w:pStyle w:val="F2-ZkladnText"/>
              <w:rPr>
                <w:rFonts w:ascii="Times New Roman" w:hAnsi="Times New Roman"/>
                <w:sz w:val="20"/>
              </w:rPr>
            </w:pPr>
          </w:p>
          <w:p w:rsidR="002B796D" w:rsidRPr="00125288" w:rsidRDefault="002B796D" w:rsidP="005B75DE">
            <w:pPr>
              <w:pStyle w:val="F2-ZkladnText"/>
              <w:rPr>
                <w:rFonts w:ascii="Times New Roman" w:hAnsi="Times New Roman"/>
                <w:sz w:val="20"/>
              </w:rPr>
            </w:pPr>
            <w:r w:rsidRPr="00125288">
              <w:rPr>
                <w:rFonts w:ascii="Times New Roman" w:hAnsi="Times New Roman"/>
                <w:sz w:val="20"/>
              </w:rPr>
              <w:t xml:space="preserve">V  Bratislave dňa .................................. </w:t>
            </w:r>
          </w:p>
          <w:p w:rsidR="002B796D" w:rsidRPr="00125288" w:rsidRDefault="002B796D" w:rsidP="005B75DE">
            <w:pPr>
              <w:pStyle w:val="F2-ZkladnText"/>
              <w:rPr>
                <w:rFonts w:ascii="Times New Roman" w:hAnsi="Times New Roman"/>
                <w:sz w:val="20"/>
              </w:rPr>
            </w:pPr>
          </w:p>
          <w:p w:rsidR="002B796D" w:rsidRPr="009750D0" w:rsidRDefault="002B796D" w:rsidP="009750D0">
            <w:pPr>
              <w:ind w:left="36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125288">
              <w:t>* nehodiace sa prečiarknite</w:t>
            </w:r>
          </w:p>
        </w:tc>
      </w:tr>
    </w:tbl>
    <w:p w:rsidR="002B796D" w:rsidRDefault="002B796D" w:rsidP="009402E1">
      <w:pPr>
        <w:pStyle w:val="F2-ZkladnText"/>
        <w:jc w:val="right"/>
        <w:outlineLvl w:val="0"/>
        <w:rPr>
          <w:rFonts w:ascii="Times New Roman" w:hAnsi="Times New Roman"/>
          <w:b/>
          <w:bCs/>
          <w:sz w:val="20"/>
        </w:rPr>
      </w:pPr>
    </w:p>
    <w:p w:rsidR="002B796D" w:rsidRDefault="002B796D" w:rsidP="009402E1">
      <w:pPr>
        <w:pStyle w:val="F2-ZkladnText"/>
        <w:jc w:val="right"/>
        <w:outlineLvl w:val="0"/>
        <w:rPr>
          <w:rFonts w:ascii="Times New Roman" w:hAnsi="Times New Roman"/>
          <w:b/>
          <w:bCs/>
          <w:sz w:val="20"/>
        </w:rPr>
      </w:pPr>
    </w:p>
    <w:p w:rsidR="002B796D" w:rsidRPr="00125288" w:rsidRDefault="002B796D" w:rsidP="009402E1">
      <w:pPr>
        <w:pStyle w:val="F2-ZkladnText"/>
        <w:jc w:val="right"/>
        <w:outlineLvl w:val="0"/>
        <w:rPr>
          <w:rFonts w:ascii="Times New Roman" w:hAnsi="Times New Roman"/>
          <w:b/>
          <w:bCs/>
          <w:sz w:val="20"/>
        </w:rPr>
      </w:pPr>
      <w:r w:rsidRPr="00125288">
        <w:rPr>
          <w:rFonts w:ascii="Times New Roman" w:hAnsi="Times New Roman"/>
          <w:b/>
          <w:bCs/>
          <w:sz w:val="20"/>
        </w:rPr>
        <w:t>Príloha č. 3</w:t>
      </w:r>
    </w:p>
    <w:p w:rsidR="002B796D" w:rsidRPr="00125288" w:rsidRDefault="002B796D" w:rsidP="005B75DE">
      <w:pPr>
        <w:pStyle w:val="F2-ZkladnText"/>
        <w:jc w:val="center"/>
        <w:outlineLvl w:val="0"/>
        <w:rPr>
          <w:b/>
          <w:bCs/>
          <w:sz w:val="20"/>
        </w:rPr>
      </w:pPr>
    </w:p>
    <w:p w:rsidR="002B796D" w:rsidRPr="00125288" w:rsidRDefault="002B796D" w:rsidP="005B75DE">
      <w:pPr>
        <w:pStyle w:val="F2-ZkladnText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125288">
        <w:rPr>
          <w:rFonts w:ascii="Times New Roman" w:hAnsi="Times New Roman"/>
          <w:b/>
          <w:bCs/>
          <w:sz w:val="20"/>
        </w:rPr>
        <w:t>Finančné zúčtovanie dotácie</w:t>
      </w:r>
    </w:p>
    <w:p w:rsidR="002B796D" w:rsidRPr="00125288" w:rsidRDefault="002B796D" w:rsidP="005B75DE">
      <w:pPr>
        <w:pStyle w:val="F2-ZkladnText"/>
        <w:jc w:val="center"/>
        <w:outlineLvl w:val="0"/>
        <w:rPr>
          <w:rFonts w:ascii="Times New Roman" w:hAnsi="Times New Roman"/>
          <w:b/>
          <w:bCs/>
          <w:sz w:val="20"/>
        </w:rPr>
      </w:pPr>
    </w:p>
    <w:p w:rsidR="002B796D" w:rsidRPr="00125288" w:rsidRDefault="002B796D" w:rsidP="00D7471B">
      <w:pPr>
        <w:pStyle w:val="F2-ZkladnText"/>
        <w:outlineLvl w:val="0"/>
        <w:rPr>
          <w:rFonts w:ascii="Times New Roman" w:hAnsi="Times New Roman"/>
          <w:b/>
          <w:bCs/>
          <w:sz w:val="20"/>
        </w:rPr>
      </w:pPr>
    </w:p>
    <w:p w:rsidR="002B796D" w:rsidRPr="00125288" w:rsidRDefault="002B796D" w:rsidP="00D7471B">
      <w:pPr>
        <w:pStyle w:val="F2-ZkladnText"/>
        <w:outlineLvl w:val="0"/>
        <w:rPr>
          <w:rFonts w:ascii="Times New Roman" w:hAnsi="Times New Roman"/>
          <w:b/>
          <w:bCs/>
          <w:caps/>
          <w:sz w:val="20"/>
        </w:rPr>
      </w:pPr>
      <w:r w:rsidRPr="00125288">
        <w:rPr>
          <w:rFonts w:ascii="Times New Roman" w:hAnsi="Times New Roman"/>
          <w:b/>
          <w:bCs/>
          <w:caps/>
          <w:sz w:val="20"/>
        </w:rPr>
        <w:t>PODROBNÉ Finančné zúčtovanie CELÉHO PROJEKTU</w:t>
      </w:r>
    </w:p>
    <w:p w:rsidR="002B796D" w:rsidRPr="00125288" w:rsidRDefault="002B796D" w:rsidP="005B75DE">
      <w:pPr>
        <w:pStyle w:val="F2-ZkladnText"/>
        <w:outlineLvl w:val="0"/>
        <w:rPr>
          <w:rFonts w:ascii="Times New Roman" w:hAnsi="Times New Roman"/>
          <w:sz w:val="20"/>
        </w:rPr>
      </w:pPr>
      <w:r w:rsidRPr="00125288">
        <w:rPr>
          <w:rFonts w:ascii="Times New Roman" w:hAnsi="Times New Roman"/>
          <w:caps/>
          <w:sz w:val="20"/>
        </w:rPr>
        <w:t>(</w:t>
      </w:r>
      <w:r w:rsidRPr="00125288">
        <w:rPr>
          <w:rFonts w:ascii="Times New Roman" w:hAnsi="Times New Roman"/>
          <w:sz w:val="20"/>
        </w:rPr>
        <w:t>Uveďte všetky výdavky súvisiace s realizáciou zúčtovávaného projektu)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10"/>
        <w:gridCol w:w="1276"/>
        <w:gridCol w:w="1418"/>
        <w:gridCol w:w="1417"/>
        <w:gridCol w:w="1276"/>
      </w:tblGrid>
      <w:tr w:rsidR="002B796D" w:rsidRPr="00D7471B" w:rsidTr="005B75DE">
        <w:tc>
          <w:tcPr>
            <w:tcW w:w="567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P.č.</w:t>
            </w:r>
          </w:p>
        </w:tc>
        <w:tc>
          <w:tcPr>
            <w:tcW w:w="3510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Popis položky</w:t>
            </w:r>
          </w:p>
        </w:tc>
        <w:tc>
          <w:tcPr>
            <w:tcW w:w="1276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Číslo dokladu</w:t>
            </w:r>
          </w:p>
        </w:tc>
        <w:tc>
          <w:tcPr>
            <w:tcW w:w="1418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Druh dokladu</w:t>
            </w:r>
          </w:p>
        </w:tc>
        <w:tc>
          <w:tcPr>
            <w:tcW w:w="1417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Náklady celkom</w:t>
            </w:r>
          </w:p>
        </w:tc>
        <w:tc>
          <w:tcPr>
            <w:tcW w:w="1276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 xml:space="preserve">Z toho dotácia </w:t>
            </w: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mestskej časti Bratislava –Nové Mesto</w:t>
            </w: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b/>
                <w:bCs/>
                <w:sz w:val="20"/>
              </w:rPr>
            </w:pPr>
          </w:p>
        </w:tc>
      </w:tr>
      <w:tr w:rsidR="002B796D" w:rsidRPr="005F55AA" w:rsidTr="005B75DE">
        <w:tc>
          <w:tcPr>
            <w:tcW w:w="567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3510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418" w:type="dxa"/>
          </w:tcPr>
          <w:p w:rsidR="002B796D" w:rsidRPr="005F55AA" w:rsidRDefault="002B796D" w:rsidP="005B75DE">
            <w:pPr>
              <w:pStyle w:val="F2-ZkladnText"/>
              <w:rPr>
                <w:sz w:val="20"/>
              </w:rPr>
            </w:pPr>
          </w:p>
        </w:tc>
        <w:tc>
          <w:tcPr>
            <w:tcW w:w="1417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</w:p>
        </w:tc>
      </w:tr>
      <w:tr w:rsidR="002B796D" w:rsidRPr="00D7471B" w:rsidTr="005B75DE">
        <w:tc>
          <w:tcPr>
            <w:tcW w:w="6771" w:type="dxa"/>
            <w:gridSpan w:val="4"/>
          </w:tcPr>
          <w:p w:rsidR="002B796D" w:rsidRPr="00D7471B" w:rsidRDefault="002B796D" w:rsidP="005B75DE">
            <w:pPr>
              <w:pStyle w:val="F2-ZkladnText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SPOLU</w:t>
            </w:r>
          </w:p>
        </w:tc>
        <w:tc>
          <w:tcPr>
            <w:tcW w:w="1417" w:type="dxa"/>
          </w:tcPr>
          <w:p w:rsidR="002B796D" w:rsidRPr="00D7471B" w:rsidRDefault="002B796D" w:rsidP="005B75DE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2B796D" w:rsidRPr="00D7471B" w:rsidRDefault="002B796D" w:rsidP="005B75DE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jc w:val="center"/>
        <w:outlineLvl w:val="0"/>
        <w:rPr>
          <w:rFonts w:ascii="Times New Roman" w:hAnsi="Times New Roman"/>
          <w:b/>
          <w:bCs/>
          <w:caps/>
          <w:sz w:val="20"/>
        </w:rPr>
      </w:pPr>
    </w:p>
    <w:p w:rsidR="002B796D" w:rsidRPr="00D7471B" w:rsidRDefault="002B796D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  <w:r w:rsidRPr="00D7471B">
        <w:rPr>
          <w:rFonts w:ascii="Times New Roman" w:hAnsi="Times New Roman"/>
          <w:b/>
          <w:bCs/>
          <w:sz w:val="20"/>
        </w:rPr>
        <w:t xml:space="preserve">Dátum:  </w:t>
      </w:r>
    </w:p>
    <w:p w:rsidR="002B796D" w:rsidRPr="00D7471B" w:rsidRDefault="002B796D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rPr>
          <w:rFonts w:ascii="Times New Roman" w:hAnsi="Times New Roman"/>
          <w:b/>
          <w:bCs/>
          <w:sz w:val="20"/>
        </w:rPr>
      </w:pPr>
    </w:p>
    <w:p w:rsidR="002B796D" w:rsidRPr="00D7471B" w:rsidRDefault="002B796D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  <w:r w:rsidRPr="00D7471B">
        <w:rPr>
          <w:rFonts w:ascii="Times New Roman" w:hAnsi="Times New Roman"/>
          <w:b/>
          <w:bCs/>
          <w:sz w:val="20"/>
        </w:rPr>
        <w:t xml:space="preserve">Podpis spracovateľa </w:t>
      </w:r>
      <w:r>
        <w:rPr>
          <w:rFonts w:ascii="Times New Roman" w:hAnsi="Times New Roman"/>
          <w:b/>
          <w:bCs/>
          <w:sz w:val="20"/>
        </w:rPr>
        <w:t>z</w:t>
      </w:r>
      <w:r w:rsidRPr="00D7471B">
        <w:rPr>
          <w:rFonts w:ascii="Times New Roman" w:hAnsi="Times New Roman"/>
          <w:b/>
          <w:bCs/>
          <w:sz w:val="20"/>
        </w:rPr>
        <w:t>účtovania:</w:t>
      </w:r>
    </w:p>
    <w:p w:rsidR="002B796D" w:rsidRPr="00D7471B" w:rsidRDefault="002B796D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</w:p>
    <w:p w:rsidR="002B796D" w:rsidRPr="00D7471B" w:rsidRDefault="002B796D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  <w:r w:rsidRPr="00D7471B">
        <w:rPr>
          <w:rFonts w:ascii="Times New Roman" w:hAnsi="Times New Roman"/>
          <w:b/>
          <w:bCs/>
          <w:sz w:val="20"/>
        </w:rPr>
        <w:t xml:space="preserve">Meno a priezvisko štatutárneho zástupcu (čitateľne): </w:t>
      </w:r>
    </w:p>
    <w:p w:rsidR="002B796D" w:rsidRPr="00D7471B" w:rsidRDefault="002B796D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</w:p>
    <w:p w:rsidR="002B796D" w:rsidRPr="00D7471B" w:rsidRDefault="002B796D" w:rsidP="005B75D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="Times New Roman" w:hAnsi="Times New Roman"/>
          <w:b/>
          <w:bCs/>
          <w:sz w:val="20"/>
        </w:rPr>
      </w:pPr>
      <w:r w:rsidRPr="00D7471B">
        <w:rPr>
          <w:rFonts w:ascii="Times New Roman" w:hAnsi="Times New Roman"/>
          <w:b/>
          <w:bCs/>
          <w:sz w:val="20"/>
        </w:rPr>
        <w:t>Podpis štatutárneho zástupcu:                                          Pečiatka:</w:t>
      </w:r>
    </w:p>
    <w:p w:rsidR="002B796D" w:rsidRDefault="002B796D" w:rsidP="005B75DE">
      <w:pPr>
        <w:pStyle w:val="F2-ZkladnText"/>
        <w:jc w:val="center"/>
        <w:outlineLvl w:val="0"/>
        <w:rPr>
          <w:b/>
          <w:bCs/>
          <w:caps/>
          <w:sz w:val="20"/>
        </w:rPr>
      </w:pPr>
    </w:p>
    <w:p w:rsidR="002B796D" w:rsidRPr="005F55AA" w:rsidRDefault="002B796D" w:rsidP="005B75DE">
      <w:pPr>
        <w:pStyle w:val="F2-ZkladnText"/>
        <w:jc w:val="center"/>
        <w:outlineLvl w:val="0"/>
        <w:rPr>
          <w:b/>
          <w:bCs/>
          <w:caps/>
          <w:sz w:val="20"/>
        </w:rPr>
      </w:pPr>
    </w:p>
    <w:p w:rsidR="002B796D" w:rsidRPr="00D7471B" w:rsidRDefault="002B796D" w:rsidP="009402E1">
      <w:pPr>
        <w:pStyle w:val="F2-ZkladnText"/>
        <w:jc w:val="center"/>
        <w:outlineLvl w:val="0"/>
        <w:rPr>
          <w:rFonts w:ascii="Times New Roman" w:hAnsi="Times New Roman"/>
          <w:b/>
          <w:bCs/>
          <w:caps/>
          <w:sz w:val="20"/>
        </w:rPr>
      </w:pPr>
      <w:r w:rsidRPr="00D7471B">
        <w:rPr>
          <w:rFonts w:ascii="Times New Roman" w:hAnsi="Times New Roman"/>
          <w:b/>
          <w:bCs/>
          <w:caps/>
          <w:sz w:val="20"/>
        </w:rPr>
        <w:t xml:space="preserve">VZOR - ZúčTOVANIE FINANČNEJ DOTÁCIE POSKYTNUTEJ Z ROZPOČTU </w:t>
      </w:r>
      <w:r w:rsidRPr="00D7471B">
        <w:rPr>
          <w:rFonts w:ascii="Times New Roman" w:hAnsi="Times New Roman"/>
          <w:b/>
          <w:bCs/>
          <w:sz w:val="20"/>
        </w:rPr>
        <w:t>mestskej časti Bratislava–Nové Mesto</w:t>
      </w:r>
    </w:p>
    <w:p w:rsidR="002B796D" w:rsidRPr="00D7471B" w:rsidRDefault="002B796D" w:rsidP="009402E1">
      <w:pPr>
        <w:pStyle w:val="F2-ZkladnText"/>
        <w:jc w:val="center"/>
        <w:outlineLvl w:val="0"/>
        <w:rPr>
          <w:rFonts w:ascii="Times New Roman" w:hAnsi="Times New Roman"/>
          <w:b/>
          <w:bCs/>
          <w:caps/>
          <w:sz w:val="20"/>
        </w:rPr>
      </w:pPr>
      <w:r w:rsidRPr="00D7471B">
        <w:rPr>
          <w:rFonts w:ascii="Times New Roman" w:hAnsi="Times New Roman"/>
          <w:b/>
          <w:bCs/>
          <w:caps/>
          <w:sz w:val="20"/>
        </w:rPr>
        <w:t xml:space="preserve">NA VÝDAVKY v roku </w:t>
      </w:r>
      <w:r>
        <w:rPr>
          <w:rFonts w:ascii="Times New Roman" w:hAnsi="Times New Roman"/>
          <w:b/>
          <w:bCs/>
          <w:caps/>
          <w:sz w:val="20"/>
        </w:rPr>
        <w:t>.........</w:t>
      </w:r>
    </w:p>
    <w:p w:rsidR="002B796D" w:rsidRDefault="002B796D" w:rsidP="005B75DE">
      <w:pPr>
        <w:pStyle w:val="F2-ZkladnText"/>
        <w:rPr>
          <w:rFonts w:ascii="Times New Roman" w:hAnsi="Times New Roman"/>
          <w:caps/>
          <w:sz w:val="20"/>
        </w:rPr>
      </w:pPr>
    </w:p>
    <w:p w:rsidR="002B796D" w:rsidRDefault="002B796D" w:rsidP="005B75DE">
      <w:pPr>
        <w:pStyle w:val="F2-ZkladnText"/>
        <w:rPr>
          <w:rFonts w:ascii="Times New Roman" w:hAnsi="Times New Roman"/>
          <w:caps/>
          <w:sz w:val="20"/>
        </w:rPr>
      </w:pPr>
    </w:p>
    <w:p w:rsidR="002B796D" w:rsidRPr="00D7471B" w:rsidRDefault="002B796D" w:rsidP="005B75DE">
      <w:pPr>
        <w:pStyle w:val="F2-ZkladnText"/>
        <w:rPr>
          <w:rFonts w:ascii="Times New Roman" w:hAnsi="Times New Roman"/>
          <w:caps/>
          <w:sz w:val="20"/>
        </w:rPr>
      </w:pPr>
    </w:p>
    <w:p w:rsidR="002B796D" w:rsidRPr="00D7471B" w:rsidRDefault="002B796D" w:rsidP="005B75DE">
      <w:pPr>
        <w:pStyle w:val="F2-ZkladnText"/>
        <w:ind w:hanging="567"/>
        <w:outlineLvl w:val="0"/>
        <w:rPr>
          <w:rFonts w:ascii="Times New Roman" w:hAnsi="Times New Roman"/>
          <w:b/>
          <w:bCs/>
          <w:sz w:val="20"/>
        </w:rPr>
      </w:pPr>
      <w:r w:rsidRPr="00D7471B">
        <w:rPr>
          <w:rFonts w:ascii="Times New Roman" w:hAnsi="Times New Roman"/>
          <w:b/>
          <w:bCs/>
          <w:caps/>
          <w:sz w:val="20"/>
        </w:rPr>
        <w:t>N</w:t>
      </w:r>
      <w:r w:rsidRPr="00D7471B">
        <w:rPr>
          <w:rFonts w:ascii="Times New Roman" w:hAnsi="Times New Roman"/>
          <w:b/>
          <w:bCs/>
          <w:sz w:val="20"/>
        </w:rPr>
        <w:t xml:space="preserve">ázov organizácie: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701"/>
        <w:gridCol w:w="1843"/>
        <w:gridCol w:w="1842"/>
        <w:gridCol w:w="1843"/>
      </w:tblGrid>
      <w:tr w:rsidR="002B796D" w:rsidRPr="00D7471B" w:rsidTr="005B75DE">
        <w:tc>
          <w:tcPr>
            <w:tcW w:w="3119" w:type="dxa"/>
          </w:tcPr>
          <w:p w:rsidR="002B796D" w:rsidRPr="00D7471B" w:rsidRDefault="002B796D" w:rsidP="005B75DE">
            <w:pPr>
              <w:pStyle w:val="F2-Zklad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2B796D" w:rsidRPr="00D7471B" w:rsidRDefault="002B796D" w:rsidP="005B75DE">
            <w:pPr>
              <w:pStyle w:val="F2-ZkladnTex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Suma poskytnutých finančných prostriedkov v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 danom </w:t>
            </w:r>
            <w:r w:rsidRPr="00D7471B">
              <w:rPr>
                <w:rFonts w:ascii="Times New Roman" w:hAnsi="Times New Roman"/>
                <w:b/>
                <w:bCs/>
                <w:sz w:val="20"/>
              </w:rPr>
              <w:t xml:space="preserve">roku </w:t>
            </w:r>
          </w:p>
        </w:tc>
        <w:tc>
          <w:tcPr>
            <w:tcW w:w="1843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Suma skutočne použitých finančných prostriedkov k 31.12.</w:t>
            </w:r>
            <w:r>
              <w:rPr>
                <w:rFonts w:ascii="Times New Roman" w:hAnsi="Times New Roman"/>
                <w:b/>
                <w:bCs/>
                <w:sz w:val="20"/>
              </w:rPr>
              <w:t>.........</w:t>
            </w:r>
          </w:p>
        </w:tc>
        <w:tc>
          <w:tcPr>
            <w:tcW w:w="1842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 xml:space="preserve">Rozdiel stĺpec </w:t>
            </w: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1-2</w:t>
            </w:r>
          </w:p>
        </w:tc>
        <w:tc>
          <w:tcPr>
            <w:tcW w:w="1843" w:type="dxa"/>
          </w:tcPr>
          <w:p w:rsidR="002B796D" w:rsidRPr="00D7471B" w:rsidRDefault="002B796D" w:rsidP="005B75DE">
            <w:pPr>
              <w:pStyle w:val="F2-ZkladnTex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Dátum vrátenia</w:t>
            </w:r>
          </w:p>
        </w:tc>
      </w:tr>
      <w:tr w:rsidR="002B796D" w:rsidRPr="005F55AA" w:rsidTr="005B75DE">
        <w:tc>
          <w:tcPr>
            <w:tcW w:w="3119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  <w:r w:rsidRPr="005F55AA">
              <w:rPr>
                <w:sz w:val="20"/>
              </w:rPr>
              <w:t>a</w:t>
            </w:r>
          </w:p>
        </w:tc>
        <w:tc>
          <w:tcPr>
            <w:tcW w:w="1701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  <w:r w:rsidRPr="005F55A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  <w:r w:rsidRPr="005F55AA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  <w:r w:rsidRPr="005F55AA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2B796D" w:rsidRPr="005F55AA" w:rsidRDefault="002B796D" w:rsidP="005B75DE">
            <w:pPr>
              <w:pStyle w:val="F2-ZkladnText"/>
              <w:jc w:val="center"/>
              <w:rPr>
                <w:sz w:val="20"/>
              </w:rPr>
            </w:pPr>
            <w:r w:rsidRPr="005F55AA">
              <w:rPr>
                <w:sz w:val="20"/>
              </w:rPr>
              <w:t>4</w:t>
            </w:r>
          </w:p>
        </w:tc>
      </w:tr>
      <w:tr w:rsidR="002B796D" w:rsidRPr="00D7471B" w:rsidTr="005B75DE">
        <w:tc>
          <w:tcPr>
            <w:tcW w:w="3119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 xml:space="preserve">Poskytnutá dotácia z rozpočtu </w:t>
            </w:r>
            <w:r>
              <w:rPr>
                <w:rFonts w:ascii="Times New Roman" w:hAnsi="Times New Roman"/>
                <w:b/>
                <w:bCs/>
                <w:sz w:val="20"/>
              </w:rPr>
              <w:t>mestskej časti</w:t>
            </w:r>
            <w:r w:rsidRPr="00D7471B">
              <w:rPr>
                <w:rFonts w:ascii="Times New Roman" w:hAnsi="Times New Roman"/>
                <w:b/>
                <w:bCs/>
                <w:sz w:val="20"/>
              </w:rPr>
              <w:t xml:space="preserve">  na podporu projektu: </w:t>
            </w:r>
            <w:r w:rsidRPr="00D7471B">
              <w:rPr>
                <w:rFonts w:ascii="Times New Roman" w:hAnsi="Times New Roman"/>
                <w:sz w:val="20"/>
              </w:rPr>
              <w:t>(uviesť názov projektu):</w:t>
            </w: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  <w:r w:rsidRPr="00D7471B">
              <w:rPr>
                <w:rFonts w:ascii="Times New Roman" w:hAnsi="Times New Roman"/>
                <w:sz w:val="20"/>
              </w:rPr>
              <w:t>.........................................................</w:t>
            </w: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  <w:r w:rsidRPr="00D7471B">
              <w:rPr>
                <w:rFonts w:ascii="Times New Roman" w:hAnsi="Times New Roman"/>
                <w:sz w:val="20"/>
              </w:rPr>
              <w:t>.........................................................</w:t>
            </w: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  <w:r w:rsidRPr="00D7471B">
              <w:rPr>
                <w:rFonts w:ascii="Times New Roman" w:hAnsi="Times New Roman"/>
                <w:sz w:val="20"/>
              </w:rPr>
              <w:t>.........................................................</w:t>
            </w: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  <w:r w:rsidRPr="00D7471B">
              <w:rPr>
                <w:rFonts w:ascii="Times New Roman" w:hAnsi="Times New Roman"/>
                <w:sz w:val="20"/>
              </w:rPr>
              <w:t>.........................................................</w:t>
            </w: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 xml:space="preserve">číslo zmluvy:  </w:t>
            </w:r>
            <w:r w:rsidRPr="00D7471B">
              <w:rPr>
                <w:rFonts w:ascii="Times New Roman" w:hAnsi="Times New Roman"/>
                <w:sz w:val="20"/>
              </w:rPr>
              <w:t>......................</w:t>
            </w: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2B796D" w:rsidRPr="00D7471B" w:rsidRDefault="002B796D" w:rsidP="005B75DE">
            <w:pPr>
              <w:pStyle w:val="F2-ZkladnText"/>
              <w:spacing w:before="2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2B796D" w:rsidRPr="00D7471B" w:rsidRDefault="002B796D" w:rsidP="005B75DE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2B796D" w:rsidRPr="00D7471B" w:rsidRDefault="002B796D" w:rsidP="005B75DE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B796D" w:rsidRPr="00D7471B" w:rsidTr="005B75DE">
        <w:tc>
          <w:tcPr>
            <w:tcW w:w="3119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 xml:space="preserve">Z toho: </w:t>
            </w: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sz w:val="20"/>
              </w:rPr>
              <w:t>(vypísať jednotlivé položky podľa vecného využitia uvedeného v zmluve)</w:t>
            </w:r>
          </w:p>
          <w:p w:rsidR="002B796D" w:rsidRDefault="002B796D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D7471B">
              <w:rPr>
                <w:rFonts w:ascii="Times New Roman" w:hAnsi="Times New Roman"/>
                <w:sz w:val="20"/>
              </w:rPr>
              <w:t xml:space="preserve">- </w:t>
            </w:r>
          </w:p>
          <w:p w:rsidR="002B796D" w:rsidRPr="00D7471B" w:rsidRDefault="002B796D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</w:rPr>
            </w:pPr>
          </w:p>
          <w:p w:rsidR="002B796D" w:rsidRDefault="002B796D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D7471B">
              <w:rPr>
                <w:rFonts w:ascii="Times New Roman" w:hAnsi="Times New Roman"/>
                <w:sz w:val="20"/>
              </w:rPr>
              <w:t>-</w:t>
            </w:r>
          </w:p>
          <w:p w:rsidR="002B796D" w:rsidRPr="00D7471B" w:rsidRDefault="002B796D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D7471B">
              <w:rPr>
                <w:rFonts w:ascii="Times New Roman" w:hAnsi="Times New Roman"/>
                <w:sz w:val="20"/>
              </w:rPr>
              <w:t xml:space="preserve">- </w:t>
            </w:r>
          </w:p>
          <w:p w:rsidR="002B796D" w:rsidRPr="00D7471B" w:rsidRDefault="002B796D" w:rsidP="005B75DE">
            <w:pPr>
              <w:pStyle w:val="F2-ZkladnText"/>
              <w:ind w:left="360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2B796D" w:rsidRPr="00D7471B" w:rsidRDefault="002B796D" w:rsidP="005B75DE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2B796D" w:rsidRPr="00D7471B" w:rsidRDefault="002B796D" w:rsidP="005B75DE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2B796D" w:rsidRPr="00D7471B" w:rsidRDefault="002B796D" w:rsidP="005B75DE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B796D" w:rsidRPr="00D7471B" w:rsidTr="005B75DE">
        <w:tc>
          <w:tcPr>
            <w:tcW w:w="3119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7471B">
              <w:rPr>
                <w:rFonts w:ascii="Times New Roman" w:hAnsi="Times New Roman"/>
                <w:b/>
                <w:bCs/>
                <w:sz w:val="20"/>
              </w:rPr>
              <w:t>SPOLU:</w:t>
            </w:r>
          </w:p>
        </w:tc>
        <w:tc>
          <w:tcPr>
            <w:tcW w:w="1701" w:type="dxa"/>
          </w:tcPr>
          <w:p w:rsidR="002B796D" w:rsidRPr="00D7471B" w:rsidRDefault="002B796D" w:rsidP="005B75DE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2B796D" w:rsidRPr="00D7471B" w:rsidRDefault="002B796D" w:rsidP="005B75DE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2B796D" w:rsidRPr="00D7471B" w:rsidRDefault="002B796D" w:rsidP="005B75DE">
            <w:pPr>
              <w:pStyle w:val="F2-ZkladnTex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2B796D" w:rsidRPr="00D7471B" w:rsidRDefault="002B796D" w:rsidP="005B75DE">
            <w:pPr>
              <w:pStyle w:val="F2-ZkladnText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2B796D" w:rsidRPr="00D7471B" w:rsidRDefault="002B796D" w:rsidP="005B75DE">
      <w:pPr>
        <w:pStyle w:val="F2-ZkladnText"/>
        <w:spacing w:line="360" w:lineRule="auto"/>
        <w:rPr>
          <w:rFonts w:ascii="Times New Roman" w:hAnsi="Times New Roman"/>
          <w:sz w:val="20"/>
        </w:rPr>
      </w:pPr>
    </w:p>
    <w:p w:rsidR="002B796D" w:rsidRDefault="002B796D" w:rsidP="005B75DE">
      <w:pPr>
        <w:pStyle w:val="F2-ZkladnText"/>
        <w:spacing w:line="360" w:lineRule="auto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spacing w:line="360" w:lineRule="auto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 xml:space="preserve">Meno a priezvisko štatutárneho zástupcu: </w:t>
      </w:r>
    </w:p>
    <w:p w:rsidR="002B796D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spacing w:line="480" w:lineRule="auto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Podpis a pečiatka:</w:t>
      </w:r>
    </w:p>
    <w:p w:rsidR="002B796D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 xml:space="preserve">Vypracoval:  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 xml:space="preserve">Dátum: 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 xml:space="preserve">Tel. kontakt: 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 xml:space="preserve">E-mail: 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b/>
          <w:bCs/>
          <w:sz w:val="20"/>
        </w:rPr>
      </w:pPr>
    </w:p>
    <w:p w:rsidR="002B796D" w:rsidRDefault="002B796D" w:rsidP="005B75DE">
      <w:pPr>
        <w:pStyle w:val="F2-ZkladnText"/>
        <w:rPr>
          <w:rFonts w:ascii="Times New Roman" w:hAnsi="Times New Roman"/>
          <w:b/>
          <w:bCs/>
          <w:sz w:val="20"/>
        </w:rPr>
      </w:pPr>
    </w:p>
    <w:p w:rsidR="002B796D" w:rsidRDefault="002B796D" w:rsidP="005B75DE">
      <w:pPr>
        <w:pStyle w:val="F2-ZkladnText"/>
        <w:rPr>
          <w:rFonts w:ascii="Times New Roman" w:hAnsi="Times New Roman"/>
          <w:b/>
          <w:bCs/>
          <w:sz w:val="20"/>
        </w:rPr>
      </w:pPr>
    </w:p>
    <w:p w:rsidR="002B796D" w:rsidRDefault="002B796D" w:rsidP="005B75DE">
      <w:pPr>
        <w:pStyle w:val="F2-ZkladnText"/>
        <w:rPr>
          <w:rFonts w:ascii="Times New Roman" w:hAnsi="Times New Roman"/>
          <w:b/>
          <w:bCs/>
          <w:sz w:val="20"/>
        </w:rPr>
      </w:pPr>
    </w:p>
    <w:p w:rsidR="002B796D" w:rsidRDefault="002B796D" w:rsidP="005B75DE">
      <w:pPr>
        <w:pStyle w:val="F2-ZkladnText"/>
        <w:rPr>
          <w:rFonts w:ascii="Times New Roman" w:hAnsi="Times New Roman"/>
          <w:b/>
          <w:bCs/>
          <w:sz w:val="20"/>
        </w:rPr>
      </w:pP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b/>
          <w:bCs/>
          <w:sz w:val="20"/>
        </w:rPr>
        <w:t xml:space="preserve">Prílohy k zúčtovaniu projektu </w:t>
      </w:r>
      <w:r w:rsidRPr="00D7471B">
        <w:rPr>
          <w:rFonts w:ascii="Times New Roman" w:hAnsi="Times New Roman"/>
          <w:sz w:val="20"/>
        </w:rPr>
        <w:t>(pripájajú sa v kópiách, musia byť čitateľné):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b/>
          <w:bCs/>
          <w:sz w:val="20"/>
        </w:rPr>
      </w:pPr>
    </w:p>
    <w:p w:rsidR="002B796D" w:rsidRPr="00D7471B" w:rsidRDefault="002B796D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b/>
          <w:bCs/>
          <w:sz w:val="20"/>
        </w:rPr>
      </w:pPr>
      <w:r w:rsidRPr="00D7471B">
        <w:rPr>
          <w:rFonts w:ascii="Times New Roman" w:hAnsi="Times New Roman"/>
          <w:b/>
          <w:bCs/>
          <w:sz w:val="20"/>
        </w:rPr>
        <w:t xml:space="preserve">účtovné doklady:  </w:t>
      </w:r>
    </w:p>
    <w:p w:rsidR="002B796D" w:rsidRPr="00D7471B" w:rsidRDefault="002B796D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faktúry – k nim výpisy z účtu organizácie (príjemcu dotácie) vystavené bankovou inštitúciou</w:t>
      </w:r>
    </w:p>
    <w:p w:rsidR="002B796D" w:rsidRPr="00D7471B" w:rsidRDefault="002B796D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výdavkové a príjmové pokladničné doklady opatrené povinnými náležitosťami v zmysle tlačiva</w:t>
      </w:r>
    </w:p>
    <w:p w:rsidR="002B796D" w:rsidRPr="00D7471B" w:rsidRDefault="002B796D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bločky od nákupov pri platbách v hotovosti</w:t>
      </w:r>
    </w:p>
    <w:p w:rsidR="002B796D" w:rsidRPr="00D7471B" w:rsidRDefault="002B796D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objednávky</w:t>
      </w:r>
    </w:p>
    <w:p w:rsidR="002B796D" w:rsidRPr="00D7471B" w:rsidRDefault="002B796D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dodacie listy</w:t>
      </w:r>
    </w:p>
    <w:p w:rsidR="002B796D" w:rsidRPr="00D7471B" w:rsidRDefault="002B796D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zmluvy, dohody (napr. prenájmy, o vykonaní činnosti ...)</w:t>
      </w:r>
    </w:p>
    <w:p w:rsidR="002B796D" w:rsidRPr="00D7471B" w:rsidRDefault="002B796D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v prípade poštovného či platby dobierky potvrdenie pošty o vykonanej platbe resp. úhrade dobierky a pod.</w:t>
      </w:r>
    </w:p>
    <w:p w:rsidR="002B796D" w:rsidRPr="00D7471B" w:rsidRDefault="002B796D" w:rsidP="005B75DE">
      <w:pPr>
        <w:pStyle w:val="F2-ZkladnText"/>
        <w:numPr>
          <w:ilvl w:val="1"/>
          <w:numId w:val="2"/>
        </w:numPr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iné ...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 xml:space="preserve">pri zúčtovávaní pohonných hmôt - cestovné príkazy s výpočtom spotreby paliva, doklady o nákupe pohonných hmôt, technický preukaz motorového vozidla použitého pre účely v zmysle žiadosti o </w:t>
      </w:r>
      <w:r>
        <w:rPr>
          <w:rFonts w:ascii="Times New Roman" w:hAnsi="Times New Roman"/>
          <w:sz w:val="20"/>
        </w:rPr>
        <w:t>dotáciu</w:t>
      </w:r>
      <w:r w:rsidRPr="00D7471B">
        <w:rPr>
          <w:rFonts w:ascii="Times New Roman" w:hAnsi="Times New Roman"/>
          <w:sz w:val="20"/>
        </w:rPr>
        <w:t xml:space="preserve"> s vyznačením spotreby, atď....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pri platbách v zmysle uzavretých zmlúv alebo dohôd (napr. nájomné zmluvy) – zmluvy, dohody a pod.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pri vyplácaní finančných odmien – dohody, doklady o číslach účtov príjemcov odmien pri zasielaní odmien na účet, pri preberaní hotovostných odmien príjmové a výdavkové pokladničné doklady, resp. iná forma dokladovania prevzatia finančnej odmeny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 xml:space="preserve">pri nákupe tovaru v hotovosti – bločky od nákupov 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hanging="1440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sz w:val="20"/>
        </w:rPr>
        <w:t>iné doklady preukazujúce využitie dotácie v zmysle zmluvy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b/>
          <w:bCs/>
          <w:sz w:val="20"/>
        </w:rPr>
        <w:t xml:space="preserve">dokumentáciu o prezentácii </w:t>
      </w:r>
      <w:r>
        <w:rPr>
          <w:rFonts w:ascii="Times New Roman" w:hAnsi="Times New Roman"/>
          <w:sz w:val="20"/>
        </w:rPr>
        <w:t>mestskej časti</w:t>
      </w:r>
      <w:r w:rsidRPr="00D7471B">
        <w:rPr>
          <w:rFonts w:ascii="Times New Roman" w:hAnsi="Times New Roman"/>
          <w:sz w:val="20"/>
        </w:rPr>
        <w:t xml:space="preserve"> Bratislava–</w:t>
      </w:r>
      <w:r w:rsidRPr="00D7471B">
        <w:rPr>
          <w:rFonts w:ascii="Times New Roman" w:hAnsi="Times New Roman"/>
          <w:color w:val="000000"/>
          <w:sz w:val="20"/>
          <w:lang w:eastAsia="sk-SK"/>
        </w:rPr>
        <w:t>Nové Mesto</w:t>
      </w:r>
      <w:r w:rsidRPr="00D7471B">
        <w:rPr>
          <w:rFonts w:ascii="Times New Roman" w:hAnsi="Times New Roman"/>
          <w:sz w:val="20"/>
        </w:rPr>
        <w:t xml:space="preserve"> ako prispievateľa dotácie na realizáciu projektu (použitie loga </w:t>
      </w:r>
      <w:r>
        <w:rPr>
          <w:rFonts w:ascii="Times New Roman" w:hAnsi="Times New Roman"/>
          <w:sz w:val="20"/>
        </w:rPr>
        <w:t>mestskej časti</w:t>
      </w:r>
      <w:r w:rsidRPr="00D7471B">
        <w:rPr>
          <w:rFonts w:ascii="Times New Roman" w:hAnsi="Times New Roman"/>
          <w:sz w:val="20"/>
        </w:rPr>
        <w:t xml:space="preserve"> Bratislava</w:t>
      </w:r>
      <w:r w:rsidRPr="00D7471B">
        <w:rPr>
          <w:rFonts w:ascii="Times New Roman" w:hAnsi="Times New Roman"/>
          <w:color w:val="000000"/>
          <w:sz w:val="20"/>
          <w:lang w:eastAsia="sk-SK"/>
        </w:rPr>
        <w:t>–Nové Mesto</w:t>
      </w:r>
      <w:r w:rsidRPr="00D7471B">
        <w:rPr>
          <w:rFonts w:ascii="Times New Roman" w:hAnsi="Times New Roman"/>
          <w:sz w:val="20"/>
        </w:rPr>
        <w:t xml:space="preserve"> na pozvánkach, plagátoch, vstupenkách, billboardoch, </w:t>
      </w:r>
      <w:hyperlink r:id="rId9" w:history="1">
        <w:r w:rsidRPr="00D7471B">
          <w:rPr>
            <w:rStyle w:val="Hyperlink"/>
            <w:rFonts w:ascii="Times New Roman" w:hAnsi="Times New Roman"/>
            <w:sz w:val="20"/>
          </w:rPr>
          <w:t>www.stránkach</w:t>
        </w:r>
      </w:hyperlink>
      <w:r w:rsidRPr="00D7471B">
        <w:rPr>
          <w:rFonts w:ascii="Times New Roman" w:hAnsi="Times New Roman"/>
          <w:sz w:val="20"/>
        </w:rPr>
        <w:t>, v bulletinoch, príspevky v časopisoch a pod.)</w:t>
      </w: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</w:p>
    <w:p w:rsidR="002B796D" w:rsidRPr="00D7471B" w:rsidRDefault="002B796D" w:rsidP="005B75DE">
      <w:pPr>
        <w:pStyle w:val="F2-ZkladnText"/>
        <w:rPr>
          <w:rFonts w:ascii="Times New Roman" w:hAnsi="Times New Roman"/>
          <w:sz w:val="20"/>
        </w:rPr>
      </w:pPr>
      <w:r w:rsidRPr="00D7471B">
        <w:rPr>
          <w:rFonts w:ascii="Times New Roman" w:hAnsi="Times New Roman"/>
          <w:b/>
          <w:bCs/>
          <w:sz w:val="20"/>
        </w:rPr>
        <w:t xml:space="preserve">Dokladujú sa tie položky projektu, na ktoré žiadateľ prijal dotáciu od </w:t>
      </w:r>
      <w:r>
        <w:rPr>
          <w:rFonts w:ascii="Times New Roman" w:hAnsi="Times New Roman"/>
          <w:b/>
          <w:bCs/>
          <w:sz w:val="20"/>
        </w:rPr>
        <w:t>mestskej časti</w:t>
      </w:r>
      <w:r w:rsidRPr="00D7471B">
        <w:rPr>
          <w:rFonts w:ascii="Times New Roman" w:hAnsi="Times New Roman"/>
          <w:b/>
          <w:bCs/>
          <w:sz w:val="20"/>
        </w:rPr>
        <w:t xml:space="preserve"> Bratislava–Nové Mesto</w:t>
      </w:r>
    </w:p>
    <w:p w:rsidR="002B796D" w:rsidRPr="00D7471B" w:rsidRDefault="002B796D" w:rsidP="005B75DE">
      <w:pPr>
        <w:rPr>
          <w:sz w:val="20"/>
          <w:szCs w:val="20"/>
        </w:rPr>
      </w:pPr>
    </w:p>
    <w:p w:rsidR="002B796D" w:rsidRPr="00D7471B" w:rsidRDefault="002B796D" w:rsidP="005B75DE">
      <w:pPr>
        <w:shd w:val="clear" w:color="auto" w:fill="FFFFFF"/>
        <w:spacing w:before="90" w:after="30"/>
        <w:outlineLvl w:val="1"/>
        <w:rPr>
          <w:b/>
          <w:bCs/>
          <w:sz w:val="20"/>
          <w:szCs w:val="20"/>
        </w:rPr>
      </w:pPr>
    </w:p>
    <w:p w:rsidR="002B796D" w:rsidRPr="00D7471B" w:rsidRDefault="002B796D" w:rsidP="005B75DE">
      <w:pPr>
        <w:rPr>
          <w:sz w:val="20"/>
          <w:szCs w:val="20"/>
        </w:rPr>
      </w:pPr>
    </w:p>
    <w:p w:rsidR="002B796D" w:rsidRPr="00D7471B" w:rsidRDefault="002B796D" w:rsidP="005B75DE">
      <w:pPr>
        <w:rPr>
          <w:sz w:val="20"/>
          <w:szCs w:val="20"/>
        </w:rPr>
      </w:pPr>
    </w:p>
    <w:p w:rsidR="002B796D" w:rsidRPr="00D7471B" w:rsidRDefault="002B796D" w:rsidP="005B75DE">
      <w:pPr>
        <w:jc w:val="both"/>
      </w:pPr>
    </w:p>
    <w:p w:rsidR="002B796D" w:rsidRPr="00D7471B" w:rsidRDefault="002B796D"/>
    <w:sectPr w:rsidR="002B796D" w:rsidRPr="00D7471B" w:rsidSect="005B75DE">
      <w:footerReference w:type="even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2"/>
      <w:pgMar w:top="1418" w:right="1418" w:bottom="1418" w:left="1418" w:header="1797" w:footer="17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6D" w:rsidRDefault="002B796D">
      <w:r>
        <w:separator/>
      </w:r>
    </w:p>
  </w:endnote>
  <w:endnote w:type="continuationSeparator" w:id="0">
    <w:p w:rsidR="002B796D" w:rsidRDefault="002B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6D" w:rsidRDefault="002B796D" w:rsidP="005B7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796D" w:rsidRDefault="002B79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6D" w:rsidRDefault="002B796D" w:rsidP="005B7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B796D" w:rsidRDefault="002B7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6D" w:rsidRDefault="002B796D">
      <w:r>
        <w:separator/>
      </w:r>
    </w:p>
  </w:footnote>
  <w:footnote w:type="continuationSeparator" w:id="0">
    <w:p w:rsidR="002B796D" w:rsidRDefault="002B7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2"/>
    <w:multiLevelType w:val="hybridMultilevel"/>
    <w:tmpl w:val="E5AC8E56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2246A"/>
    <w:multiLevelType w:val="hybridMultilevel"/>
    <w:tmpl w:val="BBA8B570"/>
    <w:lvl w:ilvl="0" w:tplc="F46EBA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7DF48A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D4CDA"/>
    <w:multiLevelType w:val="hybridMultilevel"/>
    <w:tmpl w:val="DE88C686"/>
    <w:lvl w:ilvl="0" w:tplc="013EF3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F48A5E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5F177C2"/>
    <w:multiLevelType w:val="hybridMultilevel"/>
    <w:tmpl w:val="40A42038"/>
    <w:lvl w:ilvl="0" w:tplc="013EF33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98A03F0"/>
    <w:multiLevelType w:val="hybridMultilevel"/>
    <w:tmpl w:val="882092F0"/>
    <w:lvl w:ilvl="0" w:tplc="F3828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382818A">
      <w:start w:val="1"/>
      <w:numFmt w:val="decimal"/>
      <w:lvlText w:val="(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71205"/>
    <w:multiLevelType w:val="hybridMultilevel"/>
    <w:tmpl w:val="DAE62F86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F48A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C7438"/>
    <w:multiLevelType w:val="hybridMultilevel"/>
    <w:tmpl w:val="5A1C6F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936C44"/>
    <w:multiLevelType w:val="hybridMultilevel"/>
    <w:tmpl w:val="96189512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35970"/>
    <w:multiLevelType w:val="hybridMultilevel"/>
    <w:tmpl w:val="2CC2528A"/>
    <w:lvl w:ilvl="0" w:tplc="D1FEAC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284C6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0290"/>
    <w:multiLevelType w:val="hybridMultilevel"/>
    <w:tmpl w:val="C3AE5BA6"/>
    <w:lvl w:ilvl="0" w:tplc="F3828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C23800"/>
    <w:multiLevelType w:val="hybridMultilevel"/>
    <w:tmpl w:val="598EFAC8"/>
    <w:lvl w:ilvl="0" w:tplc="F3828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F48A5E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 w:tplc="013EF3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1776B9"/>
    <w:multiLevelType w:val="hybridMultilevel"/>
    <w:tmpl w:val="5A6C49F0"/>
    <w:lvl w:ilvl="0" w:tplc="F3828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571575"/>
    <w:multiLevelType w:val="hybridMultilevel"/>
    <w:tmpl w:val="8E827EE6"/>
    <w:lvl w:ilvl="0" w:tplc="F3828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A56206"/>
    <w:multiLevelType w:val="hybridMultilevel"/>
    <w:tmpl w:val="39748BD6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7813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955AFF"/>
    <w:multiLevelType w:val="hybridMultilevel"/>
    <w:tmpl w:val="5586854E"/>
    <w:lvl w:ilvl="0" w:tplc="7DF48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7DF48A5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E465F9"/>
    <w:multiLevelType w:val="hybridMultilevel"/>
    <w:tmpl w:val="A81CC3E4"/>
    <w:lvl w:ilvl="0" w:tplc="7DF48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7C1B60"/>
    <w:multiLevelType w:val="hybridMultilevel"/>
    <w:tmpl w:val="AF5C049E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17141B"/>
    <w:multiLevelType w:val="hybridMultilevel"/>
    <w:tmpl w:val="CDD26CC2"/>
    <w:lvl w:ilvl="0" w:tplc="7DF48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7DF48A5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color w:val="auto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15"/>
  </w:num>
  <w:num w:numId="8">
    <w:abstractNumId w:val="18"/>
  </w:num>
  <w:num w:numId="9">
    <w:abstractNumId w:val="1"/>
  </w:num>
  <w:num w:numId="10">
    <w:abstractNumId w:val="13"/>
  </w:num>
  <w:num w:numId="11">
    <w:abstractNumId w:val="3"/>
  </w:num>
  <w:num w:numId="12">
    <w:abstractNumId w:val="14"/>
  </w:num>
  <w:num w:numId="13">
    <w:abstractNumId w:val="0"/>
  </w:num>
  <w:num w:numId="14">
    <w:abstractNumId w:val="17"/>
  </w:num>
  <w:num w:numId="15">
    <w:abstractNumId w:val="8"/>
  </w:num>
  <w:num w:numId="16">
    <w:abstractNumId w:val="5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DE"/>
    <w:rsid w:val="000910CC"/>
    <w:rsid w:val="000A5400"/>
    <w:rsid w:val="001052C3"/>
    <w:rsid w:val="001072F4"/>
    <w:rsid w:val="00125288"/>
    <w:rsid w:val="001852A1"/>
    <w:rsid w:val="001C13DD"/>
    <w:rsid w:val="001C3427"/>
    <w:rsid w:val="001C349D"/>
    <w:rsid w:val="002063B3"/>
    <w:rsid w:val="00272B55"/>
    <w:rsid w:val="002B796D"/>
    <w:rsid w:val="002D16B3"/>
    <w:rsid w:val="002F4DB3"/>
    <w:rsid w:val="0030184D"/>
    <w:rsid w:val="00343035"/>
    <w:rsid w:val="003A69D5"/>
    <w:rsid w:val="003B369F"/>
    <w:rsid w:val="00414D8C"/>
    <w:rsid w:val="004373A6"/>
    <w:rsid w:val="00463E79"/>
    <w:rsid w:val="0054713A"/>
    <w:rsid w:val="005B75DE"/>
    <w:rsid w:val="005F12E0"/>
    <w:rsid w:val="005F2EDA"/>
    <w:rsid w:val="005F55AA"/>
    <w:rsid w:val="006434FF"/>
    <w:rsid w:val="006657FE"/>
    <w:rsid w:val="006A7A55"/>
    <w:rsid w:val="006C2F19"/>
    <w:rsid w:val="006E40BC"/>
    <w:rsid w:val="00712D6B"/>
    <w:rsid w:val="007853E6"/>
    <w:rsid w:val="007D0116"/>
    <w:rsid w:val="007D143B"/>
    <w:rsid w:val="00803F34"/>
    <w:rsid w:val="00894D41"/>
    <w:rsid w:val="00931984"/>
    <w:rsid w:val="009402E1"/>
    <w:rsid w:val="00955BE9"/>
    <w:rsid w:val="009750D0"/>
    <w:rsid w:val="00997FA1"/>
    <w:rsid w:val="009F3223"/>
    <w:rsid w:val="00B34E09"/>
    <w:rsid w:val="00B67575"/>
    <w:rsid w:val="00B94384"/>
    <w:rsid w:val="00BB7DA9"/>
    <w:rsid w:val="00C55E88"/>
    <w:rsid w:val="00C9070C"/>
    <w:rsid w:val="00CA23BB"/>
    <w:rsid w:val="00CD7842"/>
    <w:rsid w:val="00D352D2"/>
    <w:rsid w:val="00D70154"/>
    <w:rsid w:val="00D7471B"/>
    <w:rsid w:val="00D84BD1"/>
    <w:rsid w:val="00DA51B3"/>
    <w:rsid w:val="00E0334A"/>
    <w:rsid w:val="00E03B7E"/>
    <w:rsid w:val="00E12963"/>
    <w:rsid w:val="00E52AD6"/>
    <w:rsid w:val="00E914C8"/>
    <w:rsid w:val="00E94B23"/>
    <w:rsid w:val="00EA1238"/>
    <w:rsid w:val="00EE06FE"/>
    <w:rsid w:val="00EE4F6C"/>
    <w:rsid w:val="00F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75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B75DE"/>
    <w:rPr>
      <w:rFonts w:cs="Times New Roman"/>
    </w:rPr>
  </w:style>
  <w:style w:type="character" w:styleId="Hyperlink">
    <w:name w:val="Hyperlink"/>
    <w:basedOn w:val="DefaultParagraphFont"/>
    <w:uiPriority w:val="99"/>
    <w:rsid w:val="005B75DE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al"/>
    <w:uiPriority w:val="99"/>
    <w:rsid w:val="005B75DE"/>
    <w:pPr>
      <w:suppressAutoHyphens/>
      <w:overflowPunct w:val="0"/>
      <w:autoSpaceDE w:val="0"/>
      <w:spacing w:line="276" w:lineRule="auto"/>
      <w:textAlignment w:val="baseline"/>
    </w:pPr>
    <w:rPr>
      <w:lang w:val="cs-CZ" w:eastAsia="ar-SA"/>
    </w:rPr>
  </w:style>
  <w:style w:type="character" w:customStyle="1" w:styleId="apple-converted-space">
    <w:name w:val="apple-converted-space"/>
    <w:uiPriority w:val="99"/>
    <w:rsid w:val="005B75DE"/>
  </w:style>
  <w:style w:type="paragraph" w:customStyle="1" w:styleId="F2-ZkladnText">
    <w:name w:val="F2-ZákladnýText"/>
    <w:basedOn w:val="Normal"/>
    <w:link w:val="F2-ZkladnTextChar"/>
    <w:uiPriority w:val="99"/>
    <w:rsid w:val="005B75DE"/>
    <w:pPr>
      <w:jc w:val="both"/>
    </w:pPr>
    <w:rPr>
      <w:rFonts w:ascii="Calibri" w:hAnsi="Calibri"/>
      <w:szCs w:val="20"/>
      <w:lang w:eastAsia="cs-CZ"/>
    </w:rPr>
  </w:style>
  <w:style w:type="character" w:customStyle="1" w:styleId="F2-ZkladnTextChar">
    <w:name w:val="F2-ZákladnýText Char"/>
    <w:link w:val="F2-ZkladnText"/>
    <w:uiPriority w:val="99"/>
    <w:locked/>
    <w:rsid w:val="005B75DE"/>
    <w:rPr>
      <w:rFonts w:ascii="Calibri" w:hAnsi="Calibri"/>
      <w:sz w:val="24"/>
      <w:lang w:val="sk-SK" w:eastAsia="cs-CZ"/>
    </w:rPr>
  </w:style>
  <w:style w:type="paragraph" w:customStyle="1" w:styleId="NormlnIMP">
    <w:name w:val="Normální_IMP"/>
    <w:basedOn w:val="Normal"/>
    <w:uiPriority w:val="99"/>
    <w:rsid w:val="005B75DE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Calibri" w:hAnsi="Calibri"/>
    </w:rPr>
  </w:style>
  <w:style w:type="paragraph" w:customStyle="1" w:styleId="ZkladntextIMP1">
    <w:name w:val="Základní text_IMP1"/>
    <w:basedOn w:val="NormlnIMP"/>
    <w:uiPriority w:val="99"/>
    <w:rsid w:val="005B75DE"/>
    <w:pPr>
      <w:jc w:val="both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3A69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6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A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A69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A69D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075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7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79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81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8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84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86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90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91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07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7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80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8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85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87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8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92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93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nosta@banm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tacie@ban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r&#225;nk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1605</Words>
  <Characters>9151</Characters>
  <Application>Microsoft Office Outlook</Application>
  <DocSecurity>0</DocSecurity>
  <Lines>0</Lines>
  <Paragraphs>0</Paragraphs>
  <ScaleCrop>false</ScaleCrop>
  <Company>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BRATISLAVA-NOVÉ MESTO</dc:title>
  <dc:subject/>
  <dc:creator>moravcova</dc:creator>
  <cp:keywords/>
  <dc:description/>
  <cp:lastModifiedBy>referatPC</cp:lastModifiedBy>
  <cp:revision>3</cp:revision>
  <cp:lastPrinted>2016-06-16T07:07:00Z</cp:lastPrinted>
  <dcterms:created xsi:type="dcterms:W3CDTF">2017-05-19T09:01:00Z</dcterms:created>
  <dcterms:modified xsi:type="dcterms:W3CDTF">2017-06-02T07:08:00Z</dcterms:modified>
</cp:coreProperties>
</file>