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E5" w:rsidRPr="002E1A53" w:rsidRDefault="00CE54E5" w:rsidP="00392FE6">
      <w:pPr>
        <w:widowControl w:val="0"/>
        <w:tabs>
          <w:tab w:val="left" w:pos="771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1A53">
        <w:rPr>
          <w:b/>
          <w:sz w:val="32"/>
          <w:szCs w:val="32"/>
        </w:rPr>
        <w:t>Čestné vyhlásenie k stravovaniu</w:t>
      </w:r>
    </w:p>
    <w:p w:rsidR="00CE54E5" w:rsidRDefault="00CE54E5" w:rsidP="00392FE6">
      <w:pPr>
        <w:widowControl w:val="0"/>
        <w:tabs>
          <w:tab w:val="left" w:pos="77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54E5" w:rsidRPr="00CE11BA" w:rsidRDefault="00CE54E5" w:rsidP="00392FE6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CE11BA">
        <w:rPr>
          <w:b/>
          <w:sz w:val="24"/>
          <w:szCs w:val="24"/>
        </w:rPr>
        <w:t>Vyhlasujem na svoju česť</w:t>
      </w:r>
    </w:p>
    <w:p w:rsidR="00CE54E5" w:rsidRDefault="00CE54E5" w:rsidP="00CE11BA">
      <w:pPr>
        <w:widowControl w:val="0"/>
        <w:numPr>
          <w:ilvl w:val="0"/>
          <w:numId w:val="14"/>
        </w:numPr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že dôchodok je jediným zdrojom mojej (našej) výživy</w:t>
      </w:r>
    </w:p>
    <w:p w:rsidR="00CE54E5" w:rsidRDefault="00CE54E5" w:rsidP="00CE11BA">
      <w:pPr>
        <w:widowControl w:val="0"/>
        <w:numPr>
          <w:ilvl w:val="0"/>
          <w:numId w:val="14"/>
        </w:numPr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že  ani ja ani môj manžel(ka), druh(žka) nie je v trvalom alebo prechodnom pracovnom pomere</w:t>
      </w:r>
    </w:p>
    <w:p w:rsidR="00CE54E5" w:rsidRDefault="00CE54E5" w:rsidP="00CE11BA">
      <w:pPr>
        <w:widowControl w:val="0"/>
        <w:numPr>
          <w:ilvl w:val="0"/>
          <w:numId w:val="14"/>
        </w:numPr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nebol mne, ani môjmu manželovi(ke) povolený ambulantný predaj ani súkromná živnosť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Bývam (bývame):</w:t>
      </w:r>
    </w:p>
    <w:p w:rsidR="00CE54E5" w:rsidRDefault="00CE54E5" w:rsidP="00CE11BA">
      <w:pPr>
        <w:widowControl w:val="0"/>
        <w:numPr>
          <w:ilvl w:val="0"/>
          <w:numId w:val="16"/>
        </w:numPr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..... izbovom družstevnom byte</w:t>
      </w:r>
    </w:p>
    <w:p w:rsidR="00CE54E5" w:rsidRDefault="00CE54E5" w:rsidP="00CE11BA">
      <w:pPr>
        <w:widowControl w:val="0"/>
        <w:numPr>
          <w:ilvl w:val="0"/>
          <w:numId w:val="16"/>
        </w:numPr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..... izbovom obecnom byte</w:t>
      </w:r>
    </w:p>
    <w:p w:rsidR="00CE54E5" w:rsidRDefault="00CE54E5" w:rsidP="00CE11BA">
      <w:pPr>
        <w:widowControl w:val="0"/>
        <w:numPr>
          <w:ilvl w:val="0"/>
          <w:numId w:val="16"/>
        </w:numPr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..... izbovom byte v osobnom vlastníctve</w:t>
      </w:r>
    </w:p>
    <w:p w:rsidR="00CE54E5" w:rsidRDefault="00CE54E5" w:rsidP="00CE11BA">
      <w:pPr>
        <w:widowControl w:val="0"/>
        <w:numPr>
          <w:ilvl w:val="0"/>
          <w:numId w:val="16"/>
        </w:numPr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..... izbovom rodinnom dome</w:t>
      </w:r>
    </w:p>
    <w:p w:rsidR="00CE54E5" w:rsidRDefault="00CE54E5" w:rsidP="00CE11BA">
      <w:pPr>
        <w:widowControl w:val="0"/>
        <w:numPr>
          <w:ilvl w:val="0"/>
          <w:numId w:val="16"/>
        </w:numPr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podnájme – u koho ..................................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Vychoval(a) som ....... detí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Žiadam o priznanie stravovania z týchto dôvodov: ...............................................................................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D93B80">
      <w:pPr>
        <w:widowControl w:val="0"/>
        <w:tabs>
          <w:tab w:val="left" w:pos="77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11BA">
        <w:rPr>
          <w:b/>
          <w:sz w:val="24"/>
          <w:szCs w:val="24"/>
        </w:rPr>
        <w:t>Svojim podpisom potvrdzujem, že som si vedomý(á), že uvedením nepravdivých údajov, alebo ich zamlčaním môže mi byť dávka (služba) odňatá, resp. vymáhaná so spiatočnou platnosťou</w:t>
      </w:r>
      <w:r>
        <w:rPr>
          <w:sz w:val="24"/>
          <w:szCs w:val="24"/>
        </w:rPr>
        <w:t xml:space="preserve">. </w:t>
      </w:r>
    </w:p>
    <w:p w:rsidR="00CE54E5" w:rsidRPr="00D93B80" w:rsidRDefault="00CE54E5" w:rsidP="00D93B80">
      <w:pPr>
        <w:widowControl w:val="0"/>
        <w:tabs>
          <w:tab w:val="left" w:pos="771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Súčasne súhlasím so spracovaním osobných údajov podľa zákona č. 122/2013 Z. z. o ochrane osobných údajov v znení neskorších predpisov.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.....................................................                            ..................................................................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 žiadateľa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Pr="000F1050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 w:rsidRPr="000F1050">
        <w:rPr>
          <w:b/>
          <w:sz w:val="24"/>
          <w:szCs w:val="24"/>
        </w:rPr>
        <w:t xml:space="preserve">Poučenie: </w:t>
      </w:r>
      <w:r w:rsidRPr="000F1050">
        <w:rPr>
          <w:sz w:val="24"/>
          <w:szCs w:val="24"/>
        </w:rPr>
        <w:t>Čestné vyhlásenie je potrebné vyplniť vo všetkých údajoch, nehodiace sa prečiarknite</w:t>
      </w: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E54E5" w:rsidRDefault="00CE54E5" w:rsidP="00C8772D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CE11BA">
        <w:rPr>
          <w:b/>
          <w:sz w:val="24"/>
          <w:szCs w:val="24"/>
        </w:rPr>
        <w:t>Vyjadrenie lekára v prípade poskytnutia sociálnej služby zo zdravotných dôvodov</w:t>
      </w:r>
      <w:r>
        <w:rPr>
          <w:b/>
          <w:sz w:val="24"/>
          <w:szCs w:val="24"/>
        </w:rPr>
        <w:t>, ak žiadateľ nedosiahol 70 rokov života</w:t>
      </w:r>
      <w:r w:rsidRPr="00CE11BA">
        <w:rPr>
          <w:b/>
          <w:sz w:val="24"/>
          <w:szCs w:val="24"/>
        </w:rPr>
        <w:t>:</w:t>
      </w:r>
    </w:p>
    <w:p w:rsidR="00CE54E5" w:rsidRPr="00CE11BA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Potvrdzujem, že žiadateľ(ka) ...................................................................... je z hľadiska zdravotného</w:t>
      </w: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stavu odkázaná(ý) na zabezpečenie spoločného stravovania z titulu choroby (žiadame slovne uviesť zdravotný dôvod, diagnózu) ..................................................................................................................</w:t>
      </w: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CE54E5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                                  ....................................................................</w:t>
      </w:r>
    </w:p>
    <w:p w:rsidR="00CE54E5" w:rsidRPr="00392FE6" w:rsidRDefault="00CE54E5" w:rsidP="00EB4D1E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pečiatka a podpis lekára</w:t>
      </w:r>
    </w:p>
    <w:sectPr w:rsidR="00CE54E5" w:rsidRPr="00392FE6" w:rsidSect="00C8772D">
      <w:footerReference w:type="default" r:id="rId7"/>
      <w:pgSz w:w="11906" w:h="16838" w:code="9"/>
      <w:pgMar w:top="1134" w:right="1134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E5" w:rsidRDefault="00CE54E5">
      <w:r>
        <w:separator/>
      </w:r>
    </w:p>
  </w:endnote>
  <w:endnote w:type="continuationSeparator" w:id="0">
    <w:p w:rsidR="00CE54E5" w:rsidRDefault="00CE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E5" w:rsidRPr="00716A18" w:rsidRDefault="00CE54E5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E5" w:rsidRDefault="00CE54E5">
      <w:r>
        <w:separator/>
      </w:r>
    </w:p>
  </w:footnote>
  <w:footnote w:type="continuationSeparator" w:id="0">
    <w:p w:rsidR="00CE54E5" w:rsidRDefault="00CE5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4030A"/>
    <w:multiLevelType w:val="multilevel"/>
    <w:tmpl w:val="8D347B5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B7E2F"/>
    <w:multiLevelType w:val="hybridMultilevel"/>
    <w:tmpl w:val="592ECA4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124FB"/>
    <w:multiLevelType w:val="hybridMultilevel"/>
    <w:tmpl w:val="E3A6F4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0360D"/>
    <w:multiLevelType w:val="multilevel"/>
    <w:tmpl w:val="8D347B5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E17B2"/>
    <w:multiLevelType w:val="hybridMultilevel"/>
    <w:tmpl w:val="9AC85B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34B56"/>
    <w:rsid w:val="00035525"/>
    <w:rsid w:val="000476E4"/>
    <w:rsid w:val="000514B2"/>
    <w:rsid w:val="00055CB3"/>
    <w:rsid w:val="000955E4"/>
    <w:rsid w:val="000C1FAA"/>
    <w:rsid w:val="000D0291"/>
    <w:rsid w:val="000F1050"/>
    <w:rsid w:val="00107B50"/>
    <w:rsid w:val="00117DD1"/>
    <w:rsid w:val="00154739"/>
    <w:rsid w:val="001670C1"/>
    <w:rsid w:val="00186204"/>
    <w:rsid w:val="0019373F"/>
    <w:rsid w:val="001A346D"/>
    <w:rsid w:val="001C2BD1"/>
    <w:rsid w:val="001D05FF"/>
    <w:rsid w:val="001E3364"/>
    <w:rsid w:val="001E7563"/>
    <w:rsid w:val="001F24E3"/>
    <w:rsid w:val="002156F4"/>
    <w:rsid w:val="002346EE"/>
    <w:rsid w:val="002959F1"/>
    <w:rsid w:val="002A58A7"/>
    <w:rsid w:val="002B01C2"/>
    <w:rsid w:val="002D051E"/>
    <w:rsid w:val="002E1A53"/>
    <w:rsid w:val="002F50FC"/>
    <w:rsid w:val="002F65B5"/>
    <w:rsid w:val="00304670"/>
    <w:rsid w:val="00304E5E"/>
    <w:rsid w:val="003152ED"/>
    <w:rsid w:val="00392FE6"/>
    <w:rsid w:val="00394DA3"/>
    <w:rsid w:val="003B4A64"/>
    <w:rsid w:val="003C6DFA"/>
    <w:rsid w:val="003D4425"/>
    <w:rsid w:val="003F6369"/>
    <w:rsid w:val="00402C60"/>
    <w:rsid w:val="00483C7F"/>
    <w:rsid w:val="004978D2"/>
    <w:rsid w:val="004A3837"/>
    <w:rsid w:val="004E1C40"/>
    <w:rsid w:val="004E28A0"/>
    <w:rsid w:val="0051493F"/>
    <w:rsid w:val="00535CC9"/>
    <w:rsid w:val="00543A56"/>
    <w:rsid w:val="005517D9"/>
    <w:rsid w:val="005613EB"/>
    <w:rsid w:val="005773E0"/>
    <w:rsid w:val="00582BFA"/>
    <w:rsid w:val="005A1ED5"/>
    <w:rsid w:val="005B538A"/>
    <w:rsid w:val="005C6BE1"/>
    <w:rsid w:val="005D62A6"/>
    <w:rsid w:val="00620A10"/>
    <w:rsid w:val="00667593"/>
    <w:rsid w:val="00667DC3"/>
    <w:rsid w:val="00674CDD"/>
    <w:rsid w:val="006815C0"/>
    <w:rsid w:val="006818EA"/>
    <w:rsid w:val="006831B9"/>
    <w:rsid w:val="0068584B"/>
    <w:rsid w:val="006967ED"/>
    <w:rsid w:val="006B31BB"/>
    <w:rsid w:val="00702B06"/>
    <w:rsid w:val="007044D3"/>
    <w:rsid w:val="00716A18"/>
    <w:rsid w:val="00726D84"/>
    <w:rsid w:val="0072795A"/>
    <w:rsid w:val="007615D5"/>
    <w:rsid w:val="00796BAC"/>
    <w:rsid w:val="007F6C6C"/>
    <w:rsid w:val="008013C0"/>
    <w:rsid w:val="00805032"/>
    <w:rsid w:val="00811B6D"/>
    <w:rsid w:val="00813B26"/>
    <w:rsid w:val="00814B8D"/>
    <w:rsid w:val="0086191D"/>
    <w:rsid w:val="008746E0"/>
    <w:rsid w:val="00887D1D"/>
    <w:rsid w:val="00891AB1"/>
    <w:rsid w:val="008B4653"/>
    <w:rsid w:val="009029E5"/>
    <w:rsid w:val="00927B50"/>
    <w:rsid w:val="009421A1"/>
    <w:rsid w:val="00966AB3"/>
    <w:rsid w:val="009772A0"/>
    <w:rsid w:val="00984BAE"/>
    <w:rsid w:val="00991CEF"/>
    <w:rsid w:val="00994B37"/>
    <w:rsid w:val="009B4884"/>
    <w:rsid w:val="009D76E5"/>
    <w:rsid w:val="009F5563"/>
    <w:rsid w:val="00A17275"/>
    <w:rsid w:val="00A41D81"/>
    <w:rsid w:val="00A51D89"/>
    <w:rsid w:val="00A5205D"/>
    <w:rsid w:val="00A534B4"/>
    <w:rsid w:val="00A53A1F"/>
    <w:rsid w:val="00A979CB"/>
    <w:rsid w:val="00AE7A6F"/>
    <w:rsid w:val="00B27721"/>
    <w:rsid w:val="00B474AA"/>
    <w:rsid w:val="00B703DF"/>
    <w:rsid w:val="00B818C7"/>
    <w:rsid w:val="00B82BD7"/>
    <w:rsid w:val="00BA19B1"/>
    <w:rsid w:val="00BA65F5"/>
    <w:rsid w:val="00BD75A3"/>
    <w:rsid w:val="00BE0B79"/>
    <w:rsid w:val="00C43579"/>
    <w:rsid w:val="00C8772D"/>
    <w:rsid w:val="00CA49C4"/>
    <w:rsid w:val="00CB0C2C"/>
    <w:rsid w:val="00CC1E8C"/>
    <w:rsid w:val="00CC3C70"/>
    <w:rsid w:val="00CE11BA"/>
    <w:rsid w:val="00CE54E5"/>
    <w:rsid w:val="00CE7195"/>
    <w:rsid w:val="00CF55E8"/>
    <w:rsid w:val="00D071B0"/>
    <w:rsid w:val="00D1019B"/>
    <w:rsid w:val="00D51135"/>
    <w:rsid w:val="00D56BB0"/>
    <w:rsid w:val="00D62959"/>
    <w:rsid w:val="00D71CBC"/>
    <w:rsid w:val="00D81371"/>
    <w:rsid w:val="00D93B80"/>
    <w:rsid w:val="00DD56BE"/>
    <w:rsid w:val="00DE343A"/>
    <w:rsid w:val="00E04116"/>
    <w:rsid w:val="00E16F53"/>
    <w:rsid w:val="00E35EA2"/>
    <w:rsid w:val="00E54B1B"/>
    <w:rsid w:val="00E70ED4"/>
    <w:rsid w:val="00E77D68"/>
    <w:rsid w:val="00E81A8B"/>
    <w:rsid w:val="00E85442"/>
    <w:rsid w:val="00E93F6B"/>
    <w:rsid w:val="00E969CE"/>
    <w:rsid w:val="00EB4D1E"/>
    <w:rsid w:val="00EF0E16"/>
    <w:rsid w:val="00F76749"/>
    <w:rsid w:val="00F858C7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5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59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593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6759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401</Words>
  <Characters>2290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beata</dc:creator>
  <cp:keywords/>
  <dc:description/>
  <cp:lastModifiedBy>referatPC</cp:lastModifiedBy>
  <cp:revision>2</cp:revision>
  <cp:lastPrinted>2017-05-24T14:59:00Z</cp:lastPrinted>
  <dcterms:created xsi:type="dcterms:W3CDTF">2017-05-25T04:52:00Z</dcterms:created>
  <dcterms:modified xsi:type="dcterms:W3CDTF">2017-05-25T04:52:00Z</dcterms:modified>
</cp:coreProperties>
</file>