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E5" w:rsidRDefault="002E2EE5" w:rsidP="009271BA">
      <w:pPr>
        <w:pStyle w:val="Zkladntext20"/>
        <w:shd w:val="clear" w:color="auto" w:fill="auto"/>
        <w:spacing w:line="360" w:lineRule="auto"/>
        <w:ind w:left="6100"/>
      </w:pPr>
      <w:r>
        <w:t>Príloha č. 1</w:t>
      </w:r>
    </w:p>
    <w:p w:rsidR="002E2EE5" w:rsidRDefault="002E2EE5" w:rsidP="00AF58A4">
      <w:pPr>
        <w:pStyle w:val="Zkladntext20"/>
        <w:shd w:val="clear" w:color="auto" w:fill="auto"/>
        <w:spacing w:after="334" w:line="360" w:lineRule="auto"/>
        <w:ind w:left="6100" w:right="660"/>
      </w:pPr>
      <w:r>
        <w:t>Odmeňovacieho poriadku samosprávy mestskej časti</w:t>
      </w:r>
    </w:p>
    <w:p w:rsidR="002E2EE5" w:rsidRDefault="002E2EE5" w:rsidP="009271BA">
      <w:pPr>
        <w:pStyle w:val="Zhlavie10"/>
        <w:keepNext/>
        <w:keepLines/>
        <w:shd w:val="clear" w:color="auto" w:fill="auto"/>
        <w:spacing w:before="0" w:after="528" w:line="360" w:lineRule="auto"/>
        <w:ind w:left="23"/>
      </w:pPr>
      <w:bookmarkStart w:id="0" w:name="bookmark0"/>
      <w:r>
        <w:t>MESTSKÁ ČASŤ BRATISLAVA - NOVÉ MESTO</w:t>
      </w:r>
      <w:bookmarkEnd w:id="0"/>
    </w:p>
    <w:p w:rsidR="002E2EE5" w:rsidRDefault="002E2EE5" w:rsidP="009271BA">
      <w:pPr>
        <w:framePr w:wrap="notBeside" w:vAnchor="text" w:hAnchor="text" w:xAlign="center" w:y="1"/>
        <w:spacing w:line="360" w:lineRule="auto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9.5pt">
            <v:imagedata r:id="rId6" r:href="rId7"/>
          </v:shape>
        </w:pict>
      </w:r>
    </w:p>
    <w:p w:rsidR="002E2EE5" w:rsidRDefault="002E2EE5" w:rsidP="009271BA">
      <w:pPr>
        <w:spacing w:line="360" w:lineRule="auto"/>
        <w:rPr>
          <w:sz w:val="2"/>
          <w:szCs w:val="2"/>
        </w:rPr>
      </w:pPr>
    </w:p>
    <w:p w:rsidR="002E2EE5" w:rsidRDefault="002E2EE5" w:rsidP="009271BA">
      <w:pPr>
        <w:pStyle w:val="Zhlavie20"/>
        <w:keepNext/>
        <w:keepLines/>
        <w:shd w:val="clear" w:color="auto" w:fill="auto"/>
        <w:spacing w:before="1015" w:after="632" w:line="360" w:lineRule="auto"/>
        <w:ind w:left="20"/>
      </w:pPr>
      <w:bookmarkStart w:id="1" w:name="bookmark1"/>
      <w:r>
        <w:t>V Y H L Á S E N I E  poslanca k vyplácaniu odmien</w:t>
      </w:r>
      <w:bookmarkEnd w:id="1"/>
    </w:p>
    <w:p w:rsidR="002E2EE5" w:rsidRDefault="002E2EE5" w:rsidP="009271BA">
      <w:pPr>
        <w:pStyle w:val="Zkladntext1"/>
        <w:shd w:val="clear" w:color="auto" w:fill="auto"/>
        <w:spacing w:before="0" w:after="225" w:line="360" w:lineRule="auto"/>
        <w:ind w:left="20"/>
      </w:pPr>
      <w:r>
        <w:t>Poslanec miestneho zastupiteľstva Bratislava - Nové Mesto</w:t>
      </w:r>
    </w:p>
    <w:p w:rsidR="002E2EE5" w:rsidRDefault="002E2EE5" w:rsidP="009271BA">
      <w:pPr>
        <w:pStyle w:val="Zkladntext1"/>
        <w:shd w:val="clear" w:color="auto" w:fill="auto"/>
        <w:tabs>
          <w:tab w:val="left" w:leader="dot" w:pos="7599"/>
        </w:tabs>
        <w:spacing w:before="0" w:after="0" w:line="360" w:lineRule="auto"/>
        <w:ind w:left="20"/>
      </w:pPr>
      <w:r>
        <w:t>Meno a priezvisko  titul</w:t>
      </w:r>
      <w:r>
        <w:tab/>
      </w:r>
    </w:p>
    <w:p w:rsidR="002E2EE5" w:rsidRDefault="002E2EE5" w:rsidP="009271BA">
      <w:pPr>
        <w:pStyle w:val="Zkladntext1"/>
        <w:shd w:val="clear" w:color="auto" w:fill="auto"/>
        <w:tabs>
          <w:tab w:val="left" w:leader="dot" w:pos="4604"/>
        </w:tabs>
        <w:spacing w:before="0" w:after="0" w:line="360" w:lineRule="auto"/>
        <w:ind w:left="20"/>
      </w:pPr>
      <w:r>
        <w:t>Dátum narodenia</w:t>
      </w:r>
      <w:r>
        <w:tab/>
      </w:r>
    </w:p>
    <w:p w:rsidR="002E2EE5" w:rsidRDefault="002E2EE5" w:rsidP="009271BA">
      <w:pPr>
        <w:pStyle w:val="Zkladntext1"/>
        <w:shd w:val="clear" w:color="auto" w:fill="auto"/>
        <w:tabs>
          <w:tab w:val="left" w:leader="dot" w:pos="7599"/>
        </w:tabs>
        <w:spacing w:before="0" w:after="196" w:line="360" w:lineRule="auto"/>
        <w:ind w:left="20"/>
      </w:pPr>
      <w:r>
        <w:t>Trvalé bydlisko</w:t>
      </w:r>
      <w:r>
        <w:tab/>
      </w:r>
    </w:p>
    <w:p w:rsidR="002E2EE5" w:rsidRDefault="002E2EE5" w:rsidP="009271BA">
      <w:pPr>
        <w:pStyle w:val="Zkladntext1"/>
        <w:shd w:val="clear" w:color="auto" w:fill="auto"/>
        <w:tabs>
          <w:tab w:val="left" w:leader="dot" w:pos="2487"/>
        </w:tabs>
        <w:spacing w:before="0" w:after="0" w:line="360" w:lineRule="auto"/>
        <w:ind w:left="20"/>
      </w:pPr>
      <w:r>
        <w:t>Vyhlasujem, že od</w:t>
      </w:r>
      <w:r>
        <w:tab/>
        <w:t>.......(mesiac a rok)</w:t>
      </w:r>
    </w:p>
    <w:p w:rsidR="002E2EE5" w:rsidRDefault="002E2EE5" w:rsidP="009271BA">
      <w:pPr>
        <w:pStyle w:val="Zkladntext1"/>
        <w:shd w:val="clear" w:color="auto" w:fill="auto"/>
        <w:spacing w:before="0" w:after="1929" w:line="360" w:lineRule="auto"/>
        <w:ind w:left="20" w:right="340"/>
      </w:pPr>
      <w:r>
        <w:rPr>
          <w:rStyle w:val="ZkladntextTun"/>
        </w:rPr>
        <w:t>budem - nebudem</w:t>
      </w:r>
      <w:r>
        <w:rPr>
          <w:rStyle w:val="ZkladntextTun"/>
          <w:vertAlign w:val="superscript"/>
        </w:rPr>
        <w:footnoteReference w:id="1"/>
      </w:r>
      <w:r>
        <w:rPr>
          <w:rStyle w:val="ZkladntextTun"/>
        </w:rPr>
        <w:t>*</w:t>
      </w:r>
      <w:r>
        <w:t xml:space="preserve"> poberateľom odmien uvedených v čl. 2 Odmeňovacieho poriadku samosprávy mestskej časti schváleného Miestnym zastupiteľstvom mestskej časti Bratislava - Nové Mesto.</w:t>
      </w:r>
    </w:p>
    <w:p w:rsidR="002E2EE5" w:rsidRDefault="002E2EE5" w:rsidP="009271BA">
      <w:pPr>
        <w:pStyle w:val="Zkladntext1"/>
        <w:shd w:val="clear" w:color="auto" w:fill="auto"/>
        <w:spacing w:before="0" w:after="1163" w:line="360" w:lineRule="auto"/>
        <w:ind w:left="20"/>
      </w:pPr>
      <w:r>
        <w:t>V Bratislave dňa</w:t>
      </w:r>
    </w:p>
    <w:p w:rsidR="002E2EE5" w:rsidRDefault="002E2EE5" w:rsidP="009271BA">
      <w:pPr>
        <w:pStyle w:val="Zhlavie30"/>
        <w:keepNext/>
        <w:keepLines/>
        <w:shd w:val="clear" w:color="auto" w:fill="auto"/>
        <w:spacing w:before="0" w:line="360" w:lineRule="auto"/>
        <w:ind w:left="4540"/>
      </w:pPr>
      <w:bookmarkStart w:id="2" w:name="bookmark2"/>
      <w:r>
        <w:t>titul, meno, priezvisko a podpis poslanca</w:t>
      </w:r>
      <w:bookmarkEnd w:id="2"/>
    </w:p>
    <w:sectPr w:rsidR="002E2EE5" w:rsidSect="005D3848">
      <w:footnotePr>
        <w:numFmt w:val="upperRoman"/>
        <w:numRestart w:val="eachPage"/>
      </w:footnotePr>
      <w:type w:val="continuous"/>
      <w:pgSz w:w="11905" w:h="16837"/>
      <w:pgMar w:top="1847" w:right="1470" w:bottom="1905" w:left="171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E5" w:rsidRDefault="002E2EE5" w:rsidP="005D3848">
      <w:r>
        <w:separator/>
      </w:r>
    </w:p>
  </w:endnote>
  <w:endnote w:type="continuationSeparator" w:id="0">
    <w:p w:rsidR="002E2EE5" w:rsidRDefault="002E2EE5" w:rsidP="005D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E5" w:rsidRDefault="002E2EE5">
      <w:r>
        <w:separator/>
      </w:r>
    </w:p>
  </w:footnote>
  <w:footnote w:type="continuationSeparator" w:id="0">
    <w:p w:rsidR="002E2EE5" w:rsidRDefault="002E2EE5">
      <w:r>
        <w:continuationSeparator/>
      </w:r>
    </w:p>
  </w:footnote>
  <w:footnote w:id="1">
    <w:p w:rsidR="002E2EE5" w:rsidRDefault="002E2EE5">
      <w:pPr>
        <w:pStyle w:val="Poznmkapodiarou0"/>
        <w:shd w:val="clear" w:color="auto" w:fill="auto"/>
        <w:spacing w:after="331" w:line="130" w:lineRule="exact"/>
        <w:ind w:left="20"/>
      </w:pPr>
      <w:r>
        <w:footnoteRef/>
      </w:r>
      <w:r>
        <w:t xml:space="preserve"> nehodiace sa škrtnúť</w:t>
      </w:r>
    </w:p>
    <w:p w:rsidR="002E2EE5" w:rsidRDefault="002E2EE5">
      <w:pPr>
        <w:pStyle w:val="Poznmkapodiarou0"/>
        <w:shd w:val="clear" w:color="auto" w:fill="auto"/>
        <w:spacing w:after="0" w:line="130" w:lineRule="exact"/>
        <w:ind w:left="4000"/>
      </w:pPr>
      <w:r>
        <w:t>Strana 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848"/>
    <w:rsid w:val="002E2EE5"/>
    <w:rsid w:val="004B51F0"/>
    <w:rsid w:val="005A1B98"/>
    <w:rsid w:val="005D3848"/>
    <w:rsid w:val="00807AE9"/>
    <w:rsid w:val="008939E8"/>
    <w:rsid w:val="009271BA"/>
    <w:rsid w:val="00A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48"/>
    <w:rPr>
      <w:rFonts w:eastAsia="Times New Roman"/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3848"/>
    <w:rPr>
      <w:rFonts w:cs="Times New Roman"/>
      <w:color w:val="auto"/>
      <w:u w:val="single"/>
    </w:rPr>
  </w:style>
  <w:style w:type="character" w:customStyle="1" w:styleId="Poznmkapodiarou">
    <w:name w:val="Poznámka pod čiarou_"/>
    <w:basedOn w:val="DefaultParagraphFont"/>
    <w:link w:val="Poznmkapodiarou0"/>
    <w:uiPriority w:val="99"/>
    <w:locked/>
    <w:rsid w:val="005D3848"/>
    <w:rPr>
      <w:rFonts w:ascii="Times New Roman" w:hAnsi="Times New Roman" w:cs="Times New Roman"/>
      <w:spacing w:val="0"/>
      <w:sz w:val="13"/>
      <w:szCs w:val="13"/>
    </w:rPr>
  </w:style>
  <w:style w:type="character" w:customStyle="1" w:styleId="Zkladntext2">
    <w:name w:val="Základný text (2)_"/>
    <w:basedOn w:val="DefaultParagraphFont"/>
    <w:link w:val="Zkladntext20"/>
    <w:uiPriority w:val="99"/>
    <w:locked/>
    <w:rsid w:val="005D3848"/>
    <w:rPr>
      <w:rFonts w:ascii="Times New Roman" w:hAnsi="Times New Roman" w:cs="Times New Roman"/>
      <w:sz w:val="18"/>
      <w:szCs w:val="18"/>
    </w:rPr>
  </w:style>
  <w:style w:type="character" w:customStyle="1" w:styleId="Zhlavie1">
    <w:name w:val="Záhlavie #1_"/>
    <w:basedOn w:val="DefaultParagraphFont"/>
    <w:link w:val="Zhlavie10"/>
    <w:uiPriority w:val="99"/>
    <w:locked/>
    <w:rsid w:val="005D3848"/>
    <w:rPr>
      <w:rFonts w:ascii="Arial" w:eastAsia="Times New Roman" w:hAnsi="Arial" w:cs="Arial"/>
      <w:spacing w:val="0"/>
      <w:sz w:val="36"/>
      <w:szCs w:val="36"/>
    </w:rPr>
  </w:style>
  <w:style w:type="character" w:customStyle="1" w:styleId="Zhlavie2">
    <w:name w:val="Záhlavie #2_"/>
    <w:basedOn w:val="DefaultParagraphFont"/>
    <w:link w:val="Zhlavie20"/>
    <w:uiPriority w:val="99"/>
    <w:locked/>
    <w:rsid w:val="005D3848"/>
    <w:rPr>
      <w:rFonts w:ascii="Times New Roman" w:hAnsi="Times New Roman" w:cs="Times New Roman"/>
      <w:spacing w:val="0"/>
      <w:sz w:val="20"/>
      <w:szCs w:val="20"/>
    </w:rPr>
  </w:style>
  <w:style w:type="character" w:customStyle="1" w:styleId="Zkladntext">
    <w:name w:val="Základný text_"/>
    <w:basedOn w:val="DefaultParagraphFont"/>
    <w:link w:val="Zkladntext1"/>
    <w:uiPriority w:val="99"/>
    <w:locked/>
    <w:rsid w:val="005D3848"/>
    <w:rPr>
      <w:rFonts w:ascii="Times New Roman" w:hAnsi="Times New Roman" w:cs="Times New Roman"/>
      <w:spacing w:val="0"/>
      <w:sz w:val="20"/>
      <w:szCs w:val="20"/>
    </w:rPr>
  </w:style>
  <w:style w:type="character" w:customStyle="1" w:styleId="ZkladntextTun">
    <w:name w:val="Základný text + Tučné"/>
    <w:basedOn w:val="Zkladntext"/>
    <w:uiPriority w:val="99"/>
    <w:rsid w:val="005D3848"/>
    <w:rPr>
      <w:b/>
      <w:bCs/>
    </w:rPr>
  </w:style>
  <w:style w:type="character" w:customStyle="1" w:styleId="Zhlavie3">
    <w:name w:val="Záhlavie #3_"/>
    <w:basedOn w:val="DefaultParagraphFont"/>
    <w:link w:val="Zhlavie30"/>
    <w:uiPriority w:val="99"/>
    <w:locked/>
    <w:rsid w:val="005D3848"/>
    <w:rPr>
      <w:rFonts w:ascii="Times New Roman" w:hAnsi="Times New Roman" w:cs="Times New Roman"/>
      <w:spacing w:val="0"/>
      <w:sz w:val="20"/>
      <w:szCs w:val="20"/>
    </w:rPr>
  </w:style>
  <w:style w:type="paragraph" w:customStyle="1" w:styleId="Poznmkapodiarou0">
    <w:name w:val="Poznámka pod čiarou"/>
    <w:basedOn w:val="Normal"/>
    <w:link w:val="Poznmkapodiarou"/>
    <w:uiPriority w:val="99"/>
    <w:rsid w:val="005D3848"/>
    <w:pPr>
      <w:shd w:val="clear" w:color="auto" w:fill="FFFFFF"/>
      <w:spacing w:after="360" w:line="240" w:lineRule="atLeast"/>
    </w:pPr>
    <w:rPr>
      <w:rFonts w:ascii="Times New Roman" w:eastAsia="Tahoma" w:hAnsi="Times New Roman" w:cs="Times New Roman"/>
      <w:sz w:val="13"/>
      <w:szCs w:val="13"/>
    </w:rPr>
  </w:style>
  <w:style w:type="paragraph" w:customStyle="1" w:styleId="Zkladntext20">
    <w:name w:val="Základný text (2)"/>
    <w:basedOn w:val="Normal"/>
    <w:link w:val="Zkladntext2"/>
    <w:uiPriority w:val="99"/>
    <w:rsid w:val="005D3848"/>
    <w:pPr>
      <w:shd w:val="clear" w:color="auto" w:fill="FFFFFF"/>
      <w:spacing w:line="178" w:lineRule="exact"/>
    </w:pPr>
    <w:rPr>
      <w:rFonts w:ascii="Times New Roman" w:eastAsia="Tahoma" w:hAnsi="Times New Roman" w:cs="Times New Roman"/>
      <w:sz w:val="18"/>
      <w:szCs w:val="18"/>
    </w:rPr>
  </w:style>
  <w:style w:type="paragraph" w:customStyle="1" w:styleId="Zhlavie10">
    <w:name w:val="Záhlavie #1"/>
    <w:basedOn w:val="Normal"/>
    <w:link w:val="Zhlavie1"/>
    <w:uiPriority w:val="99"/>
    <w:rsid w:val="005D3848"/>
    <w:pPr>
      <w:shd w:val="clear" w:color="auto" w:fill="FFFFFF"/>
      <w:spacing w:before="480" w:after="600" w:line="240" w:lineRule="atLeast"/>
      <w:jc w:val="center"/>
      <w:outlineLvl w:val="0"/>
    </w:pPr>
    <w:rPr>
      <w:rFonts w:ascii="Arial" w:hAnsi="Arial" w:cs="Arial"/>
      <w:sz w:val="36"/>
      <w:szCs w:val="36"/>
    </w:rPr>
  </w:style>
  <w:style w:type="paragraph" w:customStyle="1" w:styleId="Zhlavie20">
    <w:name w:val="Záhlavie #2"/>
    <w:basedOn w:val="Normal"/>
    <w:link w:val="Zhlavie2"/>
    <w:uiPriority w:val="99"/>
    <w:rsid w:val="005D3848"/>
    <w:pPr>
      <w:shd w:val="clear" w:color="auto" w:fill="FFFFFF"/>
      <w:spacing w:before="1020" w:after="600" w:line="240" w:lineRule="exact"/>
      <w:jc w:val="center"/>
      <w:outlineLvl w:val="1"/>
    </w:pPr>
    <w:rPr>
      <w:rFonts w:ascii="Times New Roman" w:eastAsia="Tahoma" w:hAnsi="Times New Roman" w:cs="Times New Roman"/>
      <w:b/>
      <w:bCs/>
      <w:sz w:val="20"/>
      <w:szCs w:val="20"/>
    </w:rPr>
  </w:style>
  <w:style w:type="paragraph" w:customStyle="1" w:styleId="Zkladntext1">
    <w:name w:val="Základný text1"/>
    <w:basedOn w:val="Normal"/>
    <w:link w:val="Zkladntext"/>
    <w:uiPriority w:val="99"/>
    <w:rsid w:val="005D3848"/>
    <w:pPr>
      <w:shd w:val="clear" w:color="auto" w:fill="FFFFFF"/>
      <w:spacing w:before="600" w:after="300" w:line="240" w:lineRule="atLeast"/>
      <w:jc w:val="both"/>
    </w:pPr>
    <w:rPr>
      <w:rFonts w:ascii="Times New Roman" w:eastAsia="Tahoma" w:hAnsi="Times New Roman" w:cs="Times New Roman"/>
      <w:sz w:val="20"/>
      <w:szCs w:val="20"/>
    </w:rPr>
  </w:style>
  <w:style w:type="paragraph" w:customStyle="1" w:styleId="Zhlavie30">
    <w:name w:val="Záhlavie #3"/>
    <w:basedOn w:val="Normal"/>
    <w:link w:val="Zhlavie3"/>
    <w:uiPriority w:val="99"/>
    <w:rsid w:val="005D3848"/>
    <w:pPr>
      <w:shd w:val="clear" w:color="auto" w:fill="FFFFFF"/>
      <w:spacing w:before="1200" w:line="240" w:lineRule="atLeast"/>
      <w:outlineLvl w:val="2"/>
    </w:pPr>
    <w:rPr>
      <w:rFonts w:ascii="Times New Roman" w:eastAsia="Tahoma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95</Words>
  <Characters>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norma0901.doc</dc:title>
  <dc:subject/>
  <dc:creator>Jozef</dc:creator>
  <cp:keywords/>
  <dc:description/>
  <cp:lastModifiedBy>referatPC</cp:lastModifiedBy>
  <cp:revision>2</cp:revision>
  <dcterms:created xsi:type="dcterms:W3CDTF">2017-02-28T08:16:00Z</dcterms:created>
  <dcterms:modified xsi:type="dcterms:W3CDTF">2017-02-28T08:16:00Z</dcterms:modified>
</cp:coreProperties>
</file>