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40" w:rsidRDefault="00504040">
      <w:r>
        <w:t xml:space="preserve">                                      </w:t>
      </w:r>
    </w:p>
    <w:p w:rsidR="00504040" w:rsidRDefault="00504040">
      <w:pPr>
        <w:rPr>
          <w:b/>
          <w:sz w:val="28"/>
          <w:szCs w:val="28"/>
        </w:rPr>
      </w:pPr>
      <w:r w:rsidRPr="00F973B3">
        <w:rPr>
          <w:b/>
          <w:sz w:val="28"/>
          <w:szCs w:val="28"/>
        </w:rPr>
        <w:t xml:space="preserve">                                               Čestné </w:t>
      </w:r>
      <w:r>
        <w:rPr>
          <w:b/>
          <w:sz w:val="28"/>
          <w:szCs w:val="28"/>
        </w:rPr>
        <w:t xml:space="preserve"> </w:t>
      </w:r>
      <w:r w:rsidRPr="00F973B3">
        <w:rPr>
          <w:b/>
          <w:sz w:val="28"/>
          <w:szCs w:val="28"/>
        </w:rPr>
        <w:t>vyhlásenie</w:t>
      </w:r>
    </w:p>
    <w:p w:rsidR="00504040" w:rsidRDefault="00504040">
      <w:pPr>
        <w:rPr>
          <w:b/>
          <w:sz w:val="28"/>
          <w:szCs w:val="28"/>
        </w:rPr>
      </w:pPr>
    </w:p>
    <w:p w:rsidR="00504040" w:rsidRDefault="00504040">
      <w:pPr>
        <w:rPr>
          <w:b/>
          <w:sz w:val="28"/>
          <w:szCs w:val="28"/>
        </w:rPr>
      </w:pPr>
    </w:p>
    <w:p w:rsidR="00504040" w:rsidRPr="00490CB7" w:rsidRDefault="00504040">
      <w:pPr>
        <w:rPr>
          <w:sz w:val="28"/>
          <w:szCs w:val="28"/>
        </w:rPr>
      </w:pPr>
      <w:r w:rsidRPr="00490CB7">
        <w:rPr>
          <w:sz w:val="28"/>
          <w:szCs w:val="28"/>
        </w:rPr>
        <w:t>Meno:</w:t>
      </w:r>
    </w:p>
    <w:p w:rsidR="00504040" w:rsidRPr="00490CB7" w:rsidRDefault="00504040">
      <w:pPr>
        <w:rPr>
          <w:sz w:val="28"/>
          <w:szCs w:val="28"/>
        </w:rPr>
      </w:pPr>
      <w:r w:rsidRPr="00490CB7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04040" w:rsidRPr="00490CB7" w:rsidRDefault="00504040">
      <w:pPr>
        <w:rPr>
          <w:sz w:val="28"/>
          <w:szCs w:val="28"/>
        </w:rPr>
      </w:pPr>
      <w:r w:rsidRPr="00490CB7">
        <w:rPr>
          <w:sz w:val="28"/>
          <w:szCs w:val="28"/>
        </w:rPr>
        <w:t>Adresa:</w:t>
      </w:r>
    </w:p>
    <w:p w:rsidR="00504040" w:rsidRPr="00490CB7" w:rsidRDefault="00504040">
      <w:pPr>
        <w:rPr>
          <w:sz w:val="28"/>
          <w:szCs w:val="28"/>
        </w:rPr>
      </w:pPr>
      <w:r w:rsidRPr="00490CB7"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504040" w:rsidRDefault="00504040">
      <w:pPr>
        <w:rPr>
          <w:b/>
          <w:sz w:val="28"/>
          <w:szCs w:val="28"/>
        </w:rPr>
      </w:pPr>
    </w:p>
    <w:p w:rsidR="00504040" w:rsidRDefault="00504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Čestne vyhlasujem , že okrem dôchodku  </w:t>
      </w:r>
      <w:r w:rsidRPr="000D3350">
        <w:rPr>
          <w:b/>
          <w:sz w:val="28"/>
          <w:szCs w:val="28"/>
          <w:u w:val="single"/>
        </w:rPr>
        <w:t>mám</w:t>
      </w:r>
      <w:r>
        <w:rPr>
          <w:b/>
          <w:sz w:val="28"/>
          <w:szCs w:val="28"/>
        </w:rPr>
        <w:t xml:space="preserve"> / </w:t>
      </w:r>
      <w:r w:rsidRPr="000D3350">
        <w:rPr>
          <w:b/>
          <w:sz w:val="28"/>
          <w:szCs w:val="28"/>
          <w:u w:val="single"/>
        </w:rPr>
        <w:t>nemám</w:t>
      </w:r>
      <w:r>
        <w:rPr>
          <w:b/>
          <w:sz w:val="28"/>
          <w:szCs w:val="28"/>
        </w:rPr>
        <w:t xml:space="preserve"> žiadny iný príjem.</w:t>
      </w:r>
    </w:p>
    <w:p w:rsidR="00504040" w:rsidRDefault="00504040">
      <w:pPr>
        <w:rPr>
          <w:b/>
          <w:sz w:val="28"/>
          <w:szCs w:val="28"/>
        </w:rPr>
      </w:pPr>
    </w:p>
    <w:p w:rsidR="00504040" w:rsidRDefault="00504040">
      <w:pPr>
        <w:rPr>
          <w:b/>
          <w:sz w:val="28"/>
          <w:szCs w:val="28"/>
        </w:rPr>
      </w:pPr>
    </w:p>
    <w:p w:rsidR="00504040" w:rsidRPr="00490CB7" w:rsidRDefault="00504040">
      <w:pPr>
        <w:rPr>
          <w:sz w:val="28"/>
          <w:szCs w:val="28"/>
        </w:rPr>
      </w:pPr>
      <w:r w:rsidRPr="00490CB7">
        <w:rPr>
          <w:sz w:val="28"/>
          <w:szCs w:val="28"/>
        </w:rPr>
        <w:t xml:space="preserve">      Toto vyhlásenie slúži ako doklad pre uplatnenie zníženej sadzby dane</w:t>
      </w:r>
    </w:p>
    <w:p w:rsidR="00504040" w:rsidRPr="00490CB7" w:rsidRDefault="00504040">
      <w:pPr>
        <w:rPr>
          <w:sz w:val="28"/>
          <w:szCs w:val="28"/>
        </w:rPr>
      </w:pPr>
      <w:r w:rsidRPr="00490CB7">
        <w:rPr>
          <w:sz w:val="28"/>
          <w:szCs w:val="28"/>
        </w:rPr>
        <w:t xml:space="preserve">za psa podľa VZN č. </w:t>
      </w:r>
      <w:r>
        <w:rPr>
          <w:sz w:val="28"/>
          <w:szCs w:val="28"/>
        </w:rPr>
        <w:t>10</w:t>
      </w:r>
      <w:r w:rsidRPr="00490CB7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490CB7">
        <w:rPr>
          <w:sz w:val="28"/>
          <w:szCs w:val="28"/>
        </w:rPr>
        <w:t>, zo dňa 1</w:t>
      </w:r>
      <w:r>
        <w:rPr>
          <w:sz w:val="28"/>
          <w:szCs w:val="28"/>
        </w:rPr>
        <w:t>6</w:t>
      </w:r>
      <w:r w:rsidRPr="00490CB7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90CB7">
        <w:rPr>
          <w:sz w:val="28"/>
          <w:szCs w:val="28"/>
        </w:rPr>
        <w:t>, §2, ods. 5.</w:t>
      </w:r>
    </w:p>
    <w:p w:rsidR="00504040" w:rsidRDefault="00504040">
      <w:pPr>
        <w:rPr>
          <w:b/>
          <w:sz w:val="28"/>
          <w:szCs w:val="28"/>
        </w:rPr>
      </w:pPr>
    </w:p>
    <w:p w:rsidR="00504040" w:rsidRDefault="00504040">
      <w:pPr>
        <w:rPr>
          <w:b/>
          <w:sz w:val="28"/>
          <w:szCs w:val="28"/>
        </w:rPr>
      </w:pPr>
    </w:p>
    <w:p w:rsidR="00504040" w:rsidRDefault="00504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.......................................                                    ......................................</w:t>
      </w:r>
    </w:p>
    <w:p w:rsidR="00504040" w:rsidRDefault="00504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dátum                                                                  podpis</w:t>
      </w:r>
    </w:p>
    <w:p w:rsidR="00504040" w:rsidRDefault="00504040">
      <w:pPr>
        <w:rPr>
          <w:b/>
          <w:sz w:val="28"/>
          <w:szCs w:val="28"/>
        </w:rPr>
      </w:pPr>
    </w:p>
    <w:p w:rsidR="00504040" w:rsidRDefault="00504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!!!! nehodiace prečiarknuť</w:t>
      </w:r>
    </w:p>
    <w:p w:rsidR="00504040" w:rsidRDefault="00504040">
      <w:pPr>
        <w:rPr>
          <w:b/>
          <w:sz w:val="28"/>
          <w:szCs w:val="28"/>
        </w:rPr>
      </w:pPr>
    </w:p>
    <w:p w:rsidR="00504040" w:rsidRDefault="00504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504040" w:rsidRDefault="00504040">
      <w:pPr>
        <w:rPr>
          <w:b/>
          <w:sz w:val="28"/>
          <w:szCs w:val="28"/>
        </w:rPr>
      </w:pPr>
    </w:p>
    <w:p w:rsidR="00504040" w:rsidRDefault="00504040">
      <w:pPr>
        <w:rPr>
          <w:b/>
          <w:sz w:val="28"/>
          <w:szCs w:val="28"/>
        </w:rPr>
      </w:pPr>
    </w:p>
    <w:p w:rsidR="00504040" w:rsidRDefault="00504040" w:rsidP="005D08D0">
      <w:r>
        <w:t xml:space="preserve">                                        </w:t>
      </w:r>
    </w:p>
    <w:p w:rsidR="00504040" w:rsidRDefault="00504040" w:rsidP="005D08D0"/>
    <w:p w:rsidR="00504040" w:rsidRDefault="00504040" w:rsidP="007449E2">
      <w:pPr>
        <w:rPr>
          <w:b/>
          <w:sz w:val="28"/>
          <w:szCs w:val="28"/>
        </w:rPr>
      </w:pPr>
    </w:p>
    <w:p w:rsidR="00504040" w:rsidRPr="00F973B3" w:rsidRDefault="00504040">
      <w:pPr>
        <w:rPr>
          <w:b/>
          <w:sz w:val="28"/>
          <w:szCs w:val="28"/>
        </w:rPr>
      </w:pPr>
    </w:p>
    <w:sectPr w:rsidR="00504040" w:rsidRPr="00F973B3" w:rsidSect="0021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3B3"/>
    <w:rsid w:val="000035DF"/>
    <w:rsid w:val="000D3350"/>
    <w:rsid w:val="0017410A"/>
    <w:rsid w:val="001D09AA"/>
    <w:rsid w:val="00210B67"/>
    <w:rsid w:val="003F0AD7"/>
    <w:rsid w:val="00490CB7"/>
    <w:rsid w:val="00504040"/>
    <w:rsid w:val="00594DFC"/>
    <w:rsid w:val="005D08D0"/>
    <w:rsid w:val="006472A2"/>
    <w:rsid w:val="006B0161"/>
    <w:rsid w:val="007449E2"/>
    <w:rsid w:val="00776D33"/>
    <w:rsid w:val="007B5133"/>
    <w:rsid w:val="00B01F1A"/>
    <w:rsid w:val="00D17390"/>
    <w:rsid w:val="00E01DAA"/>
    <w:rsid w:val="00F9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137</Words>
  <Characters>786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kalivodova</dc:creator>
  <cp:keywords/>
  <dc:description/>
  <cp:lastModifiedBy>referatPC</cp:lastModifiedBy>
  <cp:revision>2</cp:revision>
  <cp:lastPrinted>2015-12-30T10:44:00Z</cp:lastPrinted>
  <dcterms:created xsi:type="dcterms:W3CDTF">2017-02-28T05:55:00Z</dcterms:created>
  <dcterms:modified xsi:type="dcterms:W3CDTF">2017-02-28T05:55:00Z</dcterms:modified>
</cp:coreProperties>
</file>